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F7F" w:rsidRPr="00F66E2E" w:rsidRDefault="009132A4" w:rsidP="009A74D5">
      <w:pPr>
        <w:tabs>
          <w:tab w:val="right" w:pos="9000"/>
        </w:tabs>
        <w:spacing w:after="0" w:line="240" w:lineRule="auto"/>
        <w:rPr>
          <w:b/>
          <w:szCs w:val="24"/>
        </w:rPr>
      </w:pPr>
      <w:r w:rsidRPr="00F66E2E">
        <w:rPr>
          <w:b/>
          <w:noProof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4E936C8A" wp14:editId="08B7CAA5">
            <wp:simplePos x="0" y="0"/>
            <wp:positionH relativeFrom="page">
              <wp:posOffset>2752725</wp:posOffset>
            </wp:positionH>
            <wp:positionV relativeFrom="page">
              <wp:posOffset>142240</wp:posOffset>
            </wp:positionV>
            <wp:extent cx="1996869" cy="926652"/>
            <wp:effectExtent l="0" t="0" r="3810" b="698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tton-pc-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6869" cy="9266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1CAF" w:rsidRPr="00F66E2E" w:rsidRDefault="00CE1459" w:rsidP="009A74D5">
      <w:pPr>
        <w:tabs>
          <w:tab w:val="right" w:pos="9000"/>
        </w:tabs>
        <w:spacing w:after="0" w:line="240" w:lineRule="auto"/>
        <w:rPr>
          <w:b/>
          <w:szCs w:val="24"/>
        </w:rPr>
      </w:pPr>
      <w:r w:rsidRPr="00F66E2E">
        <w:rPr>
          <w:b/>
          <w:szCs w:val="24"/>
        </w:rPr>
        <w:t>To Members of the Council:</w:t>
      </w:r>
      <w:r w:rsidRPr="00F66E2E">
        <w:rPr>
          <w:szCs w:val="24"/>
        </w:rPr>
        <w:t xml:space="preserve"> you are </w:t>
      </w:r>
      <w:r w:rsidR="00700FA5" w:rsidRPr="00F66E2E">
        <w:rPr>
          <w:szCs w:val="24"/>
        </w:rPr>
        <w:t>summon</w:t>
      </w:r>
      <w:r w:rsidR="00A458BC" w:rsidRPr="00F66E2E">
        <w:rPr>
          <w:szCs w:val="24"/>
        </w:rPr>
        <w:t xml:space="preserve">ed </w:t>
      </w:r>
      <w:r w:rsidRPr="00F66E2E">
        <w:rPr>
          <w:szCs w:val="24"/>
        </w:rPr>
        <w:t xml:space="preserve">to attend </w:t>
      </w:r>
      <w:r w:rsidR="00E16386" w:rsidRPr="00F66E2E">
        <w:rPr>
          <w:szCs w:val="24"/>
        </w:rPr>
        <w:t xml:space="preserve">a meeting </w:t>
      </w:r>
      <w:r w:rsidRPr="00F66E2E">
        <w:rPr>
          <w:szCs w:val="24"/>
        </w:rPr>
        <w:t xml:space="preserve">of Stratton Audley Parish Council on </w:t>
      </w:r>
      <w:r w:rsidR="00626BEC" w:rsidRPr="00F66E2E">
        <w:rPr>
          <w:szCs w:val="24"/>
        </w:rPr>
        <w:t>Wednesday</w:t>
      </w:r>
      <w:r w:rsidR="00772363" w:rsidRPr="00F66E2E">
        <w:rPr>
          <w:szCs w:val="24"/>
        </w:rPr>
        <w:t xml:space="preserve"> </w:t>
      </w:r>
      <w:r w:rsidR="00F26E24">
        <w:rPr>
          <w:szCs w:val="24"/>
        </w:rPr>
        <w:t>6</w:t>
      </w:r>
      <w:r w:rsidR="00F26E24" w:rsidRPr="00F26E24">
        <w:rPr>
          <w:szCs w:val="24"/>
          <w:vertAlign w:val="superscript"/>
        </w:rPr>
        <w:t>th</w:t>
      </w:r>
      <w:r w:rsidR="00F26E24">
        <w:rPr>
          <w:szCs w:val="24"/>
        </w:rPr>
        <w:t xml:space="preserve"> June</w:t>
      </w:r>
      <w:r w:rsidR="00831764">
        <w:rPr>
          <w:szCs w:val="24"/>
        </w:rPr>
        <w:t xml:space="preserve"> </w:t>
      </w:r>
      <w:r w:rsidR="00F96B8C">
        <w:rPr>
          <w:szCs w:val="24"/>
        </w:rPr>
        <w:t xml:space="preserve"> 2018</w:t>
      </w:r>
      <w:r w:rsidRPr="00F66E2E">
        <w:rPr>
          <w:szCs w:val="24"/>
        </w:rPr>
        <w:t xml:space="preserve">, in  </w:t>
      </w:r>
      <w:r w:rsidR="00831764">
        <w:rPr>
          <w:szCs w:val="24"/>
        </w:rPr>
        <w:t xml:space="preserve">the </w:t>
      </w:r>
      <w:r w:rsidR="00F26E24">
        <w:rPr>
          <w:szCs w:val="24"/>
        </w:rPr>
        <w:t>Hunt Room of the Red Lion Public House</w:t>
      </w:r>
      <w:r w:rsidR="00B815C2" w:rsidRPr="00F66E2E">
        <w:rPr>
          <w:szCs w:val="24"/>
        </w:rPr>
        <w:t xml:space="preserve"> </w:t>
      </w:r>
      <w:r w:rsidRPr="00F66E2E">
        <w:rPr>
          <w:b/>
          <w:szCs w:val="24"/>
        </w:rPr>
        <w:t>,</w:t>
      </w:r>
      <w:r w:rsidRPr="00F66E2E">
        <w:rPr>
          <w:szCs w:val="24"/>
        </w:rPr>
        <w:t xml:space="preserve"> Stratton Audley at </w:t>
      </w:r>
      <w:r w:rsidR="003451D6" w:rsidRPr="00F66E2E">
        <w:rPr>
          <w:szCs w:val="24"/>
        </w:rPr>
        <w:t>7</w:t>
      </w:r>
      <w:r w:rsidR="00FE5C97" w:rsidRPr="00F66E2E">
        <w:rPr>
          <w:szCs w:val="24"/>
        </w:rPr>
        <w:t>.</w:t>
      </w:r>
      <w:r w:rsidR="003451D6" w:rsidRPr="00F66E2E">
        <w:rPr>
          <w:szCs w:val="24"/>
        </w:rPr>
        <w:t>0</w:t>
      </w:r>
      <w:r w:rsidR="00FE5C97" w:rsidRPr="00F66E2E">
        <w:rPr>
          <w:szCs w:val="24"/>
        </w:rPr>
        <w:t>0</w:t>
      </w:r>
      <w:r w:rsidRPr="00F66E2E">
        <w:rPr>
          <w:szCs w:val="24"/>
        </w:rPr>
        <w:t>pm</w:t>
      </w:r>
      <w:r w:rsidR="00FF6216" w:rsidRPr="00F66E2E">
        <w:rPr>
          <w:szCs w:val="24"/>
        </w:rPr>
        <w:t xml:space="preserve"> </w:t>
      </w:r>
    </w:p>
    <w:p w:rsidR="008B3E8F" w:rsidRPr="00CE524D" w:rsidRDefault="00CE1459" w:rsidP="008B3E8F">
      <w:pPr>
        <w:tabs>
          <w:tab w:val="right" w:pos="9000"/>
        </w:tabs>
        <w:spacing w:after="0" w:line="240" w:lineRule="auto"/>
        <w:rPr>
          <w:b/>
          <w:szCs w:val="24"/>
        </w:rPr>
      </w:pPr>
      <w:r w:rsidRPr="00F66E2E">
        <w:rPr>
          <w:b/>
          <w:szCs w:val="24"/>
        </w:rPr>
        <w:t>Members of the Public:</w:t>
      </w:r>
      <w:r w:rsidRPr="00F66E2E">
        <w:rPr>
          <w:szCs w:val="24"/>
        </w:rPr>
        <w:t xml:space="preserve"> you </w:t>
      </w:r>
      <w:r w:rsidRPr="00CE524D">
        <w:rPr>
          <w:szCs w:val="24"/>
        </w:rPr>
        <w:t xml:space="preserve">are </w:t>
      </w:r>
      <w:r w:rsidR="00D0291B" w:rsidRPr="00CE524D">
        <w:rPr>
          <w:szCs w:val="24"/>
        </w:rPr>
        <w:t xml:space="preserve">welcome </w:t>
      </w:r>
      <w:r w:rsidRPr="00CE524D">
        <w:rPr>
          <w:szCs w:val="24"/>
        </w:rPr>
        <w:t>to attend</w:t>
      </w:r>
      <w:r w:rsidR="00F96B8C">
        <w:rPr>
          <w:szCs w:val="24"/>
        </w:rPr>
        <w:t>.</w:t>
      </w:r>
    </w:p>
    <w:p w:rsidR="007B7F40" w:rsidRPr="00CE524D" w:rsidRDefault="00CE1459" w:rsidP="00E75399">
      <w:pPr>
        <w:tabs>
          <w:tab w:val="right" w:pos="9000"/>
        </w:tabs>
        <w:spacing w:after="0" w:line="240" w:lineRule="auto"/>
        <w:jc w:val="center"/>
        <w:rPr>
          <w:szCs w:val="24"/>
        </w:rPr>
      </w:pPr>
      <w:r w:rsidRPr="00CE524D">
        <w:rPr>
          <w:b/>
          <w:szCs w:val="24"/>
        </w:rPr>
        <w:t>AGENDA</w:t>
      </w:r>
    </w:p>
    <w:p w:rsidR="005171F7" w:rsidRPr="00CE524D" w:rsidRDefault="00CE1459" w:rsidP="00E33032">
      <w:pPr>
        <w:pStyle w:val="ListParagraph"/>
        <w:numPr>
          <w:ilvl w:val="0"/>
          <w:numId w:val="1"/>
        </w:numPr>
        <w:tabs>
          <w:tab w:val="right" w:pos="9000"/>
        </w:tabs>
        <w:spacing w:after="0"/>
        <w:rPr>
          <w:szCs w:val="24"/>
        </w:rPr>
      </w:pPr>
      <w:r w:rsidRPr="00CE524D">
        <w:rPr>
          <w:b/>
          <w:szCs w:val="24"/>
        </w:rPr>
        <w:t>Apologies for absence</w:t>
      </w:r>
      <w:r w:rsidRPr="00CE524D">
        <w:rPr>
          <w:szCs w:val="24"/>
        </w:rPr>
        <w:t xml:space="preserve"> – to receive apologies </w:t>
      </w:r>
      <w:r w:rsidR="009A74D5" w:rsidRPr="00CE524D">
        <w:rPr>
          <w:szCs w:val="24"/>
        </w:rPr>
        <w:t xml:space="preserve">and to </w:t>
      </w:r>
      <w:r w:rsidR="00840DD0" w:rsidRPr="00CE524D">
        <w:rPr>
          <w:szCs w:val="24"/>
        </w:rPr>
        <w:t>note</w:t>
      </w:r>
      <w:r w:rsidR="009A74D5" w:rsidRPr="00CE524D">
        <w:rPr>
          <w:szCs w:val="24"/>
        </w:rPr>
        <w:t xml:space="preserve"> reasons for </w:t>
      </w:r>
      <w:r w:rsidR="006065C4" w:rsidRPr="00CE524D">
        <w:rPr>
          <w:szCs w:val="24"/>
        </w:rPr>
        <w:t>absence</w:t>
      </w:r>
    </w:p>
    <w:p w:rsidR="009214F1" w:rsidRPr="00CE524D" w:rsidRDefault="005E3539" w:rsidP="00E33032">
      <w:pPr>
        <w:pStyle w:val="ListParagraph"/>
        <w:numPr>
          <w:ilvl w:val="0"/>
          <w:numId w:val="1"/>
        </w:numPr>
        <w:tabs>
          <w:tab w:val="right" w:pos="9000"/>
        </w:tabs>
        <w:spacing w:after="0"/>
        <w:rPr>
          <w:szCs w:val="24"/>
        </w:rPr>
      </w:pPr>
      <w:r w:rsidRPr="00CE524D">
        <w:rPr>
          <w:b/>
          <w:szCs w:val="24"/>
        </w:rPr>
        <w:t>Declarations of interest</w:t>
      </w:r>
      <w:r w:rsidRPr="00CE524D">
        <w:rPr>
          <w:szCs w:val="24"/>
        </w:rPr>
        <w:t xml:space="preserve"> – to receive any declarations </w:t>
      </w:r>
      <w:r w:rsidR="009214F1" w:rsidRPr="00CE524D">
        <w:rPr>
          <w:szCs w:val="24"/>
        </w:rPr>
        <w:t>of interest from Councillors relating to items on the Agenda, in accordance wit</w:t>
      </w:r>
      <w:r w:rsidR="006065C4" w:rsidRPr="00CE524D">
        <w:rPr>
          <w:szCs w:val="24"/>
        </w:rPr>
        <w:t>h the Council’s Code of Conduct</w:t>
      </w:r>
    </w:p>
    <w:p w:rsidR="00064635" w:rsidRPr="00CE524D" w:rsidRDefault="009214F1" w:rsidP="00E33032">
      <w:pPr>
        <w:pStyle w:val="ListParagraph"/>
        <w:numPr>
          <w:ilvl w:val="0"/>
          <w:numId w:val="1"/>
        </w:numPr>
        <w:tabs>
          <w:tab w:val="right" w:pos="9000"/>
        </w:tabs>
        <w:spacing w:after="0"/>
        <w:rPr>
          <w:szCs w:val="24"/>
        </w:rPr>
      </w:pPr>
      <w:r w:rsidRPr="00CE524D">
        <w:rPr>
          <w:b/>
          <w:szCs w:val="24"/>
        </w:rPr>
        <w:t>Public participation</w:t>
      </w:r>
      <w:r w:rsidRPr="00CE524D">
        <w:rPr>
          <w:szCs w:val="24"/>
        </w:rPr>
        <w:t xml:space="preserve"> – to receive</w:t>
      </w:r>
      <w:r w:rsidR="00D6364D" w:rsidRPr="00CE524D">
        <w:rPr>
          <w:szCs w:val="24"/>
        </w:rPr>
        <w:t xml:space="preserve"> other</w:t>
      </w:r>
      <w:r w:rsidRPr="00CE524D">
        <w:rPr>
          <w:szCs w:val="24"/>
        </w:rPr>
        <w:t xml:space="preserve"> questions </w:t>
      </w:r>
      <w:r w:rsidR="00064635" w:rsidRPr="00CE524D">
        <w:rPr>
          <w:szCs w:val="24"/>
        </w:rPr>
        <w:t xml:space="preserve">and comments </w:t>
      </w:r>
      <w:r w:rsidRPr="00CE524D">
        <w:rPr>
          <w:szCs w:val="24"/>
        </w:rPr>
        <w:t>from members of the public</w:t>
      </w:r>
      <w:r w:rsidR="00064635" w:rsidRPr="00CE524D">
        <w:rPr>
          <w:szCs w:val="24"/>
        </w:rPr>
        <w:t>.</w:t>
      </w:r>
      <w:r w:rsidRPr="00CE524D">
        <w:rPr>
          <w:szCs w:val="24"/>
        </w:rPr>
        <w:t xml:space="preserve"> </w:t>
      </w:r>
    </w:p>
    <w:p w:rsidR="009214F1" w:rsidRPr="00CE524D" w:rsidRDefault="009214F1" w:rsidP="00E33032">
      <w:pPr>
        <w:pStyle w:val="ListParagraph"/>
        <w:numPr>
          <w:ilvl w:val="0"/>
          <w:numId w:val="1"/>
        </w:numPr>
        <w:tabs>
          <w:tab w:val="right" w:pos="9000"/>
        </w:tabs>
        <w:spacing w:after="0"/>
        <w:rPr>
          <w:szCs w:val="24"/>
        </w:rPr>
      </w:pPr>
      <w:r w:rsidRPr="00CE524D">
        <w:rPr>
          <w:b/>
          <w:szCs w:val="24"/>
        </w:rPr>
        <w:t xml:space="preserve">To </w:t>
      </w:r>
      <w:r w:rsidR="00F13539" w:rsidRPr="00CE524D">
        <w:rPr>
          <w:b/>
          <w:szCs w:val="24"/>
        </w:rPr>
        <w:t xml:space="preserve">receive and </w:t>
      </w:r>
      <w:r w:rsidR="003E09AB" w:rsidRPr="00CE524D">
        <w:rPr>
          <w:b/>
          <w:szCs w:val="24"/>
        </w:rPr>
        <w:t xml:space="preserve">approve </w:t>
      </w:r>
      <w:r w:rsidRPr="00CE524D">
        <w:rPr>
          <w:b/>
          <w:szCs w:val="24"/>
        </w:rPr>
        <w:t>the Minutes</w:t>
      </w:r>
      <w:r w:rsidRPr="00CE524D">
        <w:rPr>
          <w:szCs w:val="24"/>
        </w:rPr>
        <w:t xml:space="preserve"> of the Parish Council</w:t>
      </w:r>
      <w:r w:rsidR="00E16386" w:rsidRPr="00CE524D">
        <w:rPr>
          <w:szCs w:val="24"/>
        </w:rPr>
        <w:t xml:space="preserve"> Meeting held on </w:t>
      </w:r>
      <w:r w:rsidR="00626BEC" w:rsidRPr="00CE524D">
        <w:rPr>
          <w:szCs w:val="24"/>
        </w:rPr>
        <w:t>Wednesday</w:t>
      </w:r>
      <w:r w:rsidR="00FE5C97" w:rsidRPr="00CE524D">
        <w:rPr>
          <w:szCs w:val="24"/>
        </w:rPr>
        <w:t xml:space="preserve"> </w:t>
      </w:r>
      <w:r w:rsidR="00F26E24">
        <w:rPr>
          <w:szCs w:val="24"/>
        </w:rPr>
        <w:t>2</w:t>
      </w:r>
      <w:r w:rsidR="00F26E24" w:rsidRPr="00F26E24">
        <w:rPr>
          <w:szCs w:val="24"/>
          <w:vertAlign w:val="superscript"/>
        </w:rPr>
        <w:t>nd</w:t>
      </w:r>
      <w:r w:rsidR="00F26E24">
        <w:rPr>
          <w:szCs w:val="24"/>
        </w:rPr>
        <w:t xml:space="preserve"> May 2018 and Wednesday 9</w:t>
      </w:r>
      <w:r w:rsidR="00F26E24" w:rsidRPr="00F26E24">
        <w:rPr>
          <w:szCs w:val="24"/>
          <w:vertAlign w:val="superscript"/>
        </w:rPr>
        <w:t>th</w:t>
      </w:r>
      <w:r w:rsidR="00F26E24">
        <w:rPr>
          <w:szCs w:val="24"/>
        </w:rPr>
        <w:t xml:space="preserve"> May 2018</w:t>
      </w:r>
      <w:r w:rsidR="007B607B" w:rsidRPr="00CE524D">
        <w:rPr>
          <w:szCs w:val="24"/>
        </w:rPr>
        <w:t xml:space="preserve"> </w:t>
      </w:r>
    </w:p>
    <w:p w:rsidR="00DD6A44" w:rsidRPr="00CE524D" w:rsidRDefault="0033786D" w:rsidP="00E33032">
      <w:pPr>
        <w:pStyle w:val="ListParagraph"/>
        <w:numPr>
          <w:ilvl w:val="0"/>
          <w:numId w:val="1"/>
        </w:numPr>
        <w:tabs>
          <w:tab w:val="right" w:pos="9000"/>
        </w:tabs>
        <w:spacing w:after="0"/>
        <w:rPr>
          <w:b/>
          <w:szCs w:val="24"/>
        </w:rPr>
      </w:pPr>
      <w:r w:rsidRPr="00CE524D">
        <w:rPr>
          <w:b/>
          <w:szCs w:val="24"/>
        </w:rPr>
        <w:t xml:space="preserve">Update on progress from the </w:t>
      </w:r>
      <w:r w:rsidR="009214F1" w:rsidRPr="00CE524D">
        <w:rPr>
          <w:b/>
          <w:szCs w:val="24"/>
        </w:rPr>
        <w:t>Minutes</w:t>
      </w:r>
      <w:r w:rsidR="009214F1" w:rsidRPr="00CE524D">
        <w:rPr>
          <w:szCs w:val="24"/>
        </w:rPr>
        <w:t xml:space="preserve"> – Clerk/</w:t>
      </w:r>
      <w:r w:rsidR="008101F5" w:rsidRPr="00CE524D">
        <w:rPr>
          <w:szCs w:val="24"/>
        </w:rPr>
        <w:t>Chairma</w:t>
      </w:r>
      <w:r w:rsidR="009214F1" w:rsidRPr="00CE524D">
        <w:rPr>
          <w:szCs w:val="24"/>
        </w:rPr>
        <w:t>n</w:t>
      </w:r>
      <w:r w:rsidR="00667013" w:rsidRPr="00CE524D">
        <w:rPr>
          <w:szCs w:val="24"/>
        </w:rPr>
        <w:t>/Councillors</w:t>
      </w:r>
      <w:r w:rsidR="009214F1" w:rsidRPr="00CE524D">
        <w:rPr>
          <w:szCs w:val="24"/>
        </w:rPr>
        <w:t xml:space="preserve"> will report on progress of outstanding items</w:t>
      </w:r>
      <w:r w:rsidRPr="00CE524D">
        <w:rPr>
          <w:szCs w:val="24"/>
        </w:rPr>
        <w:t xml:space="preserve"> which do not require further decision</w:t>
      </w:r>
      <w:r w:rsidR="00B36348" w:rsidRPr="00CE524D">
        <w:rPr>
          <w:szCs w:val="24"/>
        </w:rPr>
        <w:t xml:space="preserve"> </w:t>
      </w:r>
      <w:r w:rsidR="00B815C2" w:rsidRPr="00CE524D">
        <w:rPr>
          <w:szCs w:val="24"/>
        </w:rPr>
        <w:t>–</w:t>
      </w:r>
      <w:r w:rsidR="00831764">
        <w:rPr>
          <w:szCs w:val="24"/>
        </w:rPr>
        <w:t xml:space="preserve"> commercial vehicle on Church Street</w:t>
      </w:r>
      <w:r w:rsidR="004535DB">
        <w:rPr>
          <w:szCs w:val="24"/>
        </w:rPr>
        <w:t xml:space="preserve">, the </w:t>
      </w:r>
      <w:proofErr w:type="spellStart"/>
      <w:r w:rsidR="004535DB">
        <w:rPr>
          <w:szCs w:val="24"/>
        </w:rPr>
        <w:t>Mallories</w:t>
      </w:r>
      <w:proofErr w:type="spellEnd"/>
      <w:r w:rsidR="004535DB">
        <w:rPr>
          <w:szCs w:val="24"/>
        </w:rPr>
        <w:t xml:space="preserve"> development</w:t>
      </w:r>
      <w:proofErr w:type="gramStart"/>
      <w:r w:rsidR="004535DB">
        <w:rPr>
          <w:szCs w:val="24"/>
        </w:rPr>
        <w:t>,  playground</w:t>
      </w:r>
      <w:proofErr w:type="gramEnd"/>
      <w:r w:rsidR="004535DB">
        <w:rPr>
          <w:szCs w:val="24"/>
        </w:rPr>
        <w:t xml:space="preserve"> repairs,</w:t>
      </w:r>
      <w:r w:rsidR="00412CFC">
        <w:rPr>
          <w:szCs w:val="24"/>
        </w:rPr>
        <w:t xml:space="preserve"> data/email privacy requirements</w:t>
      </w:r>
      <w:r w:rsidR="004535DB">
        <w:rPr>
          <w:szCs w:val="24"/>
        </w:rPr>
        <w:t>, chicanes in Bicester</w:t>
      </w:r>
      <w:r w:rsidR="00412CFC">
        <w:rPr>
          <w:szCs w:val="24"/>
        </w:rPr>
        <w:t>.</w:t>
      </w:r>
    </w:p>
    <w:p w:rsidR="00CE1459" w:rsidRPr="00CE524D" w:rsidRDefault="00DD6A44" w:rsidP="00E33032">
      <w:pPr>
        <w:pStyle w:val="ListParagraph"/>
        <w:numPr>
          <w:ilvl w:val="0"/>
          <w:numId w:val="1"/>
        </w:numPr>
        <w:tabs>
          <w:tab w:val="right" w:pos="9000"/>
        </w:tabs>
        <w:spacing w:after="0"/>
        <w:rPr>
          <w:b/>
          <w:szCs w:val="24"/>
        </w:rPr>
      </w:pPr>
      <w:r w:rsidRPr="00CE524D">
        <w:rPr>
          <w:b/>
          <w:szCs w:val="24"/>
        </w:rPr>
        <w:t>F</w:t>
      </w:r>
      <w:r w:rsidR="00CE1459" w:rsidRPr="00CE524D">
        <w:rPr>
          <w:b/>
          <w:szCs w:val="24"/>
        </w:rPr>
        <w:t>inance</w:t>
      </w:r>
    </w:p>
    <w:p w:rsidR="00412D3A" w:rsidRPr="00CE524D" w:rsidRDefault="00412D3A" w:rsidP="00276311">
      <w:pPr>
        <w:pStyle w:val="ListParagraph"/>
        <w:numPr>
          <w:ilvl w:val="1"/>
          <w:numId w:val="1"/>
        </w:numPr>
        <w:tabs>
          <w:tab w:val="right" w:pos="9000"/>
        </w:tabs>
        <w:spacing w:after="0"/>
        <w:ind w:left="720"/>
        <w:rPr>
          <w:b/>
          <w:szCs w:val="24"/>
        </w:rPr>
      </w:pPr>
      <w:r w:rsidRPr="00CE524D">
        <w:rPr>
          <w:szCs w:val="24"/>
        </w:rPr>
        <w:t xml:space="preserve">To receive the </w:t>
      </w:r>
      <w:r w:rsidR="00452109" w:rsidRPr="00CE524D">
        <w:rPr>
          <w:szCs w:val="24"/>
        </w:rPr>
        <w:t xml:space="preserve">financial </w:t>
      </w:r>
      <w:r w:rsidRPr="00CE524D">
        <w:rPr>
          <w:szCs w:val="24"/>
        </w:rPr>
        <w:t>report – for information</w:t>
      </w:r>
    </w:p>
    <w:p w:rsidR="00003E6D" w:rsidRPr="004535DB" w:rsidRDefault="00C27562" w:rsidP="00D92E1B">
      <w:pPr>
        <w:pStyle w:val="ListParagraph"/>
        <w:numPr>
          <w:ilvl w:val="1"/>
          <w:numId w:val="1"/>
        </w:numPr>
        <w:tabs>
          <w:tab w:val="right" w:pos="9000"/>
        </w:tabs>
        <w:spacing w:after="0"/>
        <w:ind w:left="720"/>
        <w:rPr>
          <w:b/>
          <w:szCs w:val="24"/>
        </w:rPr>
      </w:pPr>
      <w:r w:rsidRPr="00CE524D">
        <w:rPr>
          <w:szCs w:val="24"/>
        </w:rPr>
        <w:t xml:space="preserve">To </w:t>
      </w:r>
      <w:r w:rsidR="009214F1" w:rsidRPr="00CE524D">
        <w:rPr>
          <w:szCs w:val="24"/>
        </w:rPr>
        <w:t>consider invoices for paymen</w:t>
      </w:r>
      <w:r w:rsidR="00DB2B94" w:rsidRPr="00CE524D">
        <w:rPr>
          <w:szCs w:val="24"/>
        </w:rPr>
        <w:t>t</w:t>
      </w:r>
      <w:r w:rsidR="008F6AB9" w:rsidRPr="00CE524D">
        <w:rPr>
          <w:szCs w:val="24"/>
        </w:rPr>
        <w:t>.</w:t>
      </w:r>
    </w:p>
    <w:p w:rsidR="004535DB" w:rsidRPr="004535DB" w:rsidRDefault="004535DB" w:rsidP="00D92E1B">
      <w:pPr>
        <w:pStyle w:val="ListParagraph"/>
        <w:numPr>
          <w:ilvl w:val="1"/>
          <w:numId w:val="1"/>
        </w:numPr>
        <w:tabs>
          <w:tab w:val="right" w:pos="9000"/>
        </w:tabs>
        <w:spacing w:after="0"/>
        <w:ind w:left="720"/>
        <w:rPr>
          <w:b/>
          <w:szCs w:val="24"/>
        </w:rPr>
      </w:pPr>
      <w:r>
        <w:rPr>
          <w:szCs w:val="24"/>
        </w:rPr>
        <w:t>To agree the parish Council accounts for 2017/18</w:t>
      </w:r>
    </w:p>
    <w:p w:rsidR="004535DB" w:rsidRPr="004535DB" w:rsidRDefault="004535DB" w:rsidP="00D92E1B">
      <w:pPr>
        <w:pStyle w:val="ListParagraph"/>
        <w:numPr>
          <w:ilvl w:val="1"/>
          <w:numId w:val="1"/>
        </w:numPr>
        <w:tabs>
          <w:tab w:val="right" w:pos="9000"/>
        </w:tabs>
        <w:spacing w:after="0"/>
        <w:ind w:left="720"/>
        <w:rPr>
          <w:b/>
          <w:szCs w:val="24"/>
        </w:rPr>
      </w:pPr>
      <w:r>
        <w:rPr>
          <w:szCs w:val="24"/>
        </w:rPr>
        <w:t>To agree the Corporate Governance statement for 2018</w:t>
      </w:r>
    </w:p>
    <w:p w:rsidR="004535DB" w:rsidRPr="004535DB" w:rsidRDefault="004535DB" w:rsidP="00D92E1B">
      <w:pPr>
        <w:pStyle w:val="ListParagraph"/>
        <w:numPr>
          <w:ilvl w:val="1"/>
          <w:numId w:val="1"/>
        </w:numPr>
        <w:tabs>
          <w:tab w:val="right" w:pos="9000"/>
        </w:tabs>
        <w:spacing w:after="0"/>
        <w:ind w:left="720"/>
        <w:rPr>
          <w:b/>
          <w:szCs w:val="24"/>
        </w:rPr>
      </w:pPr>
      <w:r>
        <w:rPr>
          <w:szCs w:val="24"/>
        </w:rPr>
        <w:t>To agree the Audit Exemption certificate for 2018</w:t>
      </w:r>
    </w:p>
    <w:p w:rsidR="004535DB" w:rsidRPr="00CE524D" w:rsidRDefault="004535DB" w:rsidP="00D92E1B">
      <w:pPr>
        <w:pStyle w:val="ListParagraph"/>
        <w:numPr>
          <w:ilvl w:val="1"/>
          <w:numId w:val="1"/>
        </w:numPr>
        <w:tabs>
          <w:tab w:val="right" w:pos="9000"/>
        </w:tabs>
        <w:spacing w:after="0"/>
        <w:ind w:left="720"/>
        <w:rPr>
          <w:b/>
          <w:szCs w:val="24"/>
        </w:rPr>
      </w:pPr>
      <w:r>
        <w:rPr>
          <w:szCs w:val="24"/>
        </w:rPr>
        <w:t>To note the content of the Internal Auditor’s report</w:t>
      </w:r>
    </w:p>
    <w:p w:rsidR="00DE6600" w:rsidRPr="00CE524D" w:rsidRDefault="00B36348" w:rsidP="00DE6600">
      <w:pPr>
        <w:keepNext/>
        <w:keepLines/>
        <w:numPr>
          <w:ilvl w:val="0"/>
          <w:numId w:val="1"/>
        </w:numPr>
        <w:tabs>
          <w:tab w:val="right" w:pos="9000"/>
        </w:tabs>
        <w:spacing w:after="0"/>
        <w:contextualSpacing/>
        <w:rPr>
          <w:b/>
          <w:szCs w:val="24"/>
        </w:rPr>
      </w:pPr>
      <w:r w:rsidRPr="00CE524D">
        <w:rPr>
          <w:b/>
          <w:szCs w:val="24"/>
        </w:rPr>
        <w:t xml:space="preserve">Parish Matters not otherwise mentioned </w:t>
      </w:r>
      <w:r w:rsidR="00597366" w:rsidRPr="00CE524D">
        <w:rPr>
          <w:b/>
          <w:szCs w:val="24"/>
        </w:rPr>
        <w:t>under section 5 above:</w:t>
      </w:r>
    </w:p>
    <w:p w:rsidR="00B36348" w:rsidRDefault="00B36348" w:rsidP="00B36348">
      <w:pPr>
        <w:numPr>
          <w:ilvl w:val="1"/>
          <w:numId w:val="12"/>
        </w:numPr>
        <w:tabs>
          <w:tab w:val="right" w:pos="9000"/>
        </w:tabs>
        <w:spacing w:after="0"/>
        <w:ind w:left="720"/>
        <w:contextualSpacing/>
        <w:rPr>
          <w:szCs w:val="24"/>
        </w:rPr>
      </w:pPr>
      <w:r w:rsidRPr="00CE524D">
        <w:rPr>
          <w:szCs w:val="24"/>
        </w:rPr>
        <w:t>Road Maintenance</w:t>
      </w:r>
      <w:r w:rsidR="00A61D27" w:rsidRPr="00CE524D">
        <w:rPr>
          <w:szCs w:val="24"/>
        </w:rPr>
        <w:t xml:space="preserve"> – pot holes </w:t>
      </w:r>
      <w:r w:rsidRPr="00CE524D">
        <w:rPr>
          <w:szCs w:val="24"/>
        </w:rPr>
        <w:t xml:space="preserve"> </w:t>
      </w:r>
    </w:p>
    <w:p w:rsidR="00FE074E" w:rsidRDefault="00FE074E" w:rsidP="00B36348">
      <w:pPr>
        <w:numPr>
          <w:ilvl w:val="1"/>
          <w:numId w:val="12"/>
        </w:numPr>
        <w:tabs>
          <w:tab w:val="right" w:pos="9000"/>
        </w:tabs>
        <w:spacing w:after="0"/>
        <w:ind w:left="720"/>
        <w:contextualSpacing/>
        <w:rPr>
          <w:szCs w:val="24"/>
        </w:rPr>
      </w:pPr>
      <w:r>
        <w:rPr>
          <w:szCs w:val="24"/>
        </w:rPr>
        <w:t>Mezzanine Floor( storage) in the Church</w:t>
      </w:r>
    </w:p>
    <w:p w:rsidR="004535DB" w:rsidRDefault="004535DB" w:rsidP="00B36348">
      <w:pPr>
        <w:numPr>
          <w:ilvl w:val="1"/>
          <w:numId w:val="12"/>
        </w:numPr>
        <w:tabs>
          <w:tab w:val="right" w:pos="9000"/>
        </w:tabs>
        <w:spacing w:after="0"/>
        <w:ind w:left="720"/>
        <w:contextualSpacing/>
        <w:rPr>
          <w:szCs w:val="24"/>
        </w:rPr>
      </w:pPr>
      <w:r>
        <w:rPr>
          <w:szCs w:val="24"/>
        </w:rPr>
        <w:t>Resilience Grant</w:t>
      </w:r>
    </w:p>
    <w:p w:rsidR="00FE074E" w:rsidRDefault="00FE074E" w:rsidP="00B36348">
      <w:pPr>
        <w:numPr>
          <w:ilvl w:val="1"/>
          <w:numId w:val="12"/>
        </w:numPr>
        <w:tabs>
          <w:tab w:val="right" w:pos="9000"/>
        </w:tabs>
        <w:spacing w:after="0"/>
        <w:ind w:left="720"/>
        <w:contextualSpacing/>
        <w:rPr>
          <w:szCs w:val="24"/>
        </w:rPr>
      </w:pPr>
      <w:r>
        <w:rPr>
          <w:szCs w:val="24"/>
        </w:rPr>
        <w:t xml:space="preserve">Dog bins/Litter bins </w:t>
      </w:r>
      <w:r w:rsidR="00C23CAD">
        <w:rPr>
          <w:szCs w:val="24"/>
        </w:rPr>
        <w:t>upgrade</w:t>
      </w:r>
    </w:p>
    <w:p w:rsidR="00C23CAD" w:rsidRDefault="00C23CAD" w:rsidP="00B36348">
      <w:pPr>
        <w:numPr>
          <w:ilvl w:val="1"/>
          <w:numId w:val="12"/>
        </w:numPr>
        <w:tabs>
          <w:tab w:val="right" w:pos="9000"/>
        </w:tabs>
        <w:spacing w:after="0"/>
        <w:ind w:left="720"/>
        <w:contextualSpacing/>
        <w:rPr>
          <w:szCs w:val="24"/>
        </w:rPr>
      </w:pPr>
      <w:r>
        <w:rPr>
          <w:szCs w:val="24"/>
        </w:rPr>
        <w:t>Individual Councillor roles/responsibilities</w:t>
      </w:r>
    </w:p>
    <w:p w:rsidR="00C23CAD" w:rsidRDefault="00C23CAD" w:rsidP="00B36348">
      <w:pPr>
        <w:numPr>
          <w:ilvl w:val="1"/>
          <w:numId w:val="12"/>
        </w:numPr>
        <w:tabs>
          <w:tab w:val="right" w:pos="9000"/>
        </w:tabs>
        <w:spacing w:after="0"/>
        <w:ind w:left="720"/>
        <w:contextualSpacing/>
        <w:rPr>
          <w:szCs w:val="24"/>
        </w:rPr>
      </w:pPr>
      <w:r>
        <w:rPr>
          <w:szCs w:val="24"/>
        </w:rPr>
        <w:t>Councillor email accounts</w:t>
      </w:r>
    </w:p>
    <w:p w:rsidR="00FE074E" w:rsidRDefault="00FE074E" w:rsidP="00B36348">
      <w:pPr>
        <w:numPr>
          <w:ilvl w:val="1"/>
          <w:numId w:val="12"/>
        </w:numPr>
        <w:tabs>
          <w:tab w:val="right" w:pos="9000"/>
        </w:tabs>
        <w:spacing w:after="0"/>
        <w:ind w:left="720"/>
        <w:contextualSpacing/>
        <w:rPr>
          <w:szCs w:val="24"/>
        </w:rPr>
      </w:pPr>
      <w:r>
        <w:rPr>
          <w:szCs w:val="24"/>
        </w:rPr>
        <w:t>Village Improvement Funds</w:t>
      </w:r>
    </w:p>
    <w:p w:rsidR="00B36348" w:rsidRPr="00CE524D" w:rsidRDefault="00B36348" w:rsidP="00B36348">
      <w:pPr>
        <w:numPr>
          <w:ilvl w:val="1"/>
          <w:numId w:val="12"/>
        </w:numPr>
        <w:tabs>
          <w:tab w:val="right" w:pos="9000"/>
        </w:tabs>
        <w:spacing w:after="0"/>
        <w:ind w:left="720"/>
        <w:contextualSpacing/>
        <w:rPr>
          <w:szCs w:val="24"/>
        </w:rPr>
      </w:pPr>
      <w:r w:rsidRPr="00CE524D">
        <w:rPr>
          <w:szCs w:val="24"/>
        </w:rPr>
        <w:t>Un-metalled footpaths and bridleways report</w:t>
      </w:r>
    </w:p>
    <w:p w:rsidR="00D0291B" w:rsidRDefault="00D0291B" w:rsidP="00B36348">
      <w:pPr>
        <w:numPr>
          <w:ilvl w:val="1"/>
          <w:numId w:val="12"/>
        </w:numPr>
        <w:tabs>
          <w:tab w:val="right" w:pos="9000"/>
        </w:tabs>
        <w:spacing w:after="0"/>
        <w:ind w:left="720"/>
        <w:contextualSpacing/>
        <w:rPr>
          <w:szCs w:val="24"/>
        </w:rPr>
      </w:pPr>
      <w:r w:rsidRPr="00CE524D">
        <w:rPr>
          <w:szCs w:val="24"/>
        </w:rPr>
        <w:t xml:space="preserve">Mobile connectivity </w:t>
      </w:r>
    </w:p>
    <w:p w:rsidR="00B36348" w:rsidRPr="00CE524D" w:rsidRDefault="00597366" w:rsidP="008B6737">
      <w:pPr>
        <w:numPr>
          <w:ilvl w:val="0"/>
          <w:numId w:val="1"/>
        </w:numPr>
        <w:tabs>
          <w:tab w:val="right" w:pos="9000"/>
        </w:tabs>
        <w:spacing w:after="0"/>
        <w:contextualSpacing/>
        <w:rPr>
          <w:b/>
          <w:szCs w:val="24"/>
        </w:rPr>
      </w:pPr>
      <w:r w:rsidRPr="00CE524D">
        <w:rPr>
          <w:b/>
          <w:szCs w:val="24"/>
        </w:rPr>
        <w:t xml:space="preserve">CLP update </w:t>
      </w:r>
      <w:r w:rsidR="00334F4A" w:rsidRPr="00CE524D">
        <w:rPr>
          <w:szCs w:val="24"/>
        </w:rPr>
        <w:t xml:space="preserve">– Festival 2018 </w:t>
      </w:r>
    </w:p>
    <w:p w:rsidR="000C6819" w:rsidRPr="00412CFC" w:rsidRDefault="00EC7D63" w:rsidP="000C6819">
      <w:pPr>
        <w:pStyle w:val="ListParagraph"/>
        <w:keepNext/>
        <w:keepLines/>
        <w:numPr>
          <w:ilvl w:val="0"/>
          <w:numId w:val="1"/>
        </w:numPr>
        <w:shd w:val="clear" w:color="auto" w:fill="FEFEFE"/>
        <w:tabs>
          <w:tab w:val="right" w:pos="9000"/>
        </w:tabs>
        <w:spacing w:before="100" w:beforeAutospacing="1" w:after="100" w:afterAutospacing="1" w:line="240" w:lineRule="auto"/>
        <w:rPr>
          <w:szCs w:val="24"/>
          <w:lang w:val="en" w:eastAsia="en-GB"/>
        </w:rPr>
      </w:pPr>
      <w:r w:rsidRPr="00F66E2E">
        <w:rPr>
          <w:b/>
          <w:szCs w:val="24"/>
        </w:rPr>
        <w:lastRenderedPageBreak/>
        <w:t xml:space="preserve">Planning </w:t>
      </w:r>
      <w:r w:rsidR="00AF3647" w:rsidRPr="00F66E2E">
        <w:rPr>
          <w:b/>
          <w:szCs w:val="24"/>
        </w:rPr>
        <w:t>–</w:t>
      </w:r>
      <w:r w:rsidR="007A572B" w:rsidRPr="00F66E2E">
        <w:rPr>
          <w:b/>
          <w:szCs w:val="24"/>
        </w:rPr>
        <w:t xml:space="preserve"> </w:t>
      </w:r>
    </w:p>
    <w:p w:rsidR="00412CFC" w:rsidRPr="00831764" w:rsidRDefault="00412CFC" w:rsidP="00412CFC">
      <w:pPr>
        <w:pStyle w:val="ListParagraph"/>
        <w:keepNext/>
        <w:keepLines/>
        <w:shd w:val="clear" w:color="auto" w:fill="FEFEFE"/>
        <w:tabs>
          <w:tab w:val="right" w:pos="9000"/>
        </w:tabs>
        <w:spacing w:before="100" w:beforeAutospacing="1" w:after="100" w:afterAutospacing="1" w:line="240" w:lineRule="auto"/>
        <w:ind w:left="360"/>
        <w:rPr>
          <w:szCs w:val="24"/>
          <w:lang w:val="en" w:eastAsia="en-GB"/>
        </w:rPr>
      </w:pPr>
      <w:r>
        <w:rPr>
          <w:b/>
          <w:szCs w:val="24"/>
        </w:rPr>
        <w:t>Applications</w:t>
      </w:r>
    </w:p>
    <w:p w:rsidR="00831764" w:rsidRPr="004535DB" w:rsidRDefault="00831764" w:rsidP="00831764">
      <w:pPr>
        <w:pStyle w:val="ListParagraph"/>
        <w:keepNext/>
        <w:keepLines/>
        <w:shd w:val="clear" w:color="auto" w:fill="FEFEFE"/>
        <w:tabs>
          <w:tab w:val="right" w:pos="9000"/>
        </w:tabs>
        <w:spacing w:before="100" w:beforeAutospacing="1" w:after="100" w:afterAutospacing="1" w:line="240" w:lineRule="auto"/>
        <w:ind w:left="360"/>
        <w:rPr>
          <w:szCs w:val="24"/>
        </w:rPr>
      </w:pPr>
      <w:r w:rsidRPr="004535DB">
        <w:rPr>
          <w:szCs w:val="24"/>
        </w:rPr>
        <w:t>None</w:t>
      </w:r>
    </w:p>
    <w:p w:rsidR="004535DB" w:rsidRDefault="004535DB" w:rsidP="00831764">
      <w:pPr>
        <w:pStyle w:val="ListParagraph"/>
        <w:keepNext/>
        <w:keepLines/>
        <w:shd w:val="clear" w:color="auto" w:fill="FEFEFE"/>
        <w:tabs>
          <w:tab w:val="right" w:pos="9000"/>
        </w:tabs>
        <w:spacing w:before="100" w:beforeAutospacing="1" w:after="100" w:afterAutospacing="1" w:line="240" w:lineRule="auto"/>
        <w:ind w:left="360"/>
        <w:rPr>
          <w:szCs w:val="24"/>
        </w:rPr>
      </w:pPr>
      <w:r w:rsidRPr="004535DB">
        <w:rPr>
          <w:szCs w:val="24"/>
        </w:rPr>
        <w:t>Appeal</w:t>
      </w:r>
    </w:p>
    <w:p w:rsidR="004535DB" w:rsidRPr="004535DB" w:rsidRDefault="004535DB" w:rsidP="00831764">
      <w:pPr>
        <w:pStyle w:val="ListParagraph"/>
        <w:keepNext/>
        <w:keepLines/>
        <w:shd w:val="clear" w:color="auto" w:fill="FEFEFE"/>
        <w:tabs>
          <w:tab w:val="right" w:pos="9000"/>
        </w:tabs>
        <w:spacing w:before="100" w:beforeAutospacing="1" w:after="100" w:afterAutospacing="1" w:line="240" w:lineRule="auto"/>
        <w:ind w:left="360"/>
        <w:rPr>
          <w:szCs w:val="24"/>
        </w:rPr>
      </w:pPr>
      <w:r>
        <w:rPr>
          <w:szCs w:val="24"/>
        </w:rPr>
        <w:t>2 Garden Cottages West Street APP/C3105/W/18/3194358</w:t>
      </w:r>
    </w:p>
    <w:p w:rsidR="00412CFC" w:rsidRDefault="00412CFC" w:rsidP="00412CFC">
      <w:pPr>
        <w:pStyle w:val="ListParagraph"/>
        <w:keepNext/>
        <w:keepLines/>
        <w:shd w:val="clear" w:color="auto" w:fill="FEFEFE"/>
        <w:tabs>
          <w:tab w:val="right" w:pos="9000"/>
        </w:tabs>
        <w:spacing w:before="100" w:beforeAutospacing="1" w:after="100" w:afterAutospacing="1" w:line="240" w:lineRule="auto"/>
        <w:ind w:left="360"/>
        <w:rPr>
          <w:b/>
          <w:szCs w:val="24"/>
        </w:rPr>
      </w:pPr>
      <w:r>
        <w:rPr>
          <w:b/>
          <w:szCs w:val="24"/>
        </w:rPr>
        <w:t>Decisions</w:t>
      </w:r>
    </w:p>
    <w:p w:rsidR="00B2097D" w:rsidRPr="00F66E2E" w:rsidRDefault="00F02F15" w:rsidP="00F66E2E">
      <w:pPr>
        <w:pStyle w:val="ListParagraph"/>
        <w:numPr>
          <w:ilvl w:val="0"/>
          <w:numId w:val="1"/>
        </w:numPr>
        <w:spacing w:after="0" w:line="240" w:lineRule="auto"/>
        <w:rPr>
          <w:szCs w:val="24"/>
        </w:rPr>
      </w:pPr>
      <w:r w:rsidRPr="00F66E2E">
        <w:rPr>
          <w:b/>
          <w:szCs w:val="24"/>
        </w:rPr>
        <w:t>Parish</w:t>
      </w:r>
      <w:r w:rsidR="007A5557" w:rsidRPr="00F66E2E">
        <w:rPr>
          <w:b/>
          <w:szCs w:val="24"/>
        </w:rPr>
        <w:t xml:space="preserve"> </w:t>
      </w:r>
      <w:r w:rsidR="009214F1" w:rsidRPr="00F66E2E">
        <w:rPr>
          <w:b/>
          <w:szCs w:val="24"/>
        </w:rPr>
        <w:t>Correspondence</w:t>
      </w:r>
      <w:r w:rsidR="006C065F" w:rsidRPr="00F66E2E">
        <w:rPr>
          <w:b/>
          <w:szCs w:val="24"/>
        </w:rPr>
        <w:t xml:space="preserve"> received</w:t>
      </w:r>
      <w:r w:rsidR="000675F3" w:rsidRPr="00F66E2E">
        <w:rPr>
          <w:b/>
          <w:szCs w:val="24"/>
        </w:rPr>
        <w:t xml:space="preserve"> </w:t>
      </w:r>
      <w:r w:rsidR="000675F3" w:rsidRPr="00F66E2E">
        <w:rPr>
          <w:szCs w:val="24"/>
        </w:rPr>
        <w:t xml:space="preserve">– </w:t>
      </w:r>
    </w:p>
    <w:p w:rsidR="00522A1D" w:rsidRDefault="00F96B8C" w:rsidP="005234FF">
      <w:pPr>
        <w:pStyle w:val="ListParagraph"/>
        <w:shd w:val="clear" w:color="auto" w:fill="FEFEFE"/>
        <w:spacing w:before="100" w:beforeAutospacing="1" w:after="100" w:afterAutospacing="1" w:line="240" w:lineRule="auto"/>
        <w:ind w:left="360"/>
        <w:rPr>
          <w:szCs w:val="24"/>
        </w:rPr>
      </w:pPr>
      <w:r>
        <w:rPr>
          <w:szCs w:val="24"/>
        </w:rPr>
        <w:t>OCC update</w:t>
      </w:r>
    </w:p>
    <w:p w:rsidR="00F26E24" w:rsidRPr="00F66E2E" w:rsidRDefault="00F26E24" w:rsidP="005234FF">
      <w:pPr>
        <w:pStyle w:val="ListParagraph"/>
        <w:shd w:val="clear" w:color="auto" w:fill="FEFEFE"/>
        <w:spacing w:before="100" w:beforeAutospacing="1" w:after="100" w:afterAutospacing="1" w:line="240" w:lineRule="auto"/>
        <w:ind w:left="360"/>
        <w:rPr>
          <w:szCs w:val="24"/>
        </w:rPr>
      </w:pPr>
      <w:r>
        <w:rPr>
          <w:szCs w:val="24"/>
        </w:rPr>
        <w:t xml:space="preserve">Date for OCC/Parish Councils liaison meeting </w:t>
      </w:r>
    </w:p>
    <w:p w:rsidR="00DB080D" w:rsidRPr="00F66E2E" w:rsidRDefault="00FC1D87" w:rsidP="00A572C7">
      <w:pPr>
        <w:pStyle w:val="ListParagraph"/>
        <w:numPr>
          <w:ilvl w:val="0"/>
          <w:numId w:val="1"/>
        </w:numPr>
        <w:tabs>
          <w:tab w:val="right" w:pos="9000"/>
        </w:tabs>
        <w:spacing w:after="0"/>
        <w:rPr>
          <w:b/>
          <w:szCs w:val="24"/>
        </w:rPr>
      </w:pPr>
      <w:r w:rsidRPr="00F66E2E">
        <w:rPr>
          <w:b/>
          <w:szCs w:val="24"/>
        </w:rPr>
        <w:t>Reports from meetings</w:t>
      </w:r>
      <w:r w:rsidR="006E555B" w:rsidRPr="00F66E2E">
        <w:rPr>
          <w:szCs w:val="24"/>
        </w:rPr>
        <w:t xml:space="preserve"> –</w:t>
      </w:r>
    </w:p>
    <w:p w:rsidR="00CE1459" w:rsidRPr="00F66E2E" w:rsidRDefault="0033786D" w:rsidP="00E33032">
      <w:pPr>
        <w:pStyle w:val="ListParagraph"/>
        <w:numPr>
          <w:ilvl w:val="0"/>
          <w:numId w:val="1"/>
        </w:numPr>
        <w:tabs>
          <w:tab w:val="right" w:pos="9000"/>
        </w:tabs>
        <w:spacing w:after="0"/>
        <w:rPr>
          <w:b/>
          <w:szCs w:val="24"/>
        </w:rPr>
      </w:pPr>
      <w:r w:rsidRPr="00F66E2E">
        <w:rPr>
          <w:b/>
          <w:szCs w:val="24"/>
        </w:rPr>
        <w:t xml:space="preserve">Items </w:t>
      </w:r>
      <w:r w:rsidR="007D1121" w:rsidRPr="00F66E2E">
        <w:rPr>
          <w:b/>
          <w:szCs w:val="24"/>
        </w:rPr>
        <w:t>for information or next Agenda only</w:t>
      </w:r>
      <w:r w:rsidR="00A100BA" w:rsidRPr="00F66E2E">
        <w:rPr>
          <w:szCs w:val="24"/>
        </w:rPr>
        <w:t xml:space="preserve"> – all items for the next agenda to be submitted to the Clerk by </w:t>
      </w:r>
      <w:r w:rsidR="00F26E24">
        <w:rPr>
          <w:szCs w:val="24"/>
        </w:rPr>
        <w:t>15</w:t>
      </w:r>
      <w:r w:rsidR="00F26E24" w:rsidRPr="00F26E24">
        <w:rPr>
          <w:szCs w:val="24"/>
          <w:vertAlign w:val="superscript"/>
        </w:rPr>
        <w:t>th</w:t>
      </w:r>
      <w:r w:rsidR="00F26E24">
        <w:rPr>
          <w:szCs w:val="24"/>
        </w:rPr>
        <w:t xml:space="preserve"> June 2018</w:t>
      </w:r>
    </w:p>
    <w:p w:rsidR="00B35BBA" w:rsidRPr="00F66E2E" w:rsidRDefault="006C1857" w:rsidP="00E16386">
      <w:pPr>
        <w:pStyle w:val="ListParagraph"/>
        <w:numPr>
          <w:ilvl w:val="0"/>
          <w:numId w:val="1"/>
        </w:numPr>
        <w:tabs>
          <w:tab w:val="right" w:pos="9000"/>
        </w:tabs>
        <w:spacing w:after="0" w:line="240" w:lineRule="auto"/>
        <w:rPr>
          <w:szCs w:val="24"/>
        </w:rPr>
      </w:pPr>
      <w:r w:rsidRPr="00F66E2E">
        <w:rPr>
          <w:b/>
          <w:szCs w:val="24"/>
        </w:rPr>
        <w:t>Date of next meeting</w:t>
      </w:r>
      <w:r w:rsidRPr="00F66E2E">
        <w:rPr>
          <w:szCs w:val="24"/>
        </w:rPr>
        <w:t xml:space="preserve"> </w:t>
      </w:r>
      <w:r w:rsidR="009D3129" w:rsidRPr="00F66E2E">
        <w:rPr>
          <w:szCs w:val="24"/>
        </w:rPr>
        <w:t>–</w:t>
      </w:r>
      <w:r w:rsidR="00FA4C34" w:rsidRPr="00F66E2E">
        <w:rPr>
          <w:szCs w:val="24"/>
        </w:rPr>
        <w:t xml:space="preserve"> </w:t>
      </w:r>
      <w:r w:rsidR="00F26E24">
        <w:rPr>
          <w:szCs w:val="24"/>
        </w:rPr>
        <w:t>4</w:t>
      </w:r>
      <w:r w:rsidR="00F26E24" w:rsidRPr="00F26E24">
        <w:rPr>
          <w:szCs w:val="24"/>
          <w:vertAlign w:val="superscript"/>
        </w:rPr>
        <w:t>th</w:t>
      </w:r>
      <w:r w:rsidR="00F26E24">
        <w:rPr>
          <w:szCs w:val="24"/>
        </w:rPr>
        <w:t xml:space="preserve"> July 2018</w:t>
      </w:r>
    </w:p>
    <w:p w:rsidR="00F02F15" w:rsidRPr="00F66E2E" w:rsidRDefault="00F02F15" w:rsidP="00F02F15">
      <w:pPr>
        <w:pStyle w:val="ListParagraph"/>
        <w:tabs>
          <w:tab w:val="right" w:pos="9000"/>
        </w:tabs>
        <w:spacing w:after="0" w:line="240" w:lineRule="auto"/>
        <w:ind w:left="360"/>
        <w:rPr>
          <w:szCs w:val="24"/>
        </w:rPr>
      </w:pPr>
    </w:p>
    <w:p w:rsidR="00E0790C" w:rsidRPr="00F66E2E" w:rsidRDefault="00E0790C" w:rsidP="00E0790C">
      <w:pPr>
        <w:tabs>
          <w:tab w:val="right" w:pos="9000"/>
        </w:tabs>
        <w:spacing w:after="0" w:line="240" w:lineRule="auto"/>
        <w:rPr>
          <w:szCs w:val="24"/>
        </w:rPr>
      </w:pPr>
      <w:r w:rsidRPr="00F66E2E">
        <w:rPr>
          <w:szCs w:val="24"/>
        </w:rPr>
        <w:t>Anne Davies, Clerk to the Council</w:t>
      </w:r>
    </w:p>
    <w:p w:rsidR="00E0790C" w:rsidRDefault="00E0790C" w:rsidP="00E0790C">
      <w:pPr>
        <w:tabs>
          <w:tab w:val="right" w:pos="9540"/>
        </w:tabs>
        <w:spacing w:after="0" w:line="240" w:lineRule="auto"/>
        <w:rPr>
          <w:szCs w:val="24"/>
        </w:rPr>
      </w:pPr>
      <w:r w:rsidRPr="00F66E2E">
        <w:rPr>
          <w:szCs w:val="24"/>
        </w:rPr>
        <w:t>6 Greystones Court, Kidlington Oxon OX51AR</w:t>
      </w:r>
      <w:r w:rsidRPr="00F66E2E">
        <w:rPr>
          <w:szCs w:val="24"/>
        </w:rPr>
        <w:tab/>
      </w:r>
      <w:hyperlink r:id="rId8" w:history="1">
        <w:r w:rsidR="00C23CAD" w:rsidRPr="00D27014">
          <w:rPr>
            <w:rStyle w:val="Hyperlink"/>
            <w:szCs w:val="24"/>
          </w:rPr>
          <w:t>strattonaudley.parishclerk@gmail.com</w:t>
        </w:r>
      </w:hyperlink>
    </w:p>
    <w:p w:rsidR="00C23CAD" w:rsidRPr="00F66E2E" w:rsidRDefault="00C23CAD" w:rsidP="00E0790C">
      <w:pPr>
        <w:tabs>
          <w:tab w:val="right" w:pos="9540"/>
        </w:tabs>
        <w:spacing w:after="0" w:line="240" w:lineRule="auto"/>
        <w:rPr>
          <w:szCs w:val="24"/>
        </w:rPr>
      </w:pPr>
      <w:r>
        <w:rPr>
          <w:szCs w:val="24"/>
        </w:rPr>
        <w:t>18</w:t>
      </w:r>
      <w:r w:rsidRPr="00C23CAD">
        <w:rPr>
          <w:szCs w:val="24"/>
          <w:vertAlign w:val="superscript"/>
        </w:rPr>
        <w:t>th</w:t>
      </w:r>
      <w:r>
        <w:rPr>
          <w:szCs w:val="24"/>
        </w:rPr>
        <w:t xml:space="preserve"> May 2018</w:t>
      </w:r>
      <w:bookmarkStart w:id="0" w:name="_GoBack"/>
      <w:bookmarkEnd w:id="0"/>
    </w:p>
    <w:sectPr w:rsidR="00C23CAD" w:rsidRPr="00F66E2E" w:rsidSect="009132A4">
      <w:pgSz w:w="11906" w:h="16838" w:code="9"/>
      <w:pgMar w:top="1526" w:right="864" w:bottom="284" w:left="864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76AC8"/>
    <w:multiLevelType w:val="multilevel"/>
    <w:tmpl w:val="B9EC32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481064"/>
    <w:multiLevelType w:val="multilevel"/>
    <w:tmpl w:val="90FECB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2">
    <w:nsid w:val="0E6B5E62"/>
    <w:multiLevelType w:val="multilevel"/>
    <w:tmpl w:val="46162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DB2195"/>
    <w:multiLevelType w:val="multilevel"/>
    <w:tmpl w:val="33A6D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951F88"/>
    <w:multiLevelType w:val="multilevel"/>
    <w:tmpl w:val="B37C2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643E0D"/>
    <w:multiLevelType w:val="multilevel"/>
    <w:tmpl w:val="8E5C0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0A64CA"/>
    <w:multiLevelType w:val="multilevel"/>
    <w:tmpl w:val="A55A0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C11278"/>
    <w:multiLevelType w:val="multilevel"/>
    <w:tmpl w:val="56EAB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BB40D4"/>
    <w:multiLevelType w:val="multilevel"/>
    <w:tmpl w:val="7F683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0354CB"/>
    <w:multiLevelType w:val="multilevel"/>
    <w:tmpl w:val="90D6F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5E6F64"/>
    <w:multiLevelType w:val="multilevel"/>
    <w:tmpl w:val="264A4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DBB7169"/>
    <w:multiLevelType w:val="hybridMultilevel"/>
    <w:tmpl w:val="4D5084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DA1F2D"/>
    <w:multiLevelType w:val="hybridMultilevel"/>
    <w:tmpl w:val="8B84BB2A"/>
    <w:lvl w:ilvl="0" w:tplc="5622C02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627554D"/>
    <w:multiLevelType w:val="multilevel"/>
    <w:tmpl w:val="5CB05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8422458"/>
    <w:multiLevelType w:val="multilevel"/>
    <w:tmpl w:val="F2AA2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91D774C"/>
    <w:multiLevelType w:val="hybridMultilevel"/>
    <w:tmpl w:val="1340D792"/>
    <w:lvl w:ilvl="0" w:tplc="36DC1FC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786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9A96EAE"/>
    <w:multiLevelType w:val="multilevel"/>
    <w:tmpl w:val="BCFA5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B8B3D5B"/>
    <w:multiLevelType w:val="hybridMultilevel"/>
    <w:tmpl w:val="1F14831E"/>
    <w:lvl w:ilvl="0" w:tplc="B20CE9BA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18">
    <w:nsid w:val="606D772A"/>
    <w:multiLevelType w:val="multilevel"/>
    <w:tmpl w:val="A544B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1693B40"/>
    <w:multiLevelType w:val="multilevel"/>
    <w:tmpl w:val="71A67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830413E"/>
    <w:multiLevelType w:val="multilevel"/>
    <w:tmpl w:val="3ED28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0A777A9"/>
    <w:multiLevelType w:val="multilevel"/>
    <w:tmpl w:val="E67A8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8825D0B"/>
    <w:multiLevelType w:val="multilevel"/>
    <w:tmpl w:val="72081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1"/>
  </w:num>
  <w:num w:numId="3">
    <w:abstractNumId w:val="17"/>
  </w:num>
  <w:num w:numId="4">
    <w:abstractNumId w:val="12"/>
  </w:num>
  <w:num w:numId="5">
    <w:abstractNumId w:val="0"/>
  </w:num>
  <w:num w:numId="6">
    <w:abstractNumId w:val="1"/>
  </w:num>
  <w:num w:numId="7">
    <w:abstractNumId w:val="13"/>
  </w:num>
  <w:num w:numId="8">
    <w:abstractNumId w:val="14"/>
  </w:num>
  <w:num w:numId="9">
    <w:abstractNumId w:val="10"/>
  </w:num>
  <w:num w:numId="10">
    <w:abstractNumId w:val="16"/>
  </w:num>
  <w:num w:numId="11">
    <w:abstractNumId w:val="6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2"/>
  </w:num>
  <w:num w:numId="15">
    <w:abstractNumId w:val="8"/>
  </w:num>
  <w:num w:numId="16">
    <w:abstractNumId w:val="18"/>
  </w:num>
  <w:num w:numId="17">
    <w:abstractNumId w:val="20"/>
  </w:num>
  <w:num w:numId="18">
    <w:abstractNumId w:val="22"/>
  </w:num>
  <w:num w:numId="19">
    <w:abstractNumId w:val="5"/>
  </w:num>
  <w:num w:numId="20">
    <w:abstractNumId w:val="3"/>
  </w:num>
  <w:num w:numId="21">
    <w:abstractNumId w:val="19"/>
  </w:num>
  <w:num w:numId="22">
    <w:abstractNumId w:val="7"/>
  </w:num>
  <w:num w:numId="23">
    <w:abstractNumId w:val="4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459"/>
    <w:rsid w:val="000034F7"/>
    <w:rsid w:val="00003E6D"/>
    <w:rsid w:val="00010E52"/>
    <w:rsid w:val="00011AAB"/>
    <w:rsid w:val="000213F1"/>
    <w:rsid w:val="00031944"/>
    <w:rsid w:val="00031B73"/>
    <w:rsid w:val="00034691"/>
    <w:rsid w:val="000354FC"/>
    <w:rsid w:val="0004372D"/>
    <w:rsid w:val="00051348"/>
    <w:rsid w:val="00052E8C"/>
    <w:rsid w:val="00060D6F"/>
    <w:rsid w:val="00063039"/>
    <w:rsid w:val="00064635"/>
    <w:rsid w:val="000675F3"/>
    <w:rsid w:val="00067DAF"/>
    <w:rsid w:val="00070514"/>
    <w:rsid w:val="00076725"/>
    <w:rsid w:val="00082E20"/>
    <w:rsid w:val="000949CB"/>
    <w:rsid w:val="000960A0"/>
    <w:rsid w:val="00096F7F"/>
    <w:rsid w:val="00097255"/>
    <w:rsid w:val="00097964"/>
    <w:rsid w:val="000A0D0F"/>
    <w:rsid w:val="000A770D"/>
    <w:rsid w:val="000B0CE6"/>
    <w:rsid w:val="000B0EB8"/>
    <w:rsid w:val="000B2649"/>
    <w:rsid w:val="000B52FC"/>
    <w:rsid w:val="000C0BEF"/>
    <w:rsid w:val="000C3538"/>
    <w:rsid w:val="000C6819"/>
    <w:rsid w:val="000F2CA5"/>
    <w:rsid w:val="000F3455"/>
    <w:rsid w:val="00111EDE"/>
    <w:rsid w:val="00116897"/>
    <w:rsid w:val="00123293"/>
    <w:rsid w:val="0013008C"/>
    <w:rsid w:val="00130807"/>
    <w:rsid w:val="00131F89"/>
    <w:rsid w:val="00132A20"/>
    <w:rsid w:val="001460B0"/>
    <w:rsid w:val="001616A3"/>
    <w:rsid w:val="00172DAE"/>
    <w:rsid w:val="00187017"/>
    <w:rsid w:val="00195B77"/>
    <w:rsid w:val="001A0791"/>
    <w:rsid w:val="001A1346"/>
    <w:rsid w:val="001A7AC1"/>
    <w:rsid w:val="001B22A5"/>
    <w:rsid w:val="001D7142"/>
    <w:rsid w:val="001D7DFB"/>
    <w:rsid w:val="001E0A96"/>
    <w:rsid w:val="001E211C"/>
    <w:rsid w:val="001E4B62"/>
    <w:rsid w:val="001E510B"/>
    <w:rsid w:val="001E65EE"/>
    <w:rsid w:val="00200B59"/>
    <w:rsid w:val="00210C23"/>
    <w:rsid w:val="00217686"/>
    <w:rsid w:val="00217D8C"/>
    <w:rsid w:val="002253E4"/>
    <w:rsid w:val="00235DDE"/>
    <w:rsid w:val="00241BAA"/>
    <w:rsid w:val="00242FEE"/>
    <w:rsid w:val="002442FA"/>
    <w:rsid w:val="002558FB"/>
    <w:rsid w:val="00260878"/>
    <w:rsid w:val="00270A13"/>
    <w:rsid w:val="00276311"/>
    <w:rsid w:val="00276FD2"/>
    <w:rsid w:val="002828DC"/>
    <w:rsid w:val="002960BF"/>
    <w:rsid w:val="002A1EBD"/>
    <w:rsid w:val="002A3800"/>
    <w:rsid w:val="002A51B2"/>
    <w:rsid w:val="002A7EA7"/>
    <w:rsid w:val="002B096A"/>
    <w:rsid w:val="002C135C"/>
    <w:rsid w:val="002C2DBE"/>
    <w:rsid w:val="002D0F63"/>
    <w:rsid w:val="002D3180"/>
    <w:rsid w:val="002F1A17"/>
    <w:rsid w:val="002F1BA0"/>
    <w:rsid w:val="002F2C82"/>
    <w:rsid w:val="002F5B2C"/>
    <w:rsid w:val="00307876"/>
    <w:rsid w:val="003230D3"/>
    <w:rsid w:val="00327D25"/>
    <w:rsid w:val="003324E2"/>
    <w:rsid w:val="00334574"/>
    <w:rsid w:val="00334F4A"/>
    <w:rsid w:val="003373E1"/>
    <w:rsid w:val="0033786D"/>
    <w:rsid w:val="003451D6"/>
    <w:rsid w:val="003514FC"/>
    <w:rsid w:val="00361E29"/>
    <w:rsid w:val="00362C8B"/>
    <w:rsid w:val="00371974"/>
    <w:rsid w:val="003724A1"/>
    <w:rsid w:val="0037320C"/>
    <w:rsid w:val="00382D25"/>
    <w:rsid w:val="0039054A"/>
    <w:rsid w:val="00391864"/>
    <w:rsid w:val="003935F4"/>
    <w:rsid w:val="003944C7"/>
    <w:rsid w:val="003A77B9"/>
    <w:rsid w:val="003B3270"/>
    <w:rsid w:val="003B6AFC"/>
    <w:rsid w:val="003E09AB"/>
    <w:rsid w:val="003E4E6D"/>
    <w:rsid w:val="003E5900"/>
    <w:rsid w:val="003E76FB"/>
    <w:rsid w:val="003F4141"/>
    <w:rsid w:val="003F5F62"/>
    <w:rsid w:val="003F6306"/>
    <w:rsid w:val="00400CA6"/>
    <w:rsid w:val="00406C8B"/>
    <w:rsid w:val="00407786"/>
    <w:rsid w:val="00412CFC"/>
    <w:rsid w:val="00412D3A"/>
    <w:rsid w:val="00413CDC"/>
    <w:rsid w:val="00422E9A"/>
    <w:rsid w:val="00424792"/>
    <w:rsid w:val="00433C58"/>
    <w:rsid w:val="00452109"/>
    <w:rsid w:val="004535DB"/>
    <w:rsid w:val="00453985"/>
    <w:rsid w:val="00457BE1"/>
    <w:rsid w:val="00463B97"/>
    <w:rsid w:val="00467426"/>
    <w:rsid w:val="00474C7C"/>
    <w:rsid w:val="0047566E"/>
    <w:rsid w:val="00480500"/>
    <w:rsid w:val="00487B04"/>
    <w:rsid w:val="00490895"/>
    <w:rsid w:val="00493E08"/>
    <w:rsid w:val="00495E08"/>
    <w:rsid w:val="00496E04"/>
    <w:rsid w:val="004A3B6D"/>
    <w:rsid w:val="004A79E6"/>
    <w:rsid w:val="004B0052"/>
    <w:rsid w:val="004C4B35"/>
    <w:rsid w:val="004E130C"/>
    <w:rsid w:val="004E58DD"/>
    <w:rsid w:val="004E7955"/>
    <w:rsid w:val="004F05CD"/>
    <w:rsid w:val="004F40BA"/>
    <w:rsid w:val="0050386B"/>
    <w:rsid w:val="00505A41"/>
    <w:rsid w:val="00511A50"/>
    <w:rsid w:val="0051525E"/>
    <w:rsid w:val="005171F7"/>
    <w:rsid w:val="005227AD"/>
    <w:rsid w:val="00522A1D"/>
    <w:rsid w:val="005234FF"/>
    <w:rsid w:val="00524B87"/>
    <w:rsid w:val="00526FE8"/>
    <w:rsid w:val="00534EBF"/>
    <w:rsid w:val="00540F69"/>
    <w:rsid w:val="00542AAD"/>
    <w:rsid w:val="00545C0F"/>
    <w:rsid w:val="00550E1C"/>
    <w:rsid w:val="00553684"/>
    <w:rsid w:val="00555ECF"/>
    <w:rsid w:val="005572F5"/>
    <w:rsid w:val="00570992"/>
    <w:rsid w:val="005750A6"/>
    <w:rsid w:val="005753AC"/>
    <w:rsid w:val="00581F3B"/>
    <w:rsid w:val="00585C31"/>
    <w:rsid w:val="00590D1A"/>
    <w:rsid w:val="00597366"/>
    <w:rsid w:val="005A1B27"/>
    <w:rsid w:val="005B51FE"/>
    <w:rsid w:val="005B5CA6"/>
    <w:rsid w:val="005C22CF"/>
    <w:rsid w:val="005D12A2"/>
    <w:rsid w:val="005D1A12"/>
    <w:rsid w:val="005E2207"/>
    <w:rsid w:val="005E3539"/>
    <w:rsid w:val="005F66D2"/>
    <w:rsid w:val="00603D18"/>
    <w:rsid w:val="00605ACB"/>
    <w:rsid w:val="00605B65"/>
    <w:rsid w:val="006065C4"/>
    <w:rsid w:val="006108C6"/>
    <w:rsid w:val="00612520"/>
    <w:rsid w:val="0061284F"/>
    <w:rsid w:val="00612B41"/>
    <w:rsid w:val="00614F06"/>
    <w:rsid w:val="006166D8"/>
    <w:rsid w:val="006241F0"/>
    <w:rsid w:val="00626BEC"/>
    <w:rsid w:val="00636462"/>
    <w:rsid w:val="00637D79"/>
    <w:rsid w:val="00640274"/>
    <w:rsid w:val="0064073F"/>
    <w:rsid w:val="00641CAF"/>
    <w:rsid w:val="00651855"/>
    <w:rsid w:val="006543DD"/>
    <w:rsid w:val="00661B5E"/>
    <w:rsid w:val="0066229D"/>
    <w:rsid w:val="00667013"/>
    <w:rsid w:val="00675E5A"/>
    <w:rsid w:val="0068152A"/>
    <w:rsid w:val="006829F4"/>
    <w:rsid w:val="00684FEC"/>
    <w:rsid w:val="006876FB"/>
    <w:rsid w:val="006A2544"/>
    <w:rsid w:val="006B79F7"/>
    <w:rsid w:val="006C065F"/>
    <w:rsid w:val="006C1857"/>
    <w:rsid w:val="006C5FA8"/>
    <w:rsid w:val="006D4DE6"/>
    <w:rsid w:val="006D57B4"/>
    <w:rsid w:val="006D75A2"/>
    <w:rsid w:val="006E31F9"/>
    <w:rsid w:val="006E555B"/>
    <w:rsid w:val="006E7D80"/>
    <w:rsid w:val="00700FA5"/>
    <w:rsid w:val="00701201"/>
    <w:rsid w:val="00702C66"/>
    <w:rsid w:val="00710DAE"/>
    <w:rsid w:val="0071551C"/>
    <w:rsid w:val="007446E6"/>
    <w:rsid w:val="007476F1"/>
    <w:rsid w:val="00766EE5"/>
    <w:rsid w:val="00772363"/>
    <w:rsid w:val="00772CBD"/>
    <w:rsid w:val="00772F02"/>
    <w:rsid w:val="00774795"/>
    <w:rsid w:val="00780379"/>
    <w:rsid w:val="0078583D"/>
    <w:rsid w:val="00786185"/>
    <w:rsid w:val="0079373A"/>
    <w:rsid w:val="007A1F94"/>
    <w:rsid w:val="007A207D"/>
    <w:rsid w:val="007A5557"/>
    <w:rsid w:val="007A572B"/>
    <w:rsid w:val="007B46C1"/>
    <w:rsid w:val="007B5F46"/>
    <w:rsid w:val="007B607B"/>
    <w:rsid w:val="007B7F40"/>
    <w:rsid w:val="007C5B77"/>
    <w:rsid w:val="007D1121"/>
    <w:rsid w:val="007E151F"/>
    <w:rsid w:val="007E1B3C"/>
    <w:rsid w:val="007E27D2"/>
    <w:rsid w:val="007E3EBB"/>
    <w:rsid w:val="007F71E6"/>
    <w:rsid w:val="008064A8"/>
    <w:rsid w:val="00807BE2"/>
    <w:rsid w:val="008101F5"/>
    <w:rsid w:val="008158F4"/>
    <w:rsid w:val="0082288A"/>
    <w:rsid w:val="0082436D"/>
    <w:rsid w:val="00826ACB"/>
    <w:rsid w:val="008304CC"/>
    <w:rsid w:val="00831764"/>
    <w:rsid w:val="00840DD0"/>
    <w:rsid w:val="00841578"/>
    <w:rsid w:val="00841BE2"/>
    <w:rsid w:val="00842D38"/>
    <w:rsid w:val="0084621B"/>
    <w:rsid w:val="008462BE"/>
    <w:rsid w:val="00851C72"/>
    <w:rsid w:val="00857E5B"/>
    <w:rsid w:val="00883EB3"/>
    <w:rsid w:val="00884077"/>
    <w:rsid w:val="00884752"/>
    <w:rsid w:val="00884CEF"/>
    <w:rsid w:val="00891C4E"/>
    <w:rsid w:val="008A156D"/>
    <w:rsid w:val="008A1CD4"/>
    <w:rsid w:val="008A22E0"/>
    <w:rsid w:val="008A24E0"/>
    <w:rsid w:val="008A3505"/>
    <w:rsid w:val="008B07B4"/>
    <w:rsid w:val="008B3E8F"/>
    <w:rsid w:val="008B6737"/>
    <w:rsid w:val="008C0F4A"/>
    <w:rsid w:val="008C1132"/>
    <w:rsid w:val="008C216F"/>
    <w:rsid w:val="008C6298"/>
    <w:rsid w:val="008E139F"/>
    <w:rsid w:val="008E5F02"/>
    <w:rsid w:val="008E74E5"/>
    <w:rsid w:val="008E778A"/>
    <w:rsid w:val="008E7992"/>
    <w:rsid w:val="008F0727"/>
    <w:rsid w:val="008F4AFD"/>
    <w:rsid w:val="008F6AB9"/>
    <w:rsid w:val="008F6DFA"/>
    <w:rsid w:val="008F7053"/>
    <w:rsid w:val="009046E7"/>
    <w:rsid w:val="0091071C"/>
    <w:rsid w:val="009132A4"/>
    <w:rsid w:val="0092130E"/>
    <w:rsid w:val="009214F1"/>
    <w:rsid w:val="009354E1"/>
    <w:rsid w:val="00942005"/>
    <w:rsid w:val="00942FA9"/>
    <w:rsid w:val="00947B44"/>
    <w:rsid w:val="0095086C"/>
    <w:rsid w:val="009542D5"/>
    <w:rsid w:val="00960BDE"/>
    <w:rsid w:val="009615B9"/>
    <w:rsid w:val="009669A8"/>
    <w:rsid w:val="00973504"/>
    <w:rsid w:val="0097536D"/>
    <w:rsid w:val="00976BDE"/>
    <w:rsid w:val="009838A1"/>
    <w:rsid w:val="00985DEC"/>
    <w:rsid w:val="009874DF"/>
    <w:rsid w:val="00992E0E"/>
    <w:rsid w:val="00996B00"/>
    <w:rsid w:val="009A0B0F"/>
    <w:rsid w:val="009A1114"/>
    <w:rsid w:val="009A1CA9"/>
    <w:rsid w:val="009A248E"/>
    <w:rsid w:val="009A24DA"/>
    <w:rsid w:val="009A74D5"/>
    <w:rsid w:val="009A767B"/>
    <w:rsid w:val="009B1062"/>
    <w:rsid w:val="009B140D"/>
    <w:rsid w:val="009B1C2D"/>
    <w:rsid w:val="009B28B7"/>
    <w:rsid w:val="009B5114"/>
    <w:rsid w:val="009C1F55"/>
    <w:rsid w:val="009D1F98"/>
    <w:rsid w:val="009D2875"/>
    <w:rsid w:val="009D3129"/>
    <w:rsid w:val="009D3869"/>
    <w:rsid w:val="009D5DA8"/>
    <w:rsid w:val="009E0E67"/>
    <w:rsid w:val="009E4AE6"/>
    <w:rsid w:val="009E7F39"/>
    <w:rsid w:val="009F6C7D"/>
    <w:rsid w:val="00A100BA"/>
    <w:rsid w:val="00A14CEB"/>
    <w:rsid w:val="00A16377"/>
    <w:rsid w:val="00A208A2"/>
    <w:rsid w:val="00A22C98"/>
    <w:rsid w:val="00A23737"/>
    <w:rsid w:val="00A23CD8"/>
    <w:rsid w:val="00A3253D"/>
    <w:rsid w:val="00A40C16"/>
    <w:rsid w:val="00A43E0B"/>
    <w:rsid w:val="00A458BC"/>
    <w:rsid w:val="00A46E06"/>
    <w:rsid w:val="00A477E0"/>
    <w:rsid w:val="00A47FEE"/>
    <w:rsid w:val="00A53D38"/>
    <w:rsid w:val="00A5522A"/>
    <w:rsid w:val="00A572C7"/>
    <w:rsid w:val="00A57D0C"/>
    <w:rsid w:val="00A61D27"/>
    <w:rsid w:val="00A67890"/>
    <w:rsid w:val="00A72A9E"/>
    <w:rsid w:val="00A77486"/>
    <w:rsid w:val="00A86174"/>
    <w:rsid w:val="00A86457"/>
    <w:rsid w:val="00A8718E"/>
    <w:rsid w:val="00A90110"/>
    <w:rsid w:val="00A909EA"/>
    <w:rsid w:val="00A90BF7"/>
    <w:rsid w:val="00A96E28"/>
    <w:rsid w:val="00A974F7"/>
    <w:rsid w:val="00AB1CAC"/>
    <w:rsid w:val="00AB3282"/>
    <w:rsid w:val="00AB6501"/>
    <w:rsid w:val="00AB6D97"/>
    <w:rsid w:val="00AD5B4F"/>
    <w:rsid w:val="00AE0DB2"/>
    <w:rsid w:val="00AE1738"/>
    <w:rsid w:val="00AE6D21"/>
    <w:rsid w:val="00AF0461"/>
    <w:rsid w:val="00AF3647"/>
    <w:rsid w:val="00AF5365"/>
    <w:rsid w:val="00B13521"/>
    <w:rsid w:val="00B2097D"/>
    <w:rsid w:val="00B31319"/>
    <w:rsid w:val="00B35BBA"/>
    <w:rsid w:val="00B36348"/>
    <w:rsid w:val="00B372BB"/>
    <w:rsid w:val="00B40E77"/>
    <w:rsid w:val="00B4128C"/>
    <w:rsid w:val="00B43D9C"/>
    <w:rsid w:val="00B44C6A"/>
    <w:rsid w:val="00B55C0A"/>
    <w:rsid w:val="00B6036D"/>
    <w:rsid w:val="00B61A0D"/>
    <w:rsid w:val="00B62F54"/>
    <w:rsid w:val="00B815C2"/>
    <w:rsid w:val="00BA2CAB"/>
    <w:rsid w:val="00BA30F1"/>
    <w:rsid w:val="00BB5489"/>
    <w:rsid w:val="00BB5FE9"/>
    <w:rsid w:val="00BB713F"/>
    <w:rsid w:val="00BD0169"/>
    <w:rsid w:val="00BD2885"/>
    <w:rsid w:val="00BD54A8"/>
    <w:rsid w:val="00BD5AE3"/>
    <w:rsid w:val="00BD732D"/>
    <w:rsid w:val="00BD78C7"/>
    <w:rsid w:val="00BE072B"/>
    <w:rsid w:val="00BE1F3E"/>
    <w:rsid w:val="00BF0CEF"/>
    <w:rsid w:val="00BF18F9"/>
    <w:rsid w:val="00BF29F5"/>
    <w:rsid w:val="00BF3BE9"/>
    <w:rsid w:val="00BF3EAD"/>
    <w:rsid w:val="00C01977"/>
    <w:rsid w:val="00C10481"/>
    <w:rsid w:val="00C148F0"/>
    <w:rsid w:val="00C159C7"/>
    <w:rsid w:val="00C217F1"/>
    <w:rsid w:val="00C22DAA"/>
    <w:rsid w:val="00C23CAD"/>
    <w:rsid w:val="00C258BC"/>
    <w:rsid w:val="00C27562"/>
    <w:rsid w:val="00C2785D"/>
    <w:rsid w:val="00C32D2A"/>
    <w:rsid w:val="00C34546"/>
    <w:rsid w:val="00C51C44"/>
    <w:rsid w:val="00C56D1D"/>
    <w:rsid w:val="00C613AD"/>
    <w:rsid w:val="00C6646B"/>
    <w:rsid w:val="00CA422F"/>
    <w:rsid w:val="00CB08F2"/>
    <w:rsid w:val="00CB2DA2"/>
    <w:rsid w:val="00CC5497"/>
    <w:rsid w:val="00CC73AA"/>
    <w:rsid w:val="00CD2CCB"/>
    <w:rsid w:val="00CE10A0"/>
    <w:rsid w:val="00CE1459"/>
    <w:rsid w:val="00CE524D"/>
    <w:rsid w:val="00CF3D61"/>
    <w:rsid w:val="00CF57EE"/>
    <w:rsid w:val="00CF686F"/>
    <w:rsid w:val="00D0291B"/>
    <w:rsid w:val="00D07C67"/>
    <w:rsid w:val="00D11452"/>
    <w:rsid w:val="00D13C6F"/>
    <w:rsid w:val="00D179C4"/>
    <w:rsid w:val="00D179CD"/>
    <w:rsid w:val="00D27F99"/>
    <w:rsid w:val="00D301E6"/>
    <w:rsid w:val="00D35872"/>
    <w:rsid w:val="00D455D1"/>
    <w:rsid w:val="00D4671A"/>
    <w:rsid w:val="00D46BD8"/>
    <w:rsid w:val="00D60812"/>
    <w:rsid w:val="00D6255E"/>
    <w:rsid w:val="00D6338F"/>
    <w:rsid w:val="00D6364D"/>
    <w:rsid w:val="00D662C2"/>
    <w:rsid w:val="00D70F87"/>
    <w:rsid w:val="00D71443"/>
    <w:rsid w:val="00D719E1"/>
    <w:rsid w:val="00D72923"/>
    <w:rsid w:val="00D8624E"/>
    <w:rsid w:val="00D87FBA"/>
    <w:rsid w:val="00D91ED6"/>
    <w:rsid w:val="00D92E1B"/>
    <w:rsid w:val="00D950A6"/>
    <w:rsid w:val="00DA63ED"/>
    <w:rsid w:val="00DA6812"/>
    <w:rsid w:val="00DA783D"/>
    <w:rsid w:val="00DB080D"/>
    <w:rsid w:val="00DB1633"/>
    <w:rsid w:val="00DB16E3"/>
    <w:rsid w:val="00DB2B94"/>
    <w:rsid w:val="00DC1912"/>
    <w:rsid w:val="00DC2DCE"/>
    <w:rsid w:val="00DC3A54"/>
    <w:rsid w:val="00DC7093"/>
    <w:rsid w:val="00DD1CFF"/>
    <w:rsid w:val="00DD3846"/>
    <w:rsid w:val="00DD6A44"/>
    <w:rsid w:val="00DE34B1"/>
    <w:rsid w:val="00DE6600"/>
    <w:rsid w:val="00DF76B5"/>
    <w:rsid w:val="00E00134"/>
    <w:rsid w:val="00E0790C"/>
    <w:rsid w:val="00E07EEF"/>
    <w:rsid w:val="00E16386"/>
    <w:rsid w:val="00E33032"/>
    <w:rsid w:val="00E341AB"/>
    <w:rsid w:val="00E40AAE"/>
    <w:rsid w:val="00E43EAC"/>
    <w:rsid w:val="00E51236"/>
    <w:rsid w:val="00E60D91"/>
    <w:rsid w:val="00E668D8"/>
    <w:rsid w:val="00E67608"/>
    <w:rsid w:val="00E73ED5"/>
    <w:rsid w:val="00E75399"/>
    <w:rsid w:val="00E77AAE"/>
    <w:rsid w:val="00E82E37"/>
    <w:rsid w:val="00E860B8"/>
    <w:rsid w:val="00E9134A"/>
    <w:rsid w:val="00E95010"/>
    <w:rsid w:val="00E97CFC"/>
    <w:rsid w:val="00EA62BF"/>
    <w:rsid w:val="00EA6ADF"/>
    <w:rsid w:val="00EB3A88"/>
    <w:rsid w:val="00EC33E4"/>
    <w:rsid w:val="00EC7D63"/>
    <w:rsid w:val="00ED3871"/>
    <w:rsid w:val="00ED5694"/>
    <w:rsid w:val="00EE31B5"/>
    <w:rsid w:val="00F019EB"/>
    <w:rsid w:val="00F02F15"/>
    <w:rsid w:val="00F03A41"/>
    <w:rsid w:val="00F1141F"/>
    <w:rsid w:val="00F13539"/>
    <w:rsid w:val="00F21FCB"/>
    <w:rsid w:val="00F26E24"/>
    <w:rsid w:val="00F3091D"/>
    <w:rsid w:val="00F324BD"/>
    <w:rsid w:val="00F43BD9"/>
    <w:rsid w:val="00F44C42"/>
    <w:rsid w:val="00F44C80"/>
    <w:rsid w:val="00F51D0A"/>
    <w:rsid w:val="00F61F2F"/>
    <w:rsid w:val="00F66E2E"/>
    <w:rsid w:val="00F678F2"/>
    <w:rsid w:val="00F710E2"/>
    <w:rsid w:val="00F75C02"/>
    <w:rsid w:val="00F8095A"/>
    <w:rsid w:val="00F81397"/>
    <w:rsid w:val="00F81A07"/>
    <w:rsid w:val="00F82DF2"/>
    <w:rsid w:val="00F848CA"/>
    <w:rsid w:val="00F95A49"/>
    <w:rsid w:val="00F96B8C"/>
    <w:rsid w:val="00FA3207"/>
    <w:rsid w:val="00FA4C34"/>
    <w:rsid w:val="00FA7972"/>
    <w:rsid w:val="00FB7285"/>
    <w:rsid w:val="00FC1D87"/>
    <w:rsid w:val="00FC20BF"/>
    <w:rsid w:val="00FC2E8A"/>
    <w:rsid w:val="00FC6A0C"/>
    <w:rsid w:val="00FC6B8D"/>
    <w:rsid w:val="00FC7621"/>
    <w:rsid w:val="00FD2791"/>
    <w:rsid w:val="00FD6E98"/>
    <w:rsid w:val="00FD7842"/>
    <w:rsid w:val="00FD7F22"/>
    <w:rsid w:val="00FE074E"/>
    <w:rsid w:val="00FE5C97"/>
    <w:rsid w:val="00FE7B4C"/>
    <w:rsid w:val="00FF14A1"/>
    <w:rsid w:val="00FF4932"/>
    <w:rsid w:val="00FF5CF4"/>
    <w:rsid w:val="00FF6216"/>
    <w:rsid w:val="00FF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alatino Linotype" w:eastAsia="Times New Roman" w:hAnsi="Palatino Linotype" w:cs="Times New Roman"/>
        <w:sz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4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4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79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E4AE6"/>
    <w:pPr>
      <w:spacing w:after="0" w:line="240" w:lineRule="auto"/>
    </w:pPr>
    <w:rPr>
      <w:rFonts w:ascii="Georgia" w:hAnsi="Georgia"/>
    </w:rPr>
  </w:style>
  <w:style w:type="paragraph" w:styleId="ListParagraph">
    <w:name w:val="List Paragraph"/>
    <w:basedOn w:val="Normal"/>
    <w:uiPriority w:val="34"/>
    <w:qFormat/>
    <w:rsid w:val="00CE1459"/>
    <w:pPr>
      <w:ind w:left="720"/>
      <w:contextualSpacing/>
    </w:pPr>
  </w:style>
  <w:style w:type="character" w:styleId="PageNumber">
    <w:name w:val="page number"/>
    <w:basedOn w:val="DefaultParagraphFont"/>
    <w:rsid w:val="00C148F0"/>
  </w:style>
  <w:style w:type="paragraph" w:customStyle="1" w:styleId="metainfo1">
    <w:name w:val="metainfo1"/>
    <w:basedOn w:val="Normal"/>
    <w:rsid w:val="0078583D"/>
    <w:pPr>
      <w:spacing w:before="100" w:beforeAutospacing="1" w:after="100" w:afterAutospacing="1" w:line="240" w:lineRule="auto"/>
    </w:pPr>
    <w:rPr>
      <w:rFonts w:ascii="Times New Roman" w:hAnsi="Times New Roman"/>
      <w:sz w:val="25"/>
      <w:szCs w:val="25"/>
      <w:lang w:eastAsia="en-GB"/>
    </w:rPr>
  </w:style>
  <w:style w:type="paragraph" w:customStyle="1" w:styleId="address">
    <w:name w:val="address"/>
    <w:basedOn w:val="Normal"/>
    <w:rsid w:val="0078583D"/>
    <w:pPr>
      <w:spacing w:before="100" w:beforeAutospacing="1" w:after="100" w:afterAutospacing="1" w:line="240" w:lineRule="auto"/>
    </w:pPr>
    <w:rPr>
      <w:rFonts w:ascii="Times New Roman" w:hAnsi="Times New Roman"/>
      <w:szCs w:val="24"/>
      <w:lang w:eastAsia="en-GB"/>
    </w:rPr>
  </w:style>
  <w:style w:type="character" w:customStyle="1" w:styleId="divider">
    <w:name w:val="divider"/>
    <w:basedOn w:val="DefaultParagraphFont"/>
    <w:rsid w:val="0078583D"/>
  </w:style>
  <w:style w:type="paragraph" w:customStyle="1" w:styleId="metainfo">
    <w:name w:val="metainfo"/>
    <w:basedOn w:val="Normal"/>
    <w:rsid w:val="000C6819"/>
    <w:pPr>
      <w:spacing w:before="100" w:beforeAutospacing="1" w:after="100" w:afterAutospacing="1" w:line="240" w:lineRule="auto"/>
    </w:pPr>
    <w:rPr>
      <w:rFonts w:ascii="Times New Roman" w:hAnsi="Times New Roman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2A7EA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alatino Linotype" w:eastAsia="Times New Roman" w:hAnsi="Palatino Linotype" w:cs="Times New Roman"/>
        <w:sz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4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4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79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E4AE6"/>
    <w:pPr>
      <w:spacing w:after="0" w:line="240" w:lineRule="auto"/>
    </w:pPr>
    <w:rPr>
      <w:rFonts w:ascii="Georgia" w:hAnsi="Georgia"/>
    </w:rPr>
  </w:style>
  <w:style w:type="paragraph" w:styleId="ListParagraph">
    <w:name w:val="List Paragraph"/>
    <w:basedOn w:val="Normal"/>
    <w:uiPriority w:val="34"/>
    <w:qFormat/>
    <w:rsid w:val="00CE1459"/>
    <w:pPr>
      <w:ind w:left="720"/>
      <w:contextualSpacing/>
    </w:pPr>
  </w:style>
  <w:style w:type="character" w:styleId="PageNumber">
    <w:name w:val="page number"/>
    <w:basedOn w:val="DefaultParagraphFont"/>
    <w:rsid w:val="00C148F0"/>
  </w:style>
  <w:style w:type="paragraph" w:customStyle="1" w:styleId="metainfo1">
    <w:name w:val="metainfo1"/>
    <w:basedOn w:val="Normal"/>
    <w:rsid w:val="0078583D"/>
    <w:pPr>
      <w:spacing w:before="100" w:beforeAutospacing="1" w:after="100" w:afterAutospacing="1" w:line="240" w:lineRule="auto"/>
    </w:pPr>
    <w:rPr>
      <w:rFonts w:ascii="Times New Roman" w:hAnsi="Times New Roman"/>
      <w:sz w:val="25"/>
      <w:szCs w:val="25"/>
      <w:lang w:eastAsia="en-GB"/>
    </w:rPr>
  </w:style>
  <w:style w:type="paragraph" w:customStyle="1" w:styleId="address">
    <w:name w:val="address"/>
    <w:basedOn w:val="Normal"/>
    <w:rsid w:val="0078583D"/>
    <w:pPr>
      <w:spacing w:before="100" w:beforeAutospacing="1" w:after="100" w:afterAutospacing="1" w:line="240" w:lineRule="auto"/>
    </w:pPr>
    <w:rPr>
      <w:rFonts w:ascii="Times New Roman" w:hAnsi="Times New Roman"/>
      <w:szCs w:val="24"/>
      <w:lang w:eastAsia="en-GB"/>
    </w:rPr>
  </w:style>
  <w:style w:type="character" w:customStyle="1" w:styleId="divider">
    <w:name w:val="divider"/>
    <w:basedOn w:val="DefaultParagraphFont"/>
    <w:rsid w:val="0078583D"/>
  </w:style>
  <w:style w:type="paragraph" w:customStyle="1" w:styleId="metainfo">
    <w:name w:val="metainfo"/>
    <w:basedOn w:val="Normal"/>
    <w:rsid w:val="000C6819"/>
    <w:pPr>
      <w:spacing w:before="100" w:beforeAutospacing="1" w:after="100" w:afterAutospacing="1" w:line="240" w:lineRule="auto"/>
    </w:pPr>
    <w:rPr>
      <w:rFonts w:ascii="Times New Roman" w:hAnsi="Times New Roman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2A7E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0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61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7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47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64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309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1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07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16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443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0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22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8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6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23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910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90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5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7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55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8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11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04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8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7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84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15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78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31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48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9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2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36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5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02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089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90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4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0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57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0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4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36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286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7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2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83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25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839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7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8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7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89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54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50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572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0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45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9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09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74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95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600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6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8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7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2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50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93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863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4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82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78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77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27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097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5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7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53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71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36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9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737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5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9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1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37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95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73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28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0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rattonaudley.parishclerk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e\Documents\Parish%20Councils\Stratton%20Audley%20Parish%20Council\Templates\SA%20Head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88262-9B39-4572-8A87-AC03241FE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 Header</Template>
  <TotalTime>8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Stratton Audley Parish Clerk</cp:lastModifiedBy>
  <cp:revision>5</cp:revision>
  <cp:lastPrinted>2017-07-24T22:45:00Z</cp:lastPrinted>
  <dcterms:created xsi:type="dcterms:W3CDTF">2018-05-06T23:49:00Z</dcterms:created>
  <dcterms:modified xsi:type="dcterms:W3CDTF">2018-05-18T10:51:00Z</dcterms:modified>
</cp:coreProperties>
</file>