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3AD9" w14:textId="77777777" w:rsidR="00096F7F" w:rsidRPr="00F66E2E" w:rsidRDefault="009132A4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95959A1" wp14:editId="23D052C7">
            <wp:simplePos x="0" y="0"/>
            <wp:positionH relativeFrom="page">
              <wp:posOffset>2752725</wp:posOffset>
            </wp:positionH>
            <wp:positionV relativeFrom="page">
              <wp:posOffset>142875</wp:posOffset>
            </wp:positionV>
            <wp:extent cx="1609725" cy="74699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3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41FE" w14:textId="129BD7A4" w:rsidR="00641CAF" w:rsidRPr="00E077E9" w:rsidRDefault="00CE1459" w:rsidP="009A74D5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E077E9">
        <w:rPr>
          <w:b/>
          <w:sz w:val="22"/>
          <w:szCs w:val="22"/>
        </w:rPr>
        <w:t>To Members of the Council:</w:t>
      </w:r>
      <w:r w:rsidRPr="00E077E9">
        <w:rPr>
          <w:sz w:val="22"/>
          <w:szCs w:val="22"/>
        </w:rPr>
        <w:t xml:space="preserve"> you are </w:t>
      </w:r>
      <w:r w:rsidR="00700FA5" w:rsidRPr="00E077E9">
        <w:rPr>
          <w:sz w:val="22"/>
          <w:szCs w:val="22"/>
        </w:rPr>
        <w:t>summon</w:t>
      </w:r>
      <w:r w:rsidR="00A458BC" w:rsidRPr="00E077E9">
        <w:rPr>
          <w:sz w:val="22"/>
          <w:szCs w:val="22"/>
        </w:rPr>
        <w:t xml:space="preserve">ed </w:t>
      </w:r>
      <w:r w:rsidRPr="00E077E9">
        <w:rPr>
          <w:sz w:val="22"/>
          <w:szCs w:val="22"/>
        </w:rPr>
        <w:t xml:space="preserve">to attend </w:t>
      </w:r>
      <w:r w:rsidR="00E16386" w:rsidRPr="00E077E9">
        <w:rPr>
          <w:sz w:val="22"/>
          <w:szCs w:val="22"/>
        </w:rPr>
        <w:t xml:space="preserve">a meeting </w:t>
      </w:r>
      <w:r w:rsidRPr="00E077E9">
        <w:rPr>
          <w:sz w:val="22"/>
          <w:szCs w:val="22"/>
        </w:rPr>
        <w:t xml:space="preserve">of Stratton Audley Parish Council on </w:t>
      </w:r>
      <w:r w:rsidR="00496DBE" w:rsidRPr="00E077E9">
        <w:rPr>
          <w:sz w:val="22"/>
          <w:szCs w:val="22"/>
        </w:rPr>
        <w:t xml:space="preserve">Wednesday </w:t>
      </w:r>
      <w:r w:rsidR="00A02DDC">
        <w:rPr>
          <w:sz w:val="22"/>
          <w:szCs w:val="22"/>
        </w:rPr>
        <w:t>1</w:t>
      </w:r>
      <w:r w:rsidR="00A02DDC" w:rsidRPr="00A02DDC">
        <w:rPr>
          <w:sz w:val="22"/>
          <w:szCs w:val="22"/>
          <w:vertAlign w:val="superscript"/>
        </w:rPr>
        <w:t>st</w:t>
      </w:r>
      <w:r w:rsidR="00A02DDC">
        <w:rPr>
          <w:sz w:val="22"/>
          <w:szCs w:val="22"/>
        </w:rPr>
        <w:t xml:space="preserve"> May</w:t>
      </w:r>
      <w:r w:rsidR="002D21F2">
        <w:rPr>
          <w:sz w:val="22"/>
          <w:szCs w:val="22"/>
        </w:rPr>
        <w:t xml:space="preserve"> </w:t>
      </w:r>
      <w:r w:rsidR="00EE7AE3" w:rsidRPr="00E077E9">
        <w:rPr>
          <w:sz w:val="22"/>
          <w:szCs w:val="22"/>
        </w:rPr>
        <w:t>2019</w:t>
      </w:r>
      <w:r w:rsidRPr="00E077E9">
        <w:rPr>
          <w:sz w:val="22"/>
          <w:szCs w:val="22"/>
        </w:rPr>
        <w:t xml:space="preserve">, in </w:t>
      </w:r>
      <w:r w:rsidR="00831764" w:rsidRPr="00E077E9">
        <w:rPr>
          <w:sz w:val="22"/>
          <w:szCs w:val="22"/>
        </w:rPr>
        <w:t xml:space="preserve">the </w:t>
      </w:r>
      <w:r w:rsidR="00F26E24" w:rsidRPr="00E077E9">
        <w:rPr>
          <w:sz w:val="22"/>
          <w:szCs w:val="22"/>
        </w:rPr>
        <w:t>Hunt Room of the Red Lion Public House</w:t>
      </w:r>
      <w:r w:rsidR="00B815C2" w:rsidRPr="00E077E9">
        <w:rPr>
          <w:sz w:val="22"/>
          <w:szCs w:val="22"/>
        </w:rPr>
        <w:t xml:space="preserve"> </w:t>
      </w:r>
      <w:r w:rsidRPr="00E077E9">
        <w:rPr>
          <w:b/>
          <w:sz w:val="22"/>
          <w:szCs w:val="22"/>
        </w:rPr>
        <w:t>,</w:t>
      </w:r>
      <w:r w:rsidRPr="00E077E9">
        <w:rPr>
          <w:sz w:val="22"/>
          <w:szCs w:val="22"/>
        </w:rPr>
        <w:t xml:space="preserve"> Stratton Audley at </w:t>
      </w:r>
      <w:r w:rsidR="003451D6" w:rsidRPr="00E077E9">
        <w:rPr>
          <w:sz w:val="22"/>
          <w:szCs w:val="22"/>
        </w:rPr>
        <w:t>7</w:t>
      </w:r>
      <w:r w:rsidR="00FE5C97" w:rsidRPr="00E077E9">
        <w:rPr>
          <w:sz w:val="22"/>
          <w:szCs w:val="22"/>
        </w:rPr>
        <w:t>.</w:t>
      </w:r>
      <w:r w:rsidR="003451D6" w:rsidRPr="00E077E9">
        <w:rPr>
          <w:sz w:val="22"/>
          <w:szCs w:val="22"/>
        </w:rPr>
        <w:t>0</w:t>
      </w:r>
      <w:r w:rsidR="00FE5C97" w:rsidRPr="00E077E9">
        <w:rPr>
          <w:sz w:val="22"/>
          <w:szCs w:val="22"/>
        </w:rPr>
        <w:t>0</w:t>
      </w:r>
      <w:r w:rsidRPr="00E077E9">
        <w:rPr>
          <w:sz w:val="22"/>
          <w:szCs w:val="22"/>
        </w:rPr>
        <w:t>pm</w:t>
      </w:r>
      <w:r w:rsidR="00FF6216" w:rsidRPr="00E077E9">
        <w:rPr>
          <w:sz w:val="22"/>
          <w:szCs w:val="22"/>
        </w:rPr>
        <w:t xml:space="preserve"> </w:t>
      </w:r>
    </w:p>
    <w:p w14:paraId="3F774E0A" w14:textId="563C32C9" w:rsidR="003A6F0D" w:rsidRPr="00E077E9" w:rsidRDefault="00CE1459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E077E9">
        <w:rPr>
          <w:b/>
          <w:sz w:val="22"/>
          <w:szCs w:val="22"/>
        </w:rPr>
        <w:t>Members of the Public:</w:t>
      </w:r>
      <w:r w:rsidRPr="00E077E9">
        <w:rPr>
          <w:sz w:val="22"/>
          <w:szCs w:val="22"/>
        </w:rPr>
        <w:t xml:space="preserve"> you are </w:t>
      </w:r>
      <w:r w:rsidR="00D0291B" w:rsidRPr="00E077E9">
        <w:rPr>
          <w:sz w:val="22"/>
          <w:szCs w:val="22"/>
        </w:rPr>
        <w:t xml:space="preserve">welcome </w:t>
      </w:r>
      <w:r w:rsidRPr="00E077E9">
        <w:rPr>
          <w:sz w:val="22"/>
          <w:szCs w:val="22"/>
        </w:rPr>
        <w:t>to attend</w:t>
      </w:r>
      <w:r w:rsidR="00F96B8C" w:rsidRPr="00E077E9">
        <w:rPr>
          <w:sz w:val="22"/>
          <w:szCs w:val="22"/>
        </w:rPr>
        <w:t>.</w:t>
      </w:r>
    </w:p>
    <w:p w14:paraId="5EF9A0A2" w14:textId="77777777" w:rsidR="007B7F40" w:rsidRPr="001A07CE" w:rsidRDefault="00CE1459" w:rsidP="00E75399">
      <w:pPr>
        <w:tabs>
          <w:tab w:val="right" w:pos="9000"/>
        </w:tabs>
        <w:spacing w:after="0" w:line="240" w:lineRule="auto"/>
        <w:jc w:val="center"/>
        <w:rPr>
          <w:sz w:val="22"/>
          <w:szCs w:val="22"/>
        </w:rPr>
      </w:pPr>
      <w:r w:rsidRPr="001A07CE">
        <w:rPr>
          <w:b/>
          <w:sz w:val="22"/>
          <w:szCs w:val="22"/>
        </w:rPr>
        <w:t>AGENDA</w:t>
      </w:r>
    </w:p>
    <w:p w14:paraId="2994603D" w14:textId="141FF3E0" w:rsidR="008A75B0" w:rsidRPr="001A07CE" w:rsidRDefault="00CE1459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1A07CE">
        <w:rPr>
          <w:b/>
          <w:sz w:val="22"/>
          <w:szCs w:val="22"/>
        </w:rPr>
        <w:t>Apologies for absence</w:t>
      </w:r>
      <w:r w:rsidRPr="001A07CE">
        <w:rPr>
          <w:sz w:val="22"/>
          <w:szCs w:val="22"/>
        </w:rPr>
        <w:t xml:space="preserve"> – to receive apologies </w:t>
      </w:r>
      <w:r w:rsidR="009A74D5" w:rsidRPr="001A07CE">
        <w:rPr>
          <w:sz w:val="22"/>
          <w:szCs w:val="22"/>
        </w:rPr>
        <w:t xml:space="preserve">and to </w:t>
      </w:r>
      <w:r w:rsidR="00840DD0" w:rsidRPr="001A07CE">
        <w:rPr>
          <w:sz w:val="22"/>
          <w:szCs w:val="22"/>
        </w:rPr>
        <w:t>note</w:t>
      </w:r>
      <w:r w:rsidR="009A74D5" w:rsidRPr="001A07CE">
        <w:rPr>
          <w:sz w:val="22"/>
          <w:szCs w:val="22"/>
        </w:rPr>
        <w:t xml:space="preserve"> reasons for </w:t>
      </w:r>
      <w:r w:rsidR="006065C4" w:rsidRPr="001A07CE">
        <w:rPr>
          <w:sz w:val="22"/>
          <w:szCs w:val="22"/>
        </w:rPr>
        <w:t>absence</w:t>
      </w:r>
    </w:p>
    <w:p w14:paraId="28DB9E23" w14:textId="376C711D" w:rsidR="001A07CE" w:rsidRPr="001A07CE" w:rsidRDefault="001A07CE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1A07CE">
        <w:rPr>
          <w:b/>
          <w:sz w:val="22"/>
          <w:szCs w:val="22"/>
        </w:rPr>
        <w:t>Election of Chairman and Appointment of Vice Chairman</w:t>
      </w:r>
    </w:p>
    <w:p w14:paraId="3C3CC187" w14:textId="77777777" w:rsidR="008A75B0" w:rsidRPr="001A07CE" w:rsidRDefault="005E3539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1A07CE">
        <w:rPr>
          <w:b/>
          <w:sz w:val="22"/>
          <w:szCs w:val="22"/>
        </w:rPr>
        <w:t>Declarations of interest</w:t>
      </w:r>
      <w:r w:rsidRPr="001A07CE">
        <w:rPr>
          <w:sz w:val="22"/>
          <w:szCs w:val="22"/>
        </w:rPr>
        <w:t xml:space="preserve"> – to receive any declarations </w:t>
      </w:r>
      <w:r w:rsidR="009214F1" w:rsidRPr="001A07CE">
        <w:rPr>
          <w:sz w:val="22"/>
          <w:szCs w:val="22"/>
        </w:rPr>
        <w:t>of interest from Councillors relating to items on the Agenda, in accordance wit</w:t>
      </w:r>
      <w:r w:rsidR="006065C4" w:rsidRPr="001A07CE">
        <w:rPr>
          <w:sz w:val="22"/>
          <w:szCs w:val="22"/>
        </w:rPr>
        <w:t>h the Council’s Code of Conduct</w:t>
      </w:r>
    </w:p>
    <w:p w14:paraId="01D928D2" w14:textId="77777777" w:rsidR="008A75B0" w:rsidRPr="001A07CE" w:rsidRDefault="009214F1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1A07CE">
        <w:rPr>
          <w:b/>
          <w:sz w:val="22"/>
          <w:szCs w:val="22"/>
        </w:rPr>
        <w:t>Public participation</w:t>
      </w:r>
      <w:r w:rsidRPr="001A07CE">
        <w:rPr>
          <w:sz w:val="22"/>
          <w:szCs w:val="22"/>
        </w:rPr>
        <w:t xml:space="preserve"> – to receive</w:t>
      </w:r>
      <w:r w:rsidR="00D6364D" w:rsidRPr="001A07CE">
        <w:rPr>
          <w:sz w:val="22"/>
          <w:szCs w:val="22"/>
        </w:rPr>
        <w:t xml:space="preserve"> other</w:t>
      </w:r>
      <w:r w:rsidRPr="001A07CE">
        <w:rPr>
          <w:sz w:val="22"/>
          <w:szCs w:val="22"/>
        </w:rPr>
        <w:t xml:space="preserve"> questions </w:t>
      </w:r>
      <w:r w:rsidR="00064635" w:rsidRPr="001A07CE">
        <w:rPr>
          <w:sz w:val="22"/>
          <w:szCs w:val="22"/>
        </w:rPr>
        <w:t xml:space="preserve">and comments </w:t>
      </w:r>
      <w:r w:rsidRPr="001A07CE">
        <w:rPr>
          <w:sz w:val="22"/>
          <w:szCs w:val="22"/>
        </w:rPr>
        <w:t>from members of the public</w:t>
      </w:r>
      <w:r w:rsidR="00064635" w:rsidRPr="001A07CE">
        <w:rPr>
          <w:sz w:val="22"/>
          <w:szCs w:val="22"/>
        </w:rPr>
        <w:t>.</w:t>
      </w:r>
      <w:r w:rsidRPr="001A07CE">
        <w:rPr>
          <w:sz w:val="22"/>
          <w:szCs w:val="22"/>
        </w:rPr>
        <w:t xml:space="preserve"> </w:t>
      </w:r>
    </w:p>
    <w:p w14:paraId="02FFAC6D" w14:textId="141DCF63" w:rsidR="008A75B0" w:rsidRPr="001A07CE" w:rsidRDefault="009214F1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1A07CE">
        <w:rPr>
          <w:b/>
          <w:sz w:val="22"/>
          <w:szCs w:val="22"/>
        </w:rPr>
        <w:t xml:space="preserve">To </w:t>
      </w:r>
      <w:r w:rsidR="00F13539" w:rsidRPr="001A07CE">
        <w:rPr>
          <w:b/>
          <w:sz w:val="22"/>
          <w:szCs w:val="22"/>
        </w:rPr>
        <w:t xml:space="preserve">receive and </w:t>
      </w:r>
      <w:r w:rsidR="003E09AB" w:rsidRPr="001A07CE">
        <w:rPr>
          <w:b/>
          <w:sz w:val="22"/>
          <w:szCs w:val="22"/>
        </w:rPr>
        <w:t xml:space="preserve">approve </w:t>
      </w:r>
      <w:r w:rsidRPr="001A07CE">
        <w:rPr>
          <w:b/>
          <w:sz w:val="22"/>
          <w:szCs w:val="22"/>
        </w:rPr>
        <w:t>the Minutes</w:t>
      </w:r>
      <w:r w:rsidRPr="001A07CE">
        <w:rPr>
          <w:sz w:val="22"/>
          <w:szCs w:val="22"/>
        </w:rPr>
        <w:t xml:space="preserve"> of the Parish Council</w:t>
      </w:r>
      <w:r w:rsidR="00E16386" w:rsidRPr="001A07CE">
        <w:rPr>
          <w:sz w:val="22"/>
          <w:szCs w:val="22"/>
        </w:rPr>
        <w:t xml:space="preserve"> Meeting held on </w:t>
      </w:r>
      <w:r w:rsidR="00626BEC" w:rsidRPr="001A07CE">
        <w:rPr>
          <w:sz w:val="22"/>
          <w:szCs w:val="22"/>
        </w:rPr>
        <w:t>Wednesday</w:t>
      </w:r>
      <w:r w:rsidR="00FE5C97" w:rsidRPr="001A07CE">
        <w:rPr>
          <w:sz w:val="22"/>
          <w:szCs w:val="22"/>
        </w:rPr>
        <w:t xml:space="preserve"> </w:t>
      </w:r>
      <w:r w:rsidR="00A02DDC" w:rsidRPr="001A07CE">
        <w:rPr>
          <w:sz w:val="22"/>
          <w:szCs w:val="22"/>
        </w:rPr>
        <w:t>3</w:t>
      </w:r>
      <w:r w:rsidR="00A02DDC" w:rsidRPr="001A07CE">
        <w:rPr>
          <w:sz w:val="22"/>
          <w:szCs w:val="22"/>
          <w:vertAlign w:val="superscript"/>
        </w:rPr>
        <w:t>rd</w:t>
      </w:r>
      <w:r w:rsidR="00A02DDC" w:rsidRPr="001A07CE">
        <w:rPr>
          <w:sz w:val="22"/>
          <w:szCs w:val="22"/>
        </w:rPr>
        <w:t xml:space="preserve"> April</w:t>
      </w:r>
      <w:r w:rsidR="002D21F2" w:rsidRPr="001A07CE">
        <w:rPr>
          <w:sz w:val="22"/>
          <w:szCs w:val="22"/>
        </w:rPr>
        <w:t xml:space="preserve"> </w:t>
      </w:r>
      <w:r w:rsidR="000F6AA2" w:rsidRPr="001A07CE">
        <w:rPr>
          <w:sz w:val="22"/>
          <w:szCs w:val="22"/>
        </w:rPr>
        <w:t>2019.</w:t>
      </w:r>
    </w:p>
    <w:p w14:paraId="2586848E" w14:textId="70DF3695" w:rsidR="00E31E18" w:rsidRPr="001A07CE" w:rsidRDefault="0033786D" w:rsidP="002778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07CE">
        <w:rPr>
          <w:b/>
          <w:sz w:val="22"/>
          <w:szCs w:val="22"/>
        </w:rPr>
        <w:t xml:space="preserve">Update on progress from the </w:t>
      </w:r>
      <w:r w:rsidR="009214F1" w:rsidRPr="001A07CE">
        <w:rPr>
          <w:b/>
          <w:sz w:val="22"/>
          <w:szCs w:val="22"/>
        </w:rPr>
        <w:t>Minutes</w:t>
      </w:r>
      <w:r w:rsidR="009214F1" w:rsidRPr="001A07CE">
        <w:rPr>
          <w:sz w:val="22"/>
          <w:szCs w:val="22"/>
        </w:rPr>
        <w:t xml:space="preserve"> – Clerk/</w:t>
      </w:r>
      <w:r w:rsidR="008101F5" w:rsidRPr="001A07CE">
        <w:rPr>
          <w:sz w:val="22"/>
          <w:szCs w:val="22"/>
        </w:rPr>
        <w:t>Chairma</w:t>
      </w:r>
      <w:r w:rsidR="009214F1" w:rsidRPr="001A07CE">
        <w:rPr>
          <w:sz w:val="22"/>
          <w:szCs w:val="22"/>
        </w:rPr>
        <w:t>n</w:t>
      </w:r>
      <w:r w:rsidR="00667013" w:rsidRPr="001A07CE">
        <w:rPr>
          <w:sz w:val="22"/>
          <w:szCs w:val="22"/>
        </w:rPr>
        <w:t>/Councillors</w:t>
      </w:r>
      <w:r w:rsidR="009214F1" w:rsidRPr="001A07CE">
        <w:rPr>
          <w:sz w:val="22"/>
          <w:szCs w:val="22"/>
        </w:rPr>
        <w:t xml:space="preserve"> will report on progress of outstanding items</w:t>
      </w:r>
      <w:r w:rsidRPr="001A07CE">
        <w:rPr>
          <w:sz w:val="22"/>
          <w:szCs w:val="22"/>
        </w:rPr>
        <w:t xml:space="preserve"> which do not require further decision</w:t>
      </w:r>
      <w:r w:rsidR="00B36348" w:rsidRPr="001A07CE">
        <w:rPr>
          <w:sz w:val="22"/>
          <w:szCs w:val="22"/>
        </w:rPr>
        <w:t xml:space="preserve"> </w:t>
      </w:r>
      <w:r w:rsidR="00B815C2" w:rsidRPr="001A07CE">
        <w:rPr>
          <w:sz w:val="22"/>
          <w:szCs w:val="22"/>
        </w:rPr>
        <w:t>–</w:t>
      </w:r>
      <w:r w:rsidR="007F7B79" w:rsidRPr="001A07CE">
        <w:rPr>
          <w:sz w:val="22"/>
          <w:szCs w:val="22"/>
        </w:rPr>
        <w:t>Outcome of Annual P</w:t>
      </w:r>
      <w:r w:rsidR="00A02DDC" w:rsidRPr="001A07CE">
        <w:rPr>
          <w:sz w:val="22"/>
          <w:szCs w:val="22"/>
        </w:rPr>
        <w:t>arish Meeting</w:t>
      </w:r>
      <w:r w:rsidR="007F7B79" w:rsidRPr="001A07CE">
        <w:rPr>
          <w:sz w:val="22"/>
          <w:szCs w:val="22"/>
        </w:rPr>
        <w:t>/Volunteers</w:t>
      </w:r>
      <w:r w:rsidR="0039775D" w:rsidRPr="001A07CE">
        <w:rPr>
          <w:sz w:val="22"/>
          <w:szCs w:val="22"/>
        </w:rPr>
        <w:t>,</w:t>
      </w:r>
      <w:r w:rsidR="00011ECA" w:rsidRPr="001A07CE">
        <w:rPr>
          <w:sz w:val="22"/>
          <w:szCs w:val="22"/>
        </w:rPr>
        <w:t xml:space="preserve"> litter bin on Mill R</w:t>
      </w:r>
      <w:r w:rsidR="000C30E6">
        <w:rPr>
          <w:sz w:val="22"/>
          <w:szCs w:val="22"/>
        </w:rPr>
        <w:t>o</w:t>
      </w:r>
      <w:r w:rsidR="00011ECA" w:rsidRPr="001A07CE">
        <w:rPr>
          <w:sz w:val="22"/>
          <w:szCs w:val="22"/>
        </w:rPr>
        <w:t>ad hill</w:t>
      </w:r>
      <w:r w:rsidR="002778F2" w:rsidRPr="001A07CE">
        <w:rPr>
          <w:sz w:val="22"/>
          <w:szCs w:val="22"/>
        </w:rPr>
        <w:t xml:space="preserve">, Oxford Wild Life Trust initiative, </w:t>
      </w:r>
      <w:r w:rsidR="002D21F2" w:rsidRPr="001A07CE">
        <w:rPr>
          <w:sz w:val="22"/>
          <w:szCs w:val="22"/>
        </w:rPr>
        <w:t>East West Rail update</w:t>
      </w:r>
      <w:r w:rsidR="0039775D" w:rsidRPr="001A07CE">
        <w:rPr>
          <w:sz w:val="22"/>
          <w:szCs w:val="22"/>
        </w:rPr>
        <w:t xml:space="preserve">, </w:t>
      </w:r>
      <w:r w:rsidR="00011ECA" w:rsidRPr="001A07CE">
        <w:rPr>
          <w:sz w:val="22"/>
          <w:szCs w:val="22"/>
        </w:rPr>
        <w:t>road sign</w:t>
      </w:r>
      <w:r w:rsidR="002778F2" w:rsidRPr="001A07CE">
        <w:rPr>
          <w:sz w:val="22"/>
          <w:szCs w:val="22"/>
        </w:rPr>
        <w:t xml:space="preserve"> by the Mallories</w:t>
      </w:r>
      <w:r w:rsidR="00011ECA" w:rsidRPr="001A07CE">
        <w:rPr>
          <w:sz w:val="22"/>
          <w:szCs w:val="22"/>
        </w:rPr>
        <w:t>, meeting with the Church on 8</w:t>
      </w:r>
      <w:r w:rsidR="00011ECA" w:rsidRPr="001A07CE">
        <w:rPr>
          <w:sz w:val="22"/>
          <w:szCs w:val="22"/>
          <w:vertAlign w:val="superscript"/>
        </w:rPr>
        <w:t>th</w:t>
      </w:r>
      <w:r w:rsidR="00011ECA" w:rsidRPr="001A07CE">
        <w:rPr>
          <w:sz w:val="22"/>
          <w:szCs w:val="22"/>
        </w:rPr>
        <w:t xml:space="preserve"> May, </w:t>
      </w:r>
      <w:r w:rsidR="007F7B79" w:rsidRPr="001A07CE">
        <w:rPr>
          <w:sz w:val="22"/>
          <w:szCs w:val="22"/>
        </w:rPr>
        <w:t>traffic cones by the Church, welcome pack.</w:t>
      </w:r>
    </w:p>
    <w:p w14:paraId="3497F37B" w14:textId="77777777" w:rsidR="00CE1459" w:rsidRPr="001A07CE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1A07CE">
        <w:rPr>
          <w:b/>
          <w:sz w:val="22"/>
          <w:szCs w:val="22"/>
        </w:rPr>
        <w:t>F</w:t>
      </w:r>
      <w:r w:rsidR="00CE1459" w:rsidRPr="001A07CE">
        <w:rPr>
          <w:b/>
          <w:sz w:val="22"/>
          <w:szCs w:val="22"/>
        </w:rPr>
        <w:t>inance</w:t>
      </w:r>
    </w:p>
    <w:p w14:paraId="446474D9" w14:textId="77777777" w:rsidR="00412D3A" w:rsidRPr="001A07CE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1A07CE">
        <w:rPr>
          <w:sz w:val="22"/>
          <w:szCs w:val="22"/>
        </w:rPr>
        <w:t xml:space="preserve">To receive the </w:t>
      </w:r>
      <w:r w:rsidR="00452109" w:rsidRPr="001A07CE">
        <w:rPr>
          <w:sz w:val="22"/>
          <w:szCs w:val="22"/>
        </w:rPr>
        <w:t xml:space="preserve">financial </w:t>
      </w:r>
      <w:r w:rsidRPr="001A07CE">
        <w:rPr>
          <w:sz w:val="22"/>
          <w:szCs w:val="22"/>
        </w:rPr>
        <w:t>report – for information</w:t>
      </w:r>
    </w:p>
    <w:p w14:paraId="5CE38764" w14:textId="77777777" w:rsidR="00E31E18" w:rsidRPr="001A07CE" w:rsidRDefault="004E4D5B" w:rsidP="00E31E18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1A07CE">
        <w:rPr>
          <w:sz w:val="22"/>
          <w:szCs w:val="22"/>
        </w:rPr>
        <w:t>To consider invoices for payment</w:t>
      </w:r>
    </w:p>
    <w:p w14:paraId="1FCDEA03" w14:textId="77777777" w:rsidR="002D21F2" w:rsidRPr="001A07CE" w:rsidRDefault="002D21F2" w:rsidP="00E31E18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1A07CE">
        <w:rPr>
          <w:sz w:val="22"/>
          <w:szCs w:val="22"/>
        </w:rPr>
        <w:t xml:space="preserve">To agree the accounts for the year 2018/19 together with the Corporate Governance statement. </w:t>
      </w:r>
    </w:p>
    <w:p w14:paraId="0DD5DC4D" w14:textId="09831986" w:rsidR="00011ECA" w:rsidRPr="001A07CE" w:rsidRDefault="00B36348" w:rsidP="00011ECA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 w:val="22"/>
          <w:szCs w:val="22"/>
        </w:rPr>
      </w:pPr>
      <w:r w:rsidRPr="001A07CE">
        <w:rPr>
          <w:b/>
          <w:sz w:val="22"/>
          <w:szCs w:val="22"/>
        </w:rPr>
        <w:t xml:space="preserve">Parish Matters not otherwise mentioned </w:t>
      </w:r>
      <w:r w:rsidR="00597366" w:rsidRPr="001A07CE">
        <w:rPr>
          <w:b/>
          <w:sz w:val="22"/>
          <w:szCs w:val="22"/>
        </w:rPr>
        <w:t>under section 5 above:</w:t>
      </w:r>
    </w:p>
    <w:p w14:paraId="0576DA89" w14:textId="40A74AD1" w:rsidR="00011ECA" w:rsidRPr="001A07CE" w:rsidRDefault="00011ECA" w:rsidP="00496DBE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 xml:space="preserve">Conservation Area Review – discuss and agree formal response </w:t>
      </w:r>
    </w:p>
    <w:p w14:paraId="7840E5BB" w14:textId="7B9AAA95" w:rsidR="00E03CBF" w:rsidRPr="001A07CE" w:rsidRDefault="00E31E18" w:rsidP="00496DBE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>Village Improvement Fund</w:t>
      </w:r>
      <w:r w:rsidR="002778F2" w:rsidRPr="001A07CE">
        <w:rPr>
          <w:sz w:val="22"/>
          <w:szCs w:val="22"/>
        </w:rPr>
        <w:t xml:space="preserve"> - village entrance troughs, new benches, flag pole</w:t>
      </w:r>
      <w:r w:rsidR="00B37E71" w:rsidRPr="001A07CE">
        <w:rPr>
          <w:sz w:val="22"/>
          <w:szCs w:val="22"/>
        </w:rPr>
        <w:t>, Bucks Way sti</w:t>
      </w:r>
      <w:r w:rsidR="00AE3AD3" w:rsidRPr="001A07CE">
        <w:rPr>
          <w:sz w:val="22"/>
          <w:szCs w:val="22"/>
        </w:rPr>
        <w:t>le</w:t>
      </w:r>
      <w:r w:rsidR="00A02DDC" w:rsidRPr="001A07CE">
        <w:rPr>
          <w:sz w:val="22"/>
          <w:szCs w:val="22"/>
        </w:rPr>
        <w:t xml:space="preserve"> and any other suggestions from the Annual Parish Meeting.</w:t>
      </w:r>
    </w:p>
    <w:p w14:paraId="3B35A905" w14:textId="14A1FA9D" w:rsidR="00011ECA" w:rsidRPr="001A07CE" w:rsidRDefault="00011ECA" w:rsidP="00496DBE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>Pond Path Access/refurbishment</w:t>
      </w:r>
    </w:p>
    <w:p w14:paraId="6CBA315D" w14:textId="77777777" w:rsidR="004C1FF1" w:rsidRPr="001A07CE" w:rsidRDefault="0039775D" w:rsidP="002D21F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 xml:space="preserve">Purchase of second </w:t>
      </w:r>
      <w:r w:rsidR="00E31E18" w:rsidRPr="001A07CE">
        <w:rPr>
          <w:sz w:val="22"/>
          <w:szCs w:val="22"/>
        </w:rPr>
        <w:t>VAS update</w:t>
      </w:r>
      <w:r w:rsidRPr="001A07CE">
        <w:rPr>
          <w:sz w:val="22"/>
          <w:szCs w:val="22"/>
        </w:rPr>
        <w:t>/funding application</w:t>
      </w:r>
    </w:p>
    <w:p w14:paraId="3E04B57F" w14:textId="77777777" w:rsidR="002778F2" w:rsidRPr="001A07CE" w:rsidRDefault="002778F2" w:rsidP="002D21F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>Purchase and location of second defibrillator</w:t>
      </w:r>
    </w:p>
    <w:p w14:paraId="55B39497" w14:textId="77777777" w:rsidR="00166BE9" w:rsidRPr="001A07CE" w:rsidRDefault="000F6AA2" w:rsidP="002778F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>P</w:t>
      </w:r>
      <w:r w:rsidR="0039775D" w:rsidRPr="001A07CE">
        <w:rPr>
          <w:sz w:val="22"/>
          <w:szCs w:val="22"/>
        </w:rPr>
        <w:t>ound P</w:t>
      </w:r>
      <w:r w:rsidRPr="001A07CE">
        <w:rPr>
          <w:sz w:val="22"/>
          <w:szCs w:val="22"/>
        </w:rPr>
        <w:t xml:space="preserve">ocket Park </w:t>
      </w:r>
      <w:r w:rsidR="002D21F2" w:rsidRPr="001A07CE">
        <w:rPr>
          <w:sz w:val="22"/>
          <w:szCs w:val="22"/>
        </w:rPr>
        <w:t xml:space="preserve">- </w:t>
      </w:r>
      <w:r w:rsidR="00E92E35" w:rsidRPr="001A07CE">
        <w:rPr>
          <w:sz w:val="22"/>
          <w:szCs w:val="22"/>
        </w:rPr>
        <w:t xml:space="preserve"> update </w:t>
      </w:r>
    </w:p>
    <w:p w14:paraId="150BCCC3" w14:textId="5D2074A0" w:rsidR="00011ECA" w:rsidRPr="001A07CE" w:rsidRDefault="00011ECA" w:rsidP="002778F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 xml:space="preserve">Fibre Broadband in the Parish </w:t>
      </w:r>
    </w:p>
    <w:p w14:paraId="1D8A52E3" w14:textId="3136FB81" w:rsidR="007F7B79" w:rsidRPr="001A07CE" w:rsidRDefault="007F7B79" w:rsidP="002778F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 w:val="22"/>
          <w:szCs w:val="22"/>
        </w:rPr>
      </w:pPr>
      <w:r w:rsidRPr="001A07CE">
        <w:rPr>
          <w:sz w:val="22"/>
          <w:szCs w:val="22"/>
        </w:rPr>
        <w:t>Next Door Drop mid May</w:t>
      </w:r>
    </w:p>
    <w:p w14:paraId="1393407E" w14:textId="1EB4244F" w:rsidR="00E31E18" w:rsidRPr="001A07CE" w:rsidRDefault="00597366" w:rsidP="00E31E18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 w:val="22"/>
          <w:szCs w:val="22"/>
        </w:rPr>
      </w:pPr>
      <w:r w:rsidRPr="001A07CE">
        <w:rPr>
          <w:b/>
          <w:sz w:val="22"/>
          <w:szCs w:val="22"/>
        </w:rPr>
        <w:t xml:space="preserve">CLP update </w:t>
      </w:r>
      <w:r w:rsidR="00334F4A" w:rsidRPr="001A07CE">
        <w:rPr>
          <w:sz w:val="22"/>
          <w:szCs w:val="22"/>
        </w:rPr>
        <w:t>–</w:t>
      </w:r>
      <w:r w:rsidR="00A02DDC" w:rsidRPr="001A07CE">
        <w:rPr>
          <w:sz w:val="22"/>
          <w:szCs w:val="22"/>
        </w:rPr>
        <w:t xml:space="preserve">any new </w:t>
      </w:r>
      <w:r w:rsidR="00B20813" w:rsidRPr="001A07CE">
        <w:rPr>
          <w:sz w:val="22"/>
          <w:szCs w:val="22"/>
        </w:rPr>
        <w:t>proposals</w:t>
      </w:r>
      <w:r w:rsidR="008C7807" w:rsidRPr="001A07CE">
        <w:rPr>
          <w:sz w:val="22"/>
          <w:szCs w:val="22"/>
        </w:rPr>
        <w:t xml:space="preserve"> for the year</w:t>
      </w:r>
      <w:r w:rsidR="00E92E35" w:rsidRPr="001A07CE">
        <w:rPr>
          <w:sz w:val="22"/>
          <w:szCs w:val="22"/>
        </w:rPr>
        <w:t>s</w:t>
      </w:r>
      <w:r w:rsidR="00A96714" w:rsidRPr="001A07CE">
        <w:rPr>
          <w:sz w:val="22"/>
          <w:szCs w:val="22"/>
        </w:rPr>
        <w:t xml:space="preserve"> 2019</w:t>
      </w:r>
      <w:r w:rsidR="00E92E35" w:rsidRPr="001A07CE">
        <w:rPr>
          <w:sz w:val="22"/>
          <w:szCs w:val="22"/>
        </w:rPr>
        <w:t>/20</w:t>
      </w:r>
      <w:r w:rsidR="008C7807" w:rsidRPr="001A07CE">
        <w:rPr>
          <w:sz w:val="22"/>
          <w:szCs w:val="22"/>
        </w:rPr>
        <w:t>.</w:t>
      </w:r>
    </w:p>
    <w:p w14:paraId="131DD4E1" w14:textId="77777777" w:rsidR="000F6AA2" w:rsidRPr="001A07CE" w:rsidRDefault="00EC7D63" w:rsidP="000F6AA2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1A07CE">
        <w:rPr>
          <w:b/>
          <w:sz w:val="22"/>
          <w:szCs w:val="22"/>
        </w:rPr>
        <w:t xml:space="preserve">Planning </w:t>
      </w:r>
      <w:r w:rsidR="00AF3647" w:rsidRPr="001A07CE">
        <w:rPr>
          <w:b/>
          <w:sz w:val="22"/>
          <w:szCs w:val="22"/>
        </w:rPr>
        <w:t>–</w:t>
      </w:r>
    </w:p>
    <w:p w14:paraId="7A7C6A91" w14:textId="77777777" w:rsidR="000B11ED" w:rsidRPr="001A07CE" w:rsidRDefault="000F6AA2" w:rsidP="000B11ED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 w:val="22"/>
          <w:szCs w:val="22"/>
          <w:lang w:val="en" w:eastAsia="en-GB"/>
        </w:rPr>
      </w:pPr>
      <w:r w:rsidRPr="001A07CE">
        <w:rPr>
          <w:sz w:val="22"/>
          <w:szCs w:val="22"/>
          <w:lang w:val="en" w:eastAsia="en-GB"/>
        </w:rPr>
        <w:t xml:space="preserve">None </w:t>
      </w:r>
    </w:p>
    <w:p w14:paraId="12112AAC" w14:textId="77777777" w:rsidR="00B2097D" w:rsidRPr="001A07CE" w:rsidRDefault="00F02F15" w:rsidP="00E047A3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A07CE">
        <w:rPr>
          <w:b/>
          <w:sz w:val="22"/>
          <w:szCs w:val="22"/>
        </w:rPr>
        <w:t>Parish</w:t>
      </w:r>
      <w:r w:rsidR="007A5557" w:rsidRPr="001A07CE">
        <w:rPr>
          <w:b/>
          <w:sz w:val="22"/>
          <w:szCs w:val="22"/>
        </w:rPr>
        <w:t xml:space="preserve"> </w:t>
      </w:r>
      <w:r w:rsidR="009214F1" w:rsidRPr="001A07CE">
        <w:rPr>
          <w:b/>
          <w:sz w:val="22"/>
          <w:szCs w:val="22"/>
        </w:rPr>
        <w:t>Correspondence</w:t>
      </w:r>
      <w:r w:rsidR="006C065F" w:rsidRPr="001A07CE">
        <w:rPr>
          <w:b/>
          <w:sz w:val="22"/>
          <w:szCs w:val="22"/>
        </w:rPr>
        <w:t xml:space="preserve"> received</w:t>
      </w:r>
      <w:r w:rsidR="000675F3" w:rsidRPr="001A07CE">
        <w:rPr>
          <w:b/>
          <w:sz w:val="22"/>
          <w:szCs w:val="22"/>
        </w:rPr>
        <w:t xml:space="preserve"> </w:t>
      </w:r>
      <w:r w:rsidR="000675F3" w:rsidRPr="001A07CE">
        <w:rPr>
          <w:sz w:val="22"/>
          <w:szCs w:val="22"/>
        </w:rPr>
        <w:t xml:space="preserve">– </w:t>
      </w:r>
    </w:p>
    <w:p w14:paraId="379ED4D6" w14:textId="77777777" w:rsidR="00F26E24" w:rsidRPr="001A07CE" w:rsidRDefault="00FE749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 w:val="22"/>
          <w:szCs w:val="22"/>
        </w:rPr>
      </w:pPr>
      <w:r w:rsidRPr="001A07CE">
        <w:rPr>
          <w:sz w:val="22"/>
          <w:szCs w:val="22"/>
        </w:rPr>
        <w:t>OCC Update</w:t>
      </w:r>
    </w:p>
    <w:p w14:paraId="6357F31A" w14:textId="77777777" w:rsidR="008A75B0" w:rsidRPr="001A07CE" w:rsidRDefault="00E92E35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 w:val="22"/>
          <w:szCs w:val="22"/>
        </w:rPr>
      </w:pPr>
      <w:r w:rsidRPr="001A07CE">
        <w:rPr>
          <w:sz w:val="22"/>
          <w:szCs w:val="22"/>
        </w:rPr>
        <w:t>OALC Update</w:t>
      </w:r>
    </w:p>
    <w:p w14:paraId="401612B9" w14:textId="77777777" w:rsidR="00E047A3" w:rsidRPr="001A07CE" w:rsidRDefault="00FC1D87" w:rsidP="00262D8C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1A07CE">
        <w:rPr>
          <w:b/>
          <w:sz w:val="22"/>
          <w:szCs w:val="22"/>
        </w:rPr>
        <w:t>Reports from meetings</w:t>
      </w:r>
      <w:r w:rsidR="006E555B" w:rsidRPr="001A07CE">
        <w:rPr>
          <w:sz w:val="22"/>
          <w:szCs w:val="22"/>
        </w:rPr>
        <w:t xml:space="preserve"> </w:t>
      </w:r>
    </w:p>
    <w:p w14:paraId="29D91ABA" w14:textId="395A5053" w:rsidR="008A75B0" w:rsidRPr="001A07CE" w:rsidRDefault="0033786D" w:rsidP="008A75B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1A07CE">
        <w:rPr>
          <w:b/>
          <w:sz w:val="22"/>
          <w:szCs w:val="22"/>
        </w:rPr>
        <w:t xml:space="preserve">Items </w:t>
      </w:r>
      <w:r w:rsidR="007D1121" w:rsidRPr="001A07CE">
        <w:rPr>
          <w:b/>
          <w:sz w:val="22"/>
          <w:szCs w:val="22"/>
        </w:rPr>
        <w:t>for information or next Agenda only</w:t>
      </w:r>
      <w:r w:rsidR="00A100BA" w:rsidRPr="001A07CE">
        <w:rPr>
          <w:sz w:val="22"/>
          <w:szCs w:val="22"/>
        </w:rPr>
        <w:t xml:space="preserve"> – all items for the next agenda to be submitted to the Clerk by </w:t>
      </w:r>
      <w:r w:rsidR="00F26E24" w:rsidRPr="001A07CE">
        <w:rPr>
          <w:sz w:val="22"/>
          <w:szCs w:val="22"/>
        </w:rPr>
        <w:t>1</w:t>
      </w:r>
      <w:r w:rsidR="003F7AA3" w:rsidRPr="001A07CE">
        <w:rPr>
          <w:sz w:val="22"/>
          <w:szCs w:val="22"/>
        </w:rPr>
        <w:t>4</w:t>
      </w:r>
      <w:r w:rsidR="00F26E24" w:rsidRPr="001A07CE">
        <w:rPr>
          <w:sz w:val="22"/>
          <w:szCs w:val="22"/>
          <w:vertAlign w:val="superscript"/>
        </w:rPr>
        <w:t>th</w:t>
      </w:r>
      <w:r w:rsidR="003F7AA3" w:rsidRPr="001A07CE">
        <w:rPr>
          <w:sz w:val="22"/>
          <w:szCs w:val="22"/>
        </w:rPr>
        <w:t xml:space="preserve"> </w:t>
      </w:r>
      <w:r w:rsidR="00A02DDC" w:rsidRPr="001A07CE">
        <w:rPr>
          <w:sz w:val="22"/>
          <w:szCs w:val="22"/>
        </w:rPr>
        <w:t>May</w:t>
      </w:r>
      <w:r w:rsidR="00FE7494" w:rsidRPr="001A07CE">
        <w:rPr>
          <w:sz w:val="22"/>
          <w:szCs w:val="22"/>
        </w:rPr>
        <w:t xml:space="preserve"> 2019</w:t>
      </w:r>
    </w:p>
    <w:p w14:paraId="08E30B0B" w14:textId="29AFC8DB" w:rsidR="008A0A26" w:rsidRPr="001A07CE" w:rsidRDefault="006C1857" w:rsidP="008A0A2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1A07CE">
        <w:rPr>
          <w:b/>
          <w:sz w:val="22"/>
          <w:szCs w:val="22"/>
        </w:rPr>
        <w:t>Date of next meeting</w:t>
      </w:r>
      <w:r w:rsidRPr="001A07CE">
        <w:rPr>
          <w:sz w:val="22"/>
          <w:szCs w:val="22"/>
        </w:rPr>
        <w:t xml:space="preserve"> </w:t>
      </w:r>
      <w:r w:rsidR="00A02DDC" w:rsidRPr="001A07CE">
        <w:rPr>
          <w:sz w:val="22"/>
          <w:szCs w:val="22"/>
        </w:rPr>
        <w:t>– 5</w:t>
      </w:r>
      <w:r w:rsidR="00A02DDC" w:rsidRPr="001A07CE">
        <w:rPr>
          <w:sz w:val="22"/>
          <w:szCs w:val="22"/>
          <w:vertAlign w:val="superscript"/>
        </w:rPr>
        <w:t>th</w:t>
      </w:r>
      <w:r w:rsidR="00A02DDC" w:rsidRPr="001A07CE">
        <w:rPr>
          <w:sz w:val="22"/>
          <w:szCs w:val="22"/>
        </w:rPr>
        <w:t xml:space="preserve"> June 2019</w:t>
      </w:r>
      <w:r w:rsidR="00E92E35" w:rsidRPr="001A07CE">
        <w:rPr>
          <w:sz w:val="22"/>
          <w:szCs w:val="22"/>
        </w:rPr>
        <w:t>.</w:t>
      </w:r>
    </w:p>
    <w:p w14:paraId="092B64B0" w14:textId="77777777" w:rsidR="00E0790C" w:rsidRPr="001A07CE" w:rsidRDefault="00E0790C" w:rsidP="00E0790C">
      <w:p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1A07CE">
        <w:rPr>
          <w:sz w:val="22"/>
          <w:szCs w:val="22"/>
        </w:rPr>
        <w:t>Anne Davies, Clerk to the Council</w:t>
      </w:r>
    </w:p>
    <w:p w14:paraId="60C2768C" w14:textId="77777777" w:rsidR="00E077E9" w:rsidRPr="001A07CE" w:rsidRDefault="00E0790C" w:rsidP="00E0790C">
      <w:pPr>
        <w:tabs>
          <w:tab w:val="right" w:pos="9540"/>
        </w:tabs>
        <w:spacing w:after="0" w:line="240" w:lineRule="auto"/>
        <w:rPr>
          <w:sz w:val="22"/>
          <w:szCs w:val="22"/>
        </w:rPr>
      </w:pPr>
      <w:r w:rsidRPr="001A07CE">
        <w:rPr>
          <w:sz w:val="22"/>
          <w:szCs w:val="22"/>
        </w:rPr>
        <w:t>6 Greystones Court, Kidlington Oxon OX51AR</w:t>
      </w:r>
      <w:r w:rsidRPr="001A07CE">
        <w:rPr>
          <w:sz w:val="22"/>
          <w:szCs w:val="22"/>
        </w:rPr>
        <w:tab/>
      </w:r>
      <w:hyperlink r:id="rId7" w:history="1">
        <w:r w:rsidR="00C23CAD" w:rsidRPr="001A07CE">
          <w:rPr>
            <w:rStyle w:val="Hyperlink"/>
            <w:color w:val="auto"/>
            <w:sz w:val="22"/>
            <w:szCs w:val="22"/>
          </w:rPr>
          <w:t>strattonaudley.parishclerk@gmail.com</w:t>
        </w:r>
      </w:hyperlink>
    </w:p>
    <w:p w14:paraId="1F4AC50F" w14:textId="77777777" w:rsidR="00E077E9" w:rsidRPr="001A07CE" w:rsidRDefault="00E077E9" w:rsidP="00E0790C">
      <w:pPr>
        <w:tabs>
          <w:tab w:val="right" w:pos="9540"/>
        </w:tabs>
        <w:spacing w:after="0" w:line="240" w:lineRule="auto"/>
        <w:rPr>
          <w:sz w:val="22"/>
          <w:szCs w:val="22"/>
        </w:rPr>
      </w:pPr>
    </w:p>
    <w:p w14:paraId="12768F04" w14:textId="224B728A" w:rsidR="00C23CAD" w:rsidRPr="001A07CE" w:rsidRDefault="000C30E6" w:rsidP="00E0790C">
      <w:pPr>
        <w:tabs>
          <w:tab w:val="right" w:pos="95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24th</w:t>
      </w:r>
      <w:r w:rsidR="00A02DDC" w:rsidRPr="001A07CE">
        <w:rPr>
          <w:sz w:val="22"/>
          <w:szCs w:val="22"/>
        </w:rPr>
        <w:t xml:space="preserve"> April 2019</w:t>
      </w:r>
      <w:bookmarkStart w:id="0" w:name="_GoBack"/>
      <w:bookmarkEnd w:id="0"/>
    </w:p>
    <w:sectPr w:rsidR="00C23CAD" w:rsidRPr="001A07CE" w:rsidSect="00430EF2">
      <w:pgSz w:w="11906" w:h="16838" w:code="9"/>
      <w:pgMar w:top="1526" w:right="864" w:bottom="14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11ECA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0E6"/>
    <w:rsid w:val="000C3538"/>
    <w:rsid w:val="000C6819"/>
    <w:rsid w:val="000D2C93"/>
    <w:rsid w:val="000E5427"/>
    <w:rsid w:val="000F2CA5"/>
    <w:rsid w:val="000F3455"/>
    <w:rsid w:val="000F6AA2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60B0"/>
    <w:rsid w:val="001616A3"/>
    <w:rsid w:val="00166BE9"/>
    <w:rsid w:val="00172DAE"/>
    <w:rsid w:val="00187017"/>
    <w:rsid w:val="00195B77"/>
    <w:rsid w:val="001A0791"/>
    <w:rsid w:val="001A07CE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70A13"/>
    <w:rsid w:val="00276311"/>
    <w:rsid w:val="00276FD2"/>
    <w:rsid w:val="002778F2"/>
    <w:rsid w:val="002828DC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307876"/>
    <w:rsid w:val="003230D3"/>
    <w:rsid w:val="00327D25"/>
    <w:rsid w:val="003324E2"/>
    <w:rsid w:val="00334574"/>
    <w:rsid w:val="00334F4A"/>
    <w:rsid w:val="003373E1"/>
    <w:rsid w:val="0033786D"/>
    <w:rsid w:val="00343E21"/>
    <w:rsid w:val="003444BF"/>
    <w:rsid w:val="003451D6"/>
    <w:rsid w:val="003514FC"/>
    <w:rsid w:val="00361E29"/>
    <w:rsid w:val="00362C8B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A6F0D"/>
    <w:rsid w:val="003A77B9"/>
    <w:rsid w:val="003B3270"/>
    <w:rsid w:val="003B6AFC"/>
    <w:rsid w:val="003D2666"/>
    <w:rsid w:val="003E09AB"/>
    <w:rsid w:val="003E4E6D"/>
    <w:rsid w:val="003E5900"/>
    <w:rsid w:val="003E76FB"/>
    <w:rsid w:val="003F4141"/>
    <w:rsid w:val="003F5F62"/>
    <w:rsid w:val="003F6306"/>
    <w:rsid w:val="003F7AA3"/>
    <w:rsid w:val="00400CA6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DBE"/>
    <w:rsid w:val="00496E04"/>
    <w:rsid w:val="004A3B6D"/>
    <w:rsid w:val="004A79E6"/>
    <w:rsid w:val="004B0052"/>
    <w:rsid w:val="004C1FF1"/>
    <w:rsid w:val="004C4B35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7F7B79"/>
    <w:rsid w:val="008064A8"/>
    <w:rsid w:val="00807BE2"/>
    <w:rsid w:val="008101F5"/>
    <w:rsid w:val="008158F4"/>
    <w:rsid w:val="0082288A"/>
    <w:rsid w:val="0082436D"/>
    <w:rsid w:val="00826ACB"/>
    <w:rsid w:val="008304CC"/>
    <w:rsid w:val="00831764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2130E"/>
    <w:rsid w:val="009214F1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E67"/>
    <w:rsid w:val="009E4AE6"/>
    <w:rsid w:val="009E7F39"/>
    <w:rsid w:val="009F6C7D"/>
    <w:rsid w:val="00A02DDC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72C7"/>
    <w:rsid w:val="00A57D0C"/>
    <w:rsid w:val="00A61D27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3AD3"/>
    <w:rsid w:val="00AE6D21"/>
    <w:rsid w:val="00AF0461"/>
    <w:rsid w:val="00AF3647"/>
    <w:rsid w:val="00AF5365"/>
    <w:rsid w:val="00B013A4"/>
    <w:rsid w:val="00B13521"/>
    <w:rsid w:val="00B20813"/>
    <w:rsid w:val="00B2097D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596A"/>
    <w:rsid w:val="00C51C44"/>
    <w:rsid w:val="00C56D1D"/>
    <w:rsid w:val="00C613AD"/>
    <w:rsid w:val="00C6646B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6386"/>
    <w:rsid w:val="00E31E18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DF2"/>
    <w:rsid w:val="00F848CA"/>
    <w:rsid w:val="00F95A49"/>
    <w:rsid w:val="00F96B8C"/>
    <w:rsid w:val="00F97A96"/>
    <w:rsid w:val="00FA3207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E0CC"/>
  <w15:docId w15:val="{44D01443-E91C-44E5-AA33-942758A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7C7C-D1D4-43D2-8B0E-7DC11101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4</cp:revision>
  <cp:lastPrinted>2019-04-24T13:01:00Z</cp:lastPrinted>
  <dcterms:created xsi:type="dcterms:W3CDTF">2019-04-22T15:51:00Z</dcterms:created>
  <dcterms:modified xsi:type="dcterms:W3CDTF">2019-04-24T13:02:00Z</dcterms:modified>
</cp:coreProperties>
</file>