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6E09" w14:textId="4B7889BD" w:rsidR="00E138DA" w:rsidRPr="00410530" w:rsidRDefault="00370888" w:rsidP="009A74D5">
      <w:pPr>
        <w:tabs>
          <w:tab w:val="right" w:pos="9000"/>
        </w:tabs>
        <w:spacing w:after="0" w:line="240" w:lineRule="auto"/>
        <w:rPr>
          <w:b/>
          <w:sz w:val="32"/>
          <w:szCs w:val="32"/>
        </w:rPr>
      </w:pPr>
      <w:r w:rsidRPr="0041053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21591941">
            <wp:simplePos x="0" y="0"/>
            <wp:positionH relativeFrom="page">
              <wp:posOffset>2857501</wp:posOffset>
            </wp:positionH>
            <wp:positionV relativeFrom="page">
              <wp:posOffset>190500</wp:posOffset>
            </wp:positionV>
            <wp:extent cx="1314450" cy="6099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681" cy="6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94A83" w14:textId="5B3C06F9" w:rsidR="00370888" w:rsidRPr="00914E32" w:rsidRDefault="00CE1459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914E32">
        <w:rPr>
          <w:b/>
          <w:szCs w:val="24"/>
        </w:rPr>
        <w:t>To Members of the Council:</w:t>
      </w:r>
      <w:r w:rsidRPr="00914E32">
        <w:rPr>
          <w:szCs w:val="24"/>
        </w:rPr>
        <w:t xml:space="preserve"> you are </w:t>
      </w:r>
      <w:r w:rsidR="00410530" w:rsidRPr="00914E32">
        <w:rPr>
          <w:szCs w:val="24"/>
        </w:rPr>
        <w:t>summoned</w:t>
      </w:r>
      <w:r w:rsidR="00A458BC" w:rsidRPr="00914E32">
        <w:rPr>
          <w:szCs w:val="24"/>
        </w:rPr>
        <w:t xml:space="preserve"> </w:t>
      </w:r>
      <w:r w:rsidRPr="00914E32">
        <w:rPr>
          <w:szCs w:val="24"/>
        </w:rPr>
        <w:t xml:space="preserve">to attend </w:t>
      </w:r>
      <w:r w:rsidR="00E16386" w:rsidRPr="00914E32">
        <w:rPr>
          <w:szCs w:val="24"/>
        </w:rPr>
        <w:t>a</w:t>
      </w:r>
      <w:r w:rsidR="00410530" w:rsidRPr="00914E32">
        <w:rPr>
          <w:szCs w:val="24"/>
        </w:rPr>
        <w:t xml:space="preserve"> virtual</w:t>
      </w:r>
      <w:r w:rsidR="0082149A" w:rsidRPr="00914E32">
        <w:rPr>
          <w:szCs w:val="24"/>
        </w:rPr>
        <w:t xml:space="preserve"> meeting of Stratton Audley Parish Council on Wednesday </w:t>
      </w:r>
      <w:r w:rsidR="00410530" w:rsidRPr="00914E32">
        <w:rPr>
          <w:szCs w:val="24"/>
        </w:rPr>
        <w:t>1</w:t>
      </w:r>
      <w:r w:rsidR="00410530" w:rsidRPr="00914E32">
        <w:rPr>
          <w:szCs w:val="24"/>
          <w:vertAlign w:val="superscript"/>
        </w:rPr>
        <w:t>st</w:t>
      </w:r>
      <w:r w:rsidR="00410530" w:rsidRPr="00914E32">
        <w:rPr>
          <w:szCs w:val="24"/>
        </w:rPr>
        <w:t xml:space="preserve"> July</w:t>
      </w:r>
      <w:r w:rsidR="0082149A" w:rsidRPr="00914E32">
        <w:rPr>
          <w:szCs w:val="24"/>
        </w:rPr>
        <w:t xml:space="preserve"> 2020 at </w:t>
      </w:r>
      <w:r w:rsidR="007810C8" w:rsidRPr="00914E32">
        <w:rPr>
          <w:szCs w:val="24"/>
        </w:rPr>
        <w:t xml:space="preserve">7.00pm. </w:t>
      </w:r>
      <w:r w:rsidR="0082149A" w:rsidRPr="00914E32">
        <w:rPr>
          <w:szCs w:val="24"/>
        </w:rPr>
        <w:t xml:space="preserve"> Meeting details and password will be circulated by invitation prior to the start of the meeting.</w:t>
      </w:r>
    </w:p>
    <w:p w14:paraId="34A32E7D" w14:textId="77777777" w:rsidR="0062765C" w:rsidRPr="00914E32" w:rsidRDefault="0062765C" w:rsidP="008B3E8F">
      <w:pPr>
        <w:tabs>
          <w:tab w:val="right" w:pos="9000"/>
        </w:tabs>
        <w:spacing w:after="0" w:line="240" w:lineRule="auto"/>
        <w:rPr>
          <w:szCs w:val="24"/>
        </w:rPr>
      </w:pPr>
    </w:p>
    <w:p w14:paraId="0A5634E9" w14:textId="77777777" w:rsidR="007B7F40" w:rsidRPr="00914E32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914E32">
        <w:rPr>
          <w:b/>
          <w:szCs w:val="24"/>
        </w:rPr>
        <w:t>AGENDA</w:t>
      </w:r>
    </w:p>
    <w:p w14:paraId="15774967" w14:textId="77777777" w:rsidR="00B45D37" w:rsidRPr="00914E32" w:rsidRDefault="00CE145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914E32">
        <w:rPr>
          <w:b/>
          <w:szCs w:val="24"/>
        </w:rPr>
        <w:t>Apologies for absence</w:t>
      </w:r>
      <w:r w:rsidRPr="00914E32">
        <w:rPr>
          <w:szCs w:val="24"/>
        </w:rPr>
        <w:t xml:space="preserve"> – to receive apologies </w:t>
      </w:r>
      <w:r w:rsidR="009A74D5" w:rsidRPr="00914E32">
        <w:rPr>
          <w:szCs w:val="24"/>
        </w:rPr>
        <w:t xml:space="preserve">and to </w:t>
      </w:r>
      <w:r w:rsidR="00840DD0" w:rsidRPr="00914E32">
        <w:rPr>
          <w:szCs w:val="24"/>
        </w:rPr>
        <w:t>note</w:t>
      </w:r>
      <w:r w:rsidR="009A74D5" w:rsidRPr="00914E32">
        <w:rPr>
          <w:szCs w:val="24"/>
        </w:rPr>
        <w:t xml:space="preserve"> reasons for </w:t>
      </w:r>
      <w:r w:rsidR="006065C4" w:rsidRPr="00914E32">
        <w:rPr>
          <w:szCs w:val="24"/>
        </w:rPr>
        <w:t>absence</w:t>
      </w:r>
      <w:r w:rsidR="00B45D37" w:rsidRPr="00914E32">
        <w:rPr>
          <w:szCs w:val="24"/>
        </w:rPr>
        <w:t xml:space="preserve"> </w:t>
      </w:r>
    </w:p>
    <w:p w14:paraId="1695ADED" w14:textId="1BE1A63D" w:rsidR="0082149A" w:rsidRPr="00914E32" w:rsidRDefault="005E3539" w:rsidP="0082149A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914E32">
        <w:rPr>
          <w:b/>
          <w:szCs w:val="24"/>
        </w:rPr>
        <w:t>Declarations of interest</w:t>
      </w:r>
      <w:r w:rsidRPr="00914E32">
        <w:rPr>
          <w:szCs w:val="24"/>
        </w:rPr>
        <w:t xml:space="preserve"> – to receive any declarations </w:t>
      </w:r>
      <w:r w:rsidR="009214F1" w:rsidRPr="00914E32">
        <w:rPr>
          <w:szCs w:val="24"/>
        </w:rPr>
        <w:t>of interest from Councillors relating to items on the Agenda, in accordance wit</w:t>
      </w:r>
      <w:r w:rsidR="006065C4" w:rsidRPr="00914E32">
        <w:rPr>
          <w:szCs w:val="24"/>
        </w:rPr>
        <w:t>h the Council’s Code of Conduct</w:t>
      </w:r>
    </w:p>
    <w:p w14:paraId="3AB337C5" w14:textId="0C3C23C1" w:rsidR="0082149A" w:rsidRPr="00914E32" w:rsidRDefault="0082149A" w:rsidP="0082149A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914E32">
        <w:rPr>
          <w:b/>
          <w:szCs w:val="24"/>
        </w:rPr>
        <w:t xml:space="preserve">Update on </w:t>
      </w:r>
      <w:r w:rsidR="00347605" w:rsidRPr="00914E32">
        <w:rPr>
          <w:b/>
          <w:szCs w:val="24"/>
        </w:rPr>
        <w:t xml:space="preserve">progress from the previous minutes </w:t>
      </w:r>
    </w:p>
    <w:p w14:paraId="6E88CA0C" w14:textId="617D49F6" w:rsidR="0082149A" w:rsidRPr="00914E32" w:rsidRDefault="0082149A" w:rsidP="0082149A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  <w:r w:rsidRPr="00914E32">
        <w:rPr>
          <w:szCs w:val="24"/>
        </w:rPr>
        <w:t>Thames Water drain survey</w:t>
      </w:r>
    </w:p>
    <w:p w14:paraId="1E8B3A69" w14:textId="7B7E8BD5" w:rsidR="0082149A" w:rsidRPr="00914E32" w:rsidRDefault="0082149A" w:rsidP="0082149A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  <w:r w:rsidRPr="00914E32">
        <w:rPr>
          <w:szCs w:val="24"/>
        </w:rPr>
        <w:t>Resurfacing Launton Road</w:t>
      </w:r>
    </w:p>
    <w:p w14:paraId="76561B26" w14:textId="03C75112" w:rsidR="0082149A" w:rsidRPr="00914E32" w:rsidRDefault="0082149A" w:rsidP="0082149A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  <w:r w:rsidRPr="00914E32">
        <w:rPr>
          <w:szCs w:val="24"/>
        </w:rPr>
        <w:t>Path improvements</w:t>
      </w:r>
    </w:p>
    <w:p w14:paraId="70AEE7BE" w14:textId="77777777" w:rsidR="00347605" w:rsidRPr="00914E32" w:rsidRDefault="0082149A" w:rsidP="00347605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  <w:r w:rsidRPr="00914E32">
        <w:rPr>
          <w:szCs w:val="24"/>
        </w:rPr>
        <w:t>SSE Resilience Grant</w:t>
      </w:r>
      <w:r w:rsidR="00410530" w:rsidRPr="00914E32">
        <w:rPr>
          <w:szCs w:val="24"/>
        </w:rPr>
        <w:t xml:space="preserve"> </w:t>
      </w:r>
      <w:r w:rsidR="00347605" w:rsidRPr="00914E32">
        <w:rPr>
          <w:szCs w:val="24"/>
        </w:rPr>
        <w:t>–update</w:t>
      </w:r>
    </w:p>
    <w:p w14:paraId="548CF057" w14:textId="77777777" w:rsidR="00347605" w:rsidRPr="00914E32" w:rsidRDefault="00347605" w:rsidP="00347605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  <w:r w:rsidRPr="00914E32">
        <w:rPr>
          <w:szCs w:val="24"/>
        </w:rPr>
        <w:t>SSE power outages</w:t>
      </w:r>
      <w:r w:rsidRPr="00914E32">
        <w:rPr>
          <w:rFonts w:cs="Arial"/>
          <w:szCs w:val="24"/>
          <w:lang w:eastAsia="en-GB"/>
        </w:rPr>
        <w:t xml:space="preserve"> </w:t>
      </w:r>
    </w:p>
    <w:p w14:paraId="22EE08B6" w14:textId="3DED0984" w:rsidR="00347605" w:rsidRPr="00914E32" w:rsidRDefault="00347605" w:rsidP="00347605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  <w:r w:rsidRPr="00914E32">
        <w:rPr>
          <w:rFonts w:cs="Arial"/>
          <w:szCs w:val="24"/>
          <w:lang w:eastAsia="en-GB"/>
        </w:rPr>
        <w:t>Church Clock Repair – survey</w:t>
      </w:r>
    </w:p>
    <w:p w14:paraId="502A6123" w14:textId="20DB6EE4" w:rsidR="00347605" w:rsidRPr="00914E32" w:rsidRDefault="00347605" w:rsidP="0082149A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</w:p>
    <w:p w14:paraId="75741B77" w14:textId="36562272" w:rsidR="002674E4" w:rsidRPr="00914E32" w:rsidRDefault="002674E4" w:rsidP="002674E4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914E32">
        <w:rPr>
          <w:szCs w:val="24"/>
        </w:rPr>
        <w:t>Corona virus update</w:t>
      </w:r>
    </w:p>
    <w:p w14:paraId="2A936186" w14:textId="77777777" w:rsidR="00CE1459" w:rsidRPr="00914E32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914E32">
        <w:rPr>
          <w:b/>
          <w:szCs w:val="24"/>
        </w:rPr>
        <w:t>F</w:t>
      </w:r>
      <w:r w:rsidR="00CE1459" w:rsidRPr="00914E32">
        <w:rPr>
          <w:b/>
          <w:szCs w:val="24"/>
        </w:rPr>
        <w:t>inance</w:t>
      </w:r>
    </w:p>
    <w:p w14:paraId="33BDBBA5" w14:textId="26A97ECF" w:rsidR="00AD1587" w:rsidRPr="00914E32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914E32">
        <w:rPr>
          <w:szCs w:val="24"/>
        </w:rPr>
        <w:t>To consider invoices for payment</w:t>
      </w:r>
    </w:p>
    <w:p w14:paraId="4F728B0A" w14:textId="788DCB95" w:rsidR="00410530" w:rsidRPr="00914E32" w:rsidRDefault="00410530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914E32">
        <w:rPr>
          <w:szCs w:val="24"/>
        </w:rPr>
        <w:t>To note the Council’s current financial position</w:t>
      </w:r>
    </w:p>
    <w:p w14:paraId="72C80518" w14:textId="6105080F" w:rsidR="00410530" w:rsidRPr="00914E32" w:rsidRDefault="00410530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914E32">
        <w:rPr>
          <w:szCs w:val="24"/>
        </w:rPr>
        <w:t>To agree the 2019/2020 end of year accounts and the annual Governance statement and authorise the chairman to sign the same.</w:t>
      </w:r>
    </w:p>
    <w:p w14:paraId="30B1CB7E" w14:textId="1F0CFBF3" w:rsidR="0091680B" w:rsidRPr="00914E32" w:rsidRDefault="00B36348" w:rsidP="00370888">
      <w:pPr>
        <w:keepNext/>
        <w:keepLines/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 w:rsidRPr="00914E32">
        <w:rPr>
          <w:b/>
          <w:szCs w:val="24"/>
        </w:rPr>
        <w:t xml:space="preserve">Parish Matters not otherwise mentioned </w:t>
      </w:r>
      <w:r w:rsidR="00347605" w:rsidRPr="00914E32">
        <w:rPr>
          <w:b/>
          <w:szCs w:val="24"/>
        </w:rPr>
        <w:t xml:space="preserve">under section 3 </w:t>
      </w:r>
      <w:r w:rsidR="00597366" w:rsidRPr="00914E32">
        <w:rPr>
          <w:b/>
          <w:szCs w:val="24"/>
        </w:rPr>
        <w:t>above:</w:t>
      </w:r>
    </w:p>
    <w:p w14:paraId="7922438B" w14:textId="5E3C1B4F" w:rsidR="00700A65" w:rsidRPr="00914E32" w:rsidRDefault="00700A65" w:rsidP="0034760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  <w:lang w:eastAsia="en-GB"/>
        </w:rPr>
      </w:pPr>
      <w:r w:rsidRPr="00914E32">
        <w:rPr>
          <w:rFonts w:cs="Arial"/>
          <w:szCs w:val="24"/>
          <w:lang w:eastAsia="en-GB"/>
        </w:rPr>
        <w:t>Surface water drains</w:t>
      </w:r>
    </w:p>
    <w:p w14:paraId="621F3BCB" w14:textId="77777777" w:rsidR="00347605" w:rsidRPr="00914E32" w:rsidRDefault="0082149A" w:rsidP="0034760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  <w:lang w:eastAsia="en-GB"/>
        </w:rPr>
      </w:pPr>
      <w:r w:rsidRPr="00914E32">
        <w:rPr>
          <w:rFonts w:cs="Arial"/>
          <w:szCs w:val="24"/>
          <w:lang w:eastAsia="en-GB"/>
        </w:rPr>
        <w:t xml:space="preserve">EWR </w:t>
      </w:r>
      <w:r w:rsidR="00410530" w:rsidRPr="00914E32">
        <w:rPr>
          <w:rFonts w:cs="Arial"/>
          <w:szCs w:val="24"/>
          <w:lang w:eastAsia="en-GB"/>
        </w:rPr>
        <w:t>LGVs</w:t>
      </w:r>
      <w:r w:rsidRPr="00914E32">
        <w:rPr>
          <w:rFonts w:cs="Arial"/>
          <w:szCs w:val="24"/>
          <w:lang w:eastAsia="en-GB"/>
        </w:rPr>
        <w:t xml:space="preserve"> through the village </w:t>
      </w:r>
    </w:p>
    <w:p w14:paraId="73870540" w14:textId="77777777" w:rsidR="00347605" w:rsidRPr="00914E32" w:rsidRDefault="0082149A" w:rsidP="0034760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  <w:lang w:eastAsia="en-GB"/>
        </w:rPr>
      </w:pPr>
      <w:r w:rsidRPr="00914E32">
        <w:rPr>
          <w:rFonts w:cs="Arial"/>
          <w:szCs w:val="24"/>
          <w:lang w:eastAsia="en-GB"/>
        </w:rPr>
        <w:t>Cycle Path on A4421 – OCC &amp; CDC new monies</w:t>
      </w:r>
    </w:p>
    <w:p w14:paraId="43F1D274" w14:textId="520A9838" w:rsidR="00347605" w:rsidRPr="00914E32" w:rsidRDefault="0082149A" w:rsidP="0034760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  <w:lang w:eastAsia="en-GB"/>
        </w:rPr>
      </w:pPr>
      <w:r w:rsidRPr="00914E32">
        <w:rPr>
          <w:rFonts w:cs="Arial"/>
          <w:szCs w:val="24"/>
          <w:lang w:eastAsia="en-GB"/>
        </w:rPr>
        <w:t>Bicester Motion development plans</w:t>
      </w:r>
      <w:r w:rsidR="00700A65" w:rsidRPr="00914E32">
        <w:rPr>
          <w:rFonts w:cs="Arial"/>
          <w:szCs w:val="24"/>
          <w:lang w:eastAsia="en-GB"/>
        </w:rPr>
        <w:t xml:space="preserve"> – Cllr. Corkin update</w:t>
      </w:r>
    </w:p>
    <w:p w14:paraId="42F09B30" w14:textId="493B422F" w:rsidR="00700A65" w:rsidRPr="00914E32" w:rsidRDefault="00700A65" w:rsidP="0034760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Cs w:val="24"/>
          <w:lang w:eastAsia="en-GB"/>
        </w:rPr>
      </w:pPr>
      <w:r w:rsidRPr="00914E32">
        <w:rPr>
          <w:rFonts w:cs="Arial"/>
          <w:szCs w:val="24"/>
          <w:lang w:eastAsia="en-GB"/>
        </w:rPr>
        <w:t>Village Improvement Fund New Ideas</w:t>
      </w:r>
    </w:p>
    <w:p w14:paraId="6B44809D" w14:textId="431ACD7A" w:rsidR="000F6AA2" w:rsidRPr="00914E32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914E32">
        <w:rPr>
          <w:b/>
          <w:szCs w:val="24"/>
        </w:rPr>
        <w:t xml:space="preserve">Planning </w:t>
      </w:r>
      <w:r w:rsidR="00AF3647" w:rsidRPr="00914E32">
        <w:rPr>
          <w:b/>
          <w:szCs w:val="24"/>
        </w:rPr>
        <w:t>–</w:t>
      </w:r>
    </w:p>
    <w:p w14:paraId="41EB298E" w14:textId="76411791" w:rsidR="00A600F1" w:rsidRPr="00914E32" w:rsidRDefault="003F76D4" w:rsidP="00333FB7">
      <w:pPr>
        <w:pStyle w:val="ListParagraph"/>
        <w:spacing w:after="0" w:line="240" w:lineRule="auto"/>
        <w:ind w:left="360"/>
        <w:rPr>
          <w:szCs w:val="24"/>
        </w:rPr>
      </w:pPr>
      <w:r w:rsidRPr="00914E32">
        <w:rPr>
          <w:szCs w:val="24"/>
        </w:rPr>
        <w:t>As registered at the date of the next meeting.</w:t>
      </w:r>
    </w:p>
    <w:p w14:paraId="16E20537" w14:textId="716748B1" w:rsidR="006B0DE4" w:rsidRPr="00914E32" w:rsidRDefault="006B0DE4" w:rsidP="00333FB7">
      <w:pPr>
        <w:pStyle w:val="ListParagraph"/>
        <w:spacing w:after="0" w:line="240" w:lineRule="auto"/>
        <w:ind w:left="360"/>
      </w:pPr>
      <w:r w:rsidRPr="00914E32">
        <w:t>Application No.: 20/00737/F Applicant’s Name: The Bicester Hunt and Whaddon Chase Proposal: Alterations to and conversion of existing outbuildings into 2 new residential units (revised scheme of 19/01312/F)</w:t>
      </w:r>
    </w:p>
    <w:p w14:paraId="225C993A" w14:textId="77777777" w:rsidR="006B0DE4" w:rsidRPr="00914E32" w:rsidRDefault="006B0DE4" w:rsidP="00333FB7">
      <w:pPr>
        <w:pStyle w:val="ListParagraph"/>
        <w:spacing w:after="0" w:line="240" w:lineRule="auto"/>
        <w:ind w:left="360"/>
        <w:rPr>
          <w:szCs w:val="24"/>
        </w:rPr>
      </w:pPr>
    </w:p>
    <w:p w14:paraId="6F2D0CB1" w14:textId="19A2CF8C" w:rsidR="00AD1587" w:rsidRPr="00914E32" w:rsidRDefault="0033786D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914E32">
        <w:rPr>
          <w:b/>
          <w:szCs w:val="24"/>
        </w:rPr>
        <w:t xml:space="preserve">Items </w:t>
      </w:r>
      <w:r w:rsidR="007D1121" w:rsidRPr="00914E32">
        <w:rPr>
          <w:b/>
          <w:szCs w:val="24"/>
        </w:rPr>
        <w:t>for information or next Agenda only</w:t>
      </w:r>
      <w:r w:rsidR="00A100BA" w:rsidRPr="00914E32">
        <w:rPr>
          <w:szCs w:val="24"/>
        </w:rPr>
        <w:t xml:space="preserve"> – all items for the next agenda to be submitted to the Clerk by </w:t>
      </w:r>
      <w:r w:rsidR="00F26E24" w:rsidRPr="00914E32">
        <w:rPr>
          <w:szCs w:val="24"/>
        </w:rPr>
        <w:t>1</w:t>
      </w:r>
      <w:r w:rsidR="003F7AA3" w:rsidRPr="00914E32">
        <w:rPr>
          <w:szCs w:val="24"/>
        </w:rPr>
        <w:t>4</w:t>
      </w:r>
      <w:r w:rsidR="00F26E24" w:rsidRPr="00914E32">
        <w:rPr>
          <w:szCs w:val="24"/>
          <w:vertAlign w:val="superscript"/>
        </w:rPr>
        <w:t>th</w:t>
      </w:r>
      <w:r w:rsidR="003F7AA3" w:rsidRPr="00914E32">
        <w:rPr>
          <w:szCs w:val="24"/>
        </w:rPr>
        <w:t xml:space="preserve"> </w:t>
      </w:r>
      <w:r w:rsidR="0082149A" w:rsidRPr="00914E32">
        <w:rPr>
          <w:szCs w:val="24"/>
        </w:rPr>
        <w:t>Ju</w:t>
      </w:r>
      <w:r w:rsidR="00410530" w:rsidRPr="00914E32">
        <w:rPr>
          <w:szCs w:val="24"/>
        </w:rPr>
        <w:t>ly</w:t>
      </w:r>
      <w:r w:rsidR="009F03FE" w:rsidRPr="00914E32">
        <w:rPr>
          <w:szCs w:val="24"/>
        </w:rPr>
        <w:t xml:space="preserve"> 2020</w:t>
      </w:r>
    </w:p>
    <w:p w14:paraId="57077BB2" w14:textId="6182E410" w:rsidR="00AD1587" w:rsidRPr="00914E32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914E32">
        <w:rPr>
          <w:b/>
          <w:szCs w:val="24"/>
        </w:rPr>
        <w:t>T</w:t>
      </w:r>
      <w:r w:rsidR="003F76D4" w:rsidRPr="00914E32">
        <w:rPr>
          <w:b/>
          <w:szCs w:val="24"/>
        </w:rPr>
        <w:t>he date of the next meeting</w:t>
      </w:r>
      <w:r w:rsidRPr="00914E32">
        <w:rPr>
          <w:b/>
          <w:szCs w:val="24"/>
        </w:rPr>
        <w:t xml:space="preserve"> – </w:t>
      </w:r>
      <w:r w:rsidR="0082149A" w:rsidRPr="00914E32">
        <w:rPr>
          <w:b/>
          <w:szCs w:val="24"/>
        </w:rPr>
        <w:t>to be agreed</w:t>
      </w:r>
      <w:r w:rsidRPr="00914E32">
        <w:rPr>
          <w:b/>
          <w:szCs w:val="24"/>
        </w:rPr>
        <w:t>.</w:t>
      </w:r>
    </w:p>
    <w:p w14:paraId="05C35CA1" w14:textId="77777777" w:rsidR="002F7BEC" w:rsidRPr="00914E32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914E32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914E32">
        <w:rPr>
          <w:szCs w:val="24"/>
        </w:rPr>
        <w:t>Anne Davies, Clerk to the Council</w:t>
      </w:r>
    </w:p>
    <w:p w14:paraId="7422DC29" w14:textId="77777777" w:rsidR="00E077E9" w:rsidRPr="00914E32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914E32">
        <w:rPr>
          <w:szCs w:val="24"/>
        </w:rPr>
        <w:t>6 Greystones Court, Kidlington Oxon OX51AR</w:t>
      </w:r>
      <w:r w:rsidRPr="00914E32">
        <w:rPr>
          <w:szCs w:val="24"/>
        </w:rPr>
        <w:tab/>
      </w:r>
      <w:hyperlink r:id="rId7" w:history="1">
        <w:r w:rsidR="00C23CAD" w:rsidRPr="00914E32">
          <w:rPr>
            <w:rStyle w:val="Hyperlink"/>
            <w:color w:val="auto"/>
            <w:szCs w:val="24"/>
          </w:rPr>
          <w:t>strattonaudley.parishclerk@gmail.com</w:t>
        </w:r>
      </w:hyperlink>
    </w:p>
    <w:p w14:paraId="1728FB7F" w14:textId="099E3D90" w:rsidR="00AD1587" w:rsidRPr="00914E32" w:rsidRDefault="00584CB7">
      <w:pPr>
        <w:tabs>
          <w:tab w:val="right" w:pos="9540"/>
        </w:tabs>
        <w:spacing w:after="0" w:line="240" w:lineRule="auto"/>
        <w:rPr>
          <w:szCs w:val="24"/>
        </w:rPr>
      </w:pPr>
      <w:r w:rsidRPr="00914E32">
        <w:rPr>
          <w:szCs w:val="24"/>
        </w:rPr>
        <w:t>26/5/20</w:t>
      </w:r>
    </w:p>
    <w:sectPr w:rsidR="00AD1587" w:rsidRPr="00914E32" w:rsidSect="0062765C">
      <w:pgSz w:w="11906" w:h="16838" w:code="9"/>
      <w:pgMar w:top="851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6"/>
  </w:num>
  <w:num w:numId="9">
    <w:abstractNumId w:val="11"/>
  </w:num>
  <w:num w:numId="10">
    <w:abstractNumId w:val="18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9"/>
  </w:num>
  <w:num w:numId="16">
    <w:abstractNumId w:val="20"/>
  </w:num>
  <w:num w:numId="17">
    <w:abstractNumId w:val="22"/>
  </w:num>
  <w:num w:numId="18">
    <w:abstractNumId w:val="25"/>
  </w:num>
  <w:num w:numId="19">
    <w:abstractNumId w:val="6"/>
  </w:num>
  <w:num w:numId="20">
    <w:abstractNumId w:val="4"/>
  </w:num>
  <w:num w:numId="21">
    <w:abstractNumId w:val="21"/>
  </w:num>
  <w:num w:numId="22">
    <w:abstractNumId w:val="8"/>
  </w:num>
  <w:num w:numId="23">
    <w:abstractNumId w:val="5"/>
  </w:num>
  <w:num w:numId="24">
    <w:abstractNumId w:val="23"/>
  </w:num>
  <w:num w:numId="25">
    <w:abstractNumId w:val="14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4635"/>
    <w:rsid w:val="000675F3"/>
    <w:rsid w:val="00067DAF"/>
    <w:rsid w:val="00070514"/>
    <w:rsid w:val="00076725"/>
    <w:rsid w:val="00082E2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C93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22A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6311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21F2"/>
    <w:rsid w:val="002D3180"/>
    <w:rsid w:val="002F1A17"/>
    <w:rsid w:val="002F1BA0"/>
    <w:rsid w:val="002F2C82"/>
    <w:rsid w:val="002F5B2C"/>
    <w:rsid w:val="002F64B7"/>
    <w:rsid w:val="002F7BEC"/>
    <w:rsid w:val="00307876"/>
    <w:rsid w:val="003230D3"/>
    <w:rsid w:val="00327D25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47605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775D"/>
    <w:rsid w:val="00397A48"/>
    <w:rsid w:val="003A16B1"/>
    <w:rsid w:val="003A6F0D"/>
    <w:rsid w:val="003A77B9"/>
    <w:rsid w:val="003B3270"/>
    <w:rsid w:val="003B6AFC"/>
    <w:rsid w:val="003B76DF"/>
    <w:rsid w:val="003C77C4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530"/>
    <w:rsid w:val="00411C7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B97"/>
    <w:rsid w:val="00467426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79E6"/>
    <w:rsid w:val="004B0052"/>
    <w:rsid w:val="004C1FF1"/>
    <w:rsid w:val="004C4B35"/>
    <w:rsid w:val="004C6266"/>
    <w:rsid w:val="004C6279"/>
    <w:rsid w:val="004E130C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D1A"/>
    <w:rsid w:val="00597366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41F0"/>
    <w:rsid w:val="00626BEC"/>
    <w:rsid w:val="0062765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B0DE4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7D80"/>
    <w:rsid w:val="00700A65"/>
    <w:rsid w:val="00700FA5"/>
    <w:rsid w:val="00701201"/>
    <w:rsid w:val="00702C66"/>
    <w:rsid w:val="00710DAE"/>
    <w:rsid w:val="0071551C"/>
    <w:rsid w:val="007446E6"/>
    <w:rsid w:val="007476F1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46C1"/>
    <w:rsid w:val="007B5F46"/>
    <w:rsid w:val="007B607B"/>
    <w:rsid w:val="007B7F40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64A8"/>
    <w:rsid w:val="00807BE2"/>
    <w:rsid w:val="008101F5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6737"/>
    <w:rsid w:val="008C0F4A"/>
    <w:rsid w:val="008C1132"/>
    <w:rsid w:val="008C216F"/>
    <w:rsid w:val="008C6298"/>
    <w:rsid w:val="008C7807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5C3D"/>
    <w:rsid w:val="0091071C"/>
    <w:rsid w:val="009132A4"/>
    <w:rsid w:val="00914E32"/>
    <w:rsid w:val="0091680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4371"/>
    <w:rsid w:val="009E4AE6"/>
    <w:rsid w:val="009E7F39"/>
    <w:rsid w:val="009F03FE"/>
    <w:rsid w:val="009F498C"/>
    <w:rsid w:val="009F6C7D"/>
    <w:rsid w:val="00A02D2D"/>
    <w:rsid w:val="00A100BA"/>
    <w:rsid w:val="00A14CEB"/>
    <w:rsid w:val="00A16377"/>
    <w:rsid w:val="00A208A2"/>
    <w:rsid w:val="00A22C98"/>
    <w:rsid w:val="00A23737"/>
    <w:rsid w:val="00A23CD8"/>
    <w:rsid w:val="00A315D9"/>
    <w:rsid w:val="00A3253D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A2CAB"/>
    <w:rsid w:val="00BA30F1"/>
    <w:rsid w:val="00BA729C"/>
    <w:rsid w:val="00BB37A5"/>
    <w:rsid w:val="00BB5489"/>
    <w:rsid w:val="00BB5FE9"/>
    <w:rsid w:val="00BB713F"/>
    <w:rsid w:val="00BD0169"/>
    <w:rsid w:val="00BD2885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10481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624E"/>
    <w:rsid w:val="00D87FBA"/>
    <w:rsid w:val="00D91ED6"/>
    <w:rsid w:val="00D92E1B"/>
    <w:rsid w:val="00D950A6"/>
    <w:rsid w:val="00D96DDD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A44"/>
    <w:rsid w:val="00DE34B1"/>
    <w:rsid w:val="00DE6600"/>
    <w:rsid w:val="00DF76B5"/>
    <w:rsid w:val="00E00134"/>
    <w:rsid w:val="00E03CBF"/>
    <w:rsid w:val="00E047A3"/>
    <w:rsid w:val="00E077E9"/>
    <w:rsid w:val="00E0790C"/>
    <w:rsid w:val="00E07EEF"/>
    <w:rsid w:val="00E138DA"/>
    <w:rsid w:val="00E16386"/>
    <w:rsid w:val="00E31E18"/>
    <w:rsid w:val="00E33032"/>
    <w:rsid w:val="00E341AB"/>
    <w:rsid w:val="00E40AAE"/>
    <w:rsid w:val="00E43EAC"/>
    <w:rsid w:val="00E51236"/>
    <w:rsid w:val="00E565B7"/>
    <w:rsid w:val="00E60D91"/>
    <w:rsid w:val="00E668D8"/>
    <w:rsid w:val="00E669AC"/>
    <w:rsid w:val="00E67608"/>
    <w:rsid w:val="00E73ED5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933"/>
    <w:rsid w:val="00F82DF2"/>
    <w:rsid w:val="00F848CA"/>
    <w:rsid w:val="00F95A49"/>
    <w:rsid w:val="00F96B8C"/>
    <w:rsid w:val="00F97A96"/>
    <w:rsid w:val="00FA3207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tonaudley.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5429-2AC5-4D56-9196-BE8B9ACD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</cp:lastModifiedBy>
  <cp:revision>8</cp:revision>
  <cp:lastPrinted>2018-09-29T20:37:00Z</cp:lastPrinted>
  <dcterms:created xsi:type="dcterms:W3CDTF">2020-06-20T11:17:00Z</dcterms:created>
  <dcterms:modified xsi:type="dcterms:W3CDTF">2020-06-23T18:08:00Z</dcterms:modified>
</cp:coreProperties>
</file>