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03CBE904">
            <wp:simplePos x="0" y="0"/>
            <wp:positionH relativeFrom="page">
              <wp:posOffset>2858135</wp:posOffset>
            </wp:positionH>
            <wp:positionV relativeFrom="page">
              <wp:posOffset>714375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8E94A83" w14:textId="15F33F3A" w:rsidR="00370888" w:rsidRPr="003C77C4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virtual</w:t>
      </w:r>
      <w:r w:rsidR="0082149A" w:rsidRPr="003C77C4">
        <w:rPr>
          <w:szCs w:val="24"/>
        </w:rPr>
        <w:t xml:space="preserve"> meeting of Stratton Audley Parish Council on Wednesday </w:t>
      </w:r>
      <w:r w:rsidR="00EA3C32">
        <w:rPr>
          <w:szCs w:val="24"/>
        </w:rPr>
        <w:t>3</w:t>
      </w:r>
      <w:r w:rsidR="00EA3C32" w:rsidRPr="00EA3C32">
        <w:rPr>
          <w:szCs w:val="24"/>
          <w:vertAlign w:val="superscript"/>
        </w:rPr>
        <w:t>rd</w:t>
      </w:r>
      <w:r w:rsidR="00EA3C32">
        <w:rPr>
          <w:szCs w:val="24"/>
        </w:rPr>
        <w:t xml:space="preserve"> March</w:t>
      </w:r>
      <w:r w:rsidR="00C03C95">
        <w:rPr>
          <w:szCs w:val="24"/>
        </w:rPr>
        <w:t xml:space="preserve"> 2021</w:t>
      </w:r>
      <w:r w:rsidR="0082149A" w:rsidRPr="003C77C4">
        <w:rPr>
          <w:szCs w:val="24"/>
        </w:rPr>
        <w:t xml:space="preserve"> at </w:t>
      </w:r>
      <w:r w:rsidR="007810C8" w:rsidRPr="003C77C4">
        <w:rPr>
          <w:szCs w:val="24"/>
        </w:rPr>
        <w:t xml:space="preserve">7.00pm. </w:t>
      </w:r>
      <w:r w:rsidR="0082149A" w:rsidRPr="003C77C4">
        <w:rPr>
          <w:szCs w:val="24"/>
        </w:rPr>
        <w:t xml:space="preserve"> Meeting details and password will be circulated by invitation prior to the start of the meeting.</w:t>
      </w:r>
    </w:p>
    <w:p w14:paraId="34A32E7D" w14:textId="77777777" w:rsidR="0062765C" w:rsidRPr="003C77C4" w:rsidRDefault="0062765C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77777777" w:rsidR="00B45D37" w:rsidRPr="006E674B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Apologies for absence</w:t>
      </w:r>
      <w:r w:rsidRPr="006E674B">
        <w:rPr>
          <w:szCs w:val="24"/>
        </w:rPr>
        <w:t xml:space="preserve"> – to receive apologies </w:t>
      </w:r>
      <w:r w:rsidR="009A74D5" w:rsidRPr="006E674B">
        <w:rPr>
          <w:szCs w:val="24"/>
        </w:rPr>
        <w:t xml:space="preserve">and to </w:t>
      </w:r>
      <w:r w:rsidR="00840DD0" w:rsidRPr="006E674B">
        <w:rPr>
          <w:szCs w:val="24"/>
        </w:rPr>
        <w:t>note</w:t>
      </w:r>
      <w:r w:rsidR="009A74D5" w:rsidRPr="006E674B">
        <w:rPr>
          <w:szCs w:val="24"/>
        </w:rPr>
        <w:t xml:space="preserve"> reasons for </w:t>
      </w:r>
      <w:r w:rsidR="006065C4" w:rsidRPr="006E674B">
        <w:rPr>
          <w:szCs w:val="24"/>
        </w:rPr>
        <w:t>absence</w:t>
      </w:r>
      <w:r w:rsidR="00B45D37" w:rsidRPr="006E674B">
        <w:rPr>
          <w:szCs w:val="24"/>
        </w:rPr>
        <w:t xml:space="preserve"> </w:t>
      </w:r>
    </w:p>
    <w:p w14:paraId="1695ADED" w14:textId="5F7F7E34" w:rsidR="0082149A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Declarations of interest</w:t>
      </w:r>
      <w:r w:rsidRPr="006E674B">
        <w:rPr>
          <w:szCs w:val="24"/>
        </w:rPr>
        <w:t xml:space="preserve"> – to receive any declarations </w:t>
      </w:r>
      <w:r w:rsidR="009214F1" w:rsidRPr="006E674B">
        <w:rPr>
          <w:szCs w:val="24"/>
        </w:rPr>
        <w:t>of interest from Councillors relating to items on the Agenda, in accordance wit</w:t>
      </w:r>
      <w:r w:rsidR="006065C4" w:rsidRPr="006E674B">
        <w:rPr>
          <w:szCs w:val="24"/>
        </w:rPr>
        <w:t>h the Council’s Code of Conduct</w:t>
      </w:r>
    </w:p>
    <w:p w14:paraId="39198B19" w14:textId="10A5F7FC" w:rsidR="00EA3C32" w:rsidRPr="006E674B" w:rsidRDefault="00EA3C32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To approve the minutes of the previous meeting</w:t>
      </w:r>
    </w:p>
    <w:p w14:paraId="3AB337C5" w14:textId="7B82DB92" w:rsidR="0082149A" w:rsidRPr="006E674B" w:rsidRDefault="0082149A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 xml:space="preserve">Update on </w:t>
      </w:r>
      <w:r w:rsidR="003205FA">
        <w:rPr>
          <w:b/>
          <w:szCs w:val="24"/>
        </w:rPr>
        <w:t xml:space="preserve">Previous </w:t>
      </w:r>
      <w:r w:rsidRPr="006E674B">
        <w:rPr>
          <w:b/>
          <w:szCs w:val="24"/>
        </w:rPr>
        <w:t>Parish matters</w:t>
      </w:r>
    </w:p>
    <w:p w14:paraId="64AA556F" w14:textId="479E65F3" w:rsidR="008B45CF" w:rsidRDefault="003205FA" w:rsidP="00CD5736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Allotments</w:t>
      </w:r>
    </w:p>
    <w:p w14:paraId="04518D17" w14:textId="039759A7" w:rsidR="003205FA" w:rsidRDefault="003205FA" w:rsidP="00CD5736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Tree Planting</w:t>
      </w:r>
    </w:p>
    <w:p w14:paraId="6A616639" w14:textId="0B679C84" w:rsidR="00C03C95" w:rsidRDefault="008B45CF" w:rsidP="00CD5736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 xml:space="preserve">Surface Water Flooding </w:t>
      </w:r>
    </w:p>
    <w:p w14:paraId="1E8B3A69" w14:textId="23696CC9" w:rsidR="0082149A" w:rsidRPr="00CD5736" w:rsidRDefault="0082149A" w:rsidP="00CD5736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 w:rsidRPr="006E674B">
        <w:rPr>
          <w:szCs w:val="24"/>
        </w:rPr>
        <w:t xml:space="preserve">Thames </w:t>
      </w:r>
      <w:r w:rsidR="008B45CF">
        <w:rPr>
          <w:szCs w:val="24"/>
        </w:rPr>
        <w:t xml:space="preserve">(Foul) </w:t>
      </w:r>
      <w:r w:rsidRPr="006E674B">
        <w:rPr>
          <w:szCs w:val="24"/>
        </w:rPr>
        <w:t xml:space="preserve">Water </w:t>
      </w:r>
    </w:p>
    <w:p w14:paraId="107DBF63" w14:textId="109493AD" w:rsidR="0082149A" w:rsidRPr="00F82176" w:rsidRDefault="008B45CF" w:rsidP="00C12368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Road resurfacing</w:t>
      </w:r>
    </w:p>
    <w:p w14:paraId="586146B4" w14:textId="285C9A07" w:rsidR="00D82FE7" w:rsidRPr="00C03C95" w:rsidRDefault="00C12368" w:rsidP="00D82FE7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 w:rsidRPr="00F82176">
        <w:rPr>
          <w:rFonts w:cs="Arial"/>
          <w:szCs w:val="24"/>
          <w:lang w:eastAsia="en-GB"/>
        </w:rPr>
        <w:t>EWR update</w:t>
      </w:r>
      <w:r w:rsidR="00CD5736" w:rsidRPr="00F82176">
        <w:rPr>
          <w:rFonts w:cs="Arial"/>
          <w:szCs w:val="24"/>
          <w:lang w:eastAsia="en-GB"/>
        </w:rPr>
        <w:t xml:space="preserve"> including road closures</w:t>
      </w:r>
    </w:p>
    <w:p w14:paraId="75741B77" w14:textId="26E259CF" w:rsidR="002674E4" w:rsidRPr="00F82176" w:rsidRDefault="002674E4" w:rsidP="00D82FE7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Cs w:val="24"/>
        </w:rPr>
      </w:pPr>
      <w:r w:rsidRPr="00F82176">
        <w:rPr>
          <w:szCs w:val="24"/>
        </w:rPr>
        <w:t>Corona virus update</w:t>
      </w:r>
      <w:r w:rsidR="00C12368" w:rsidRPr="00F82176">
        <w:rPr>
          <w:rFonts w:cs="Arial"/>
          <w:szCs w:val="24"/>
          <w:lang w:eastAsia="en-GB"/>
        </w:rPr>
        <w:t xml:space="preserve"> </w:t>
      </w:r>
    </w:p>
    <w:p w14:paraId="2A936186" w14:textId="77777777" w:rsidR="00CE1459" w:rsidRPr="00F82176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82176">
        <w:rPr>
          <w:b/>
          <w:szCs w:val="24"/>
        </w:rPr>
        <w:t>F</w:t>
      </w:r>
      <w:r w:rsidR="00CE1459" w:rsidRPr="00F82176">
        <w:rPr>
          <w:b/>
          <w:szCs w:val="24"/>
        </w:rPr>
        <w:t>inance</w:t>
      </w:r>
    </w:p>
    <w:p w14:paraId="33BDBBA5" w14:textId="26A97ECF" w:rsidR="00AD1587" w:rsidRPr="00F82176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82176">
        <w:rPr>
          <w:szCs w:val="24"/>
        </w:rPr>
        <w:t>To consider invoices for payment</w:t>
      </w:r>
    </w:p>
    <w:p w14:paraId="6540639E" w14:textId="36D508AC" w:rsidR="00C03C95" w:rsidRPr="009F37FA" w:rsidRDefault="00410530" w:rsidP="00C03C95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82176">
        <w:rPr>
          <w:szCs w:val="24"/>
        </w:rPr>
        <w:t>To note the Council’s current financial position</w:t>
      </w:r>
    </w:p>
    <w:p w14:paraId="7C128949" w14:textId="220256E4" w:rsidR="008B45CF" w:rsidRPr="008B45CF" w:rsidRDefault="00B36348" w:rsidP="008B45CF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F82176">
        <w:rPr>
          <w:b/>
          <w:szCs w:val="24"/>
        </w:rPr>
        <w:t xml:space="preserve">Parish Matters not otherwise mentioned </w:t>
      </w:r>
      <w:r w:rsidR="00597366" w:rsidRPr="00F82176">
        <w:rPr>
          <w:b/>
          <w:szCs w:val="24"/>
        </w:rPr>
        <w:t>under section 5 above:</w:t>
      </w:r>
    </w:p>
    <w:p w14:paraId="4FA41444" w14:textId="1C216863" w:rsidR="008B45CF" w:rsidRDefault="008B45CF" w:rsidP="00C1236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Bus Service – John Charlton OCC to attend</w:t>
      </w:r>
    </w:p>
    <w:p w14:paraId="40D9A72D" w14:textId="2EE62EF4" w:rsidR="008B45CF" w:rsidRDefault="008B45CF" w:rsidP="00C1236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Containing Outbreaks Fund</w:t>
      </w:r>
    </w:p>
    <w:p w14:paraId="3260E6D2" w14:textId="3191467C" w:rsidR="003205FA" w:rsidRDefault="009F37F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Village survey and 10 Y</w:t>
      </w:r>
      <w:r w:rsidR="008B45CF">
        <w:rPr>
          <w:rFonts w:cs="Arial"/>
          <w:szCs w:val="24"/>
          <w:lang w:eastAsia="en-GB"/>
        </w:rPr>
        <w:t>ear Census</w:t>
      </w:r>
    </w:p>
    <w:p w14:paraId="416D7BD4" w14:textId="1A05978E" w:rsidR="009F37FA" w:rsidRPr="009F37FA" w:rsidRDefault="009F37F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Revised Conservation Area report</w:t>
      </w:r>
    </w:p>
    <w:p w14:paraId="1A71C7AA" w14:textId="603AA7AF" w:rsidR="009F37FA" w:rsidRPr="009F37FA" w:rsidRDefault="009F37F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Waste land – Top of Stoke Lyne Road</w:t>
      </w:r>
    </w:p>
    <w:p w14:paraId="453FD125" w14:textId="175D5E8C" w:rsidR="009F37FA" w:rsidRPr="003205FA" w:rsidRDefault="009F37F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Litter picking/protection of verges/wild flower planting</w:t>
      </w:r>
    </w:p>
    <w:p w14:paraId="2EBFB6A7" w14:textId="0C3DA2AC" w:rsidR="009F37FA" w:rsidRPr="009F37FA" w:rsidRDefault="009F37FA" w:rsidP="009F37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3205FA">
        <w:rPr>
          <w:bCs/>
        </w:rPr>
        <w:t>Village activities 2021</w:t>
      </w:r>
    </w:p>
    <w:p w14:paraId="6B44809D" w14:textId="24004B6F" w:rsidR="000F6AA2" w:rsidRPr="00085B70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E674B">
        <w:rPr>
          <w:b/>
          <w:szCs w:val="24"/>
        </w:rPr>
        <w:t xml:space="preserve">Planning </w:t>
      </w:r>
      <w:r w:rsidR="00AF3647" w:rsidRPr="006E674B">
        <w:rPr>
          <w:b/>
          <w:szCs w:val="24"/>
        </w:rPr>
        <w:t>–</w:t>
      </w:r>
    </w:p>
    <w:p w14:paraId="7C334712" w14:textId="3CA6119C" w:rsidR="00C12368" w:rsidRDefault="00C03C95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>As registered at the date of the meeting.</w:t>
      </w:r>
    </w:p>
    <w:p w14:paraId="707AC368" w14:textId="78A6D6B7" w:rsidR="008B45CF" w:rsidRDefault="008B45CF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>20/0349/F change of use?</w:t>
      </w:r>
    </w:p>
    <w:p w14:paraId="6E29B21F" w14:textId="2E282687" w:rsidR="008B45CF" w:rsidRDefault="003205FA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20/034/26/F </w:t>
      </w:r>
      <w:r w:rsidR="008B45CF">
        <w:rPr>
          <w:szCs w:val="24"/>
          <w:lang w:val="en" w:eastAsia="en-GB"/>
        </w:rPr>
        <w:t>Green Barn Plot 3 application refusal?</w:t>
      </w:r>
    </w:p>
    <w:p w14:paraId="48AE6333" w14:textId="3D064772" w:rsidR="008B45CF" w:rsidRDefault="008B45CF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>Bicester Motion?</w:t>
      </w:r>
    </w:p>
    <w:p w14:paraId="05EF1A89" w14:textId="77777777" w:rsidR="008B45CF" w:rsidRPr="003C77C4" w:rsidRDefault="008B45CF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</w:p>
    <w:p w14:paraId="6F2D0CB1" w14:textId="13E77011" w:rsidR="00AD1587" w:rsidRPr="003C77C4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C77C4">
        <w:rPr>
          <w:b/>
          <w:szCs w:val="24"/>
        </w:rPr>
        <w:t xml:space="preserve">Items </w:t>
      </w:r>
      <w:r w:rsidR="007D1121" w:rsidRPr="003C77C4">
        <w:rPr>
          <w:b/>
          <w:szCs w:val="24"/>
        </w:rPr>
        <w:t>for information or next Agenda only</w:t>
      </w:r>
      <w:r w:rsidR="00A100BA" w:rsidRPr="003C77C4">
        <w:rPr>
          <w:szCs w:val="24"/>
        </w:rPr>
        <w:t xml:space="preserve"> – all items for the next agenda to be submitted to the Clerk </w:t>
      </w:r>
      <w:r w:rsidR="00CD5736">
        <w:rPr>
          <w:szCs w:val="24"/>
        </w:rPr>
        <w:t>as soon as possible please.</w:t>
      </w:r>
    </w:p>
    <w:p w14:paraId="57077BB2" w14:textId="5D740B88" w:rsidR="00AD1587" w:rsidRPr="003C77C4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b/>
          <w:szCs w:val="24"/>
        </w:rPr>
        <w:t>T</w:t>
      </w:r>
      <w:r w:rsidR="003F76D4" w:rsidRPr="003C77C4">
        <w:rPr>
          <w:b/>
          <w:szCs w:val="24"/>
        </w:rPr>
        <w:t>he date of the next meeting</w:t>
      </w:r>
      <w:r w:rsidRPr="003C77C4">
        <w:rPr>
          <w:b/>
          <w:szCs w:val="24"/>
        </w:rPr>
        <w:t xml:space="preserve"> – </w:t>
      </w:r>
      <w:r w:rsidR="00EA3C32">
        <w:rPr>
          <w:b/>
          <w:szCs w:val="24"/>
        </w:rPr>
        <w:t>5</w:t>
      </w:r>
      <w:r w:rsidR="00EA3C32" w:rsidRPr="00EA3C32">
        <w:rPr>
          <w:b/>
          <w:szCs w:val="24"/>
          <w:vertAlign w:val="superscript"/>
        </w:rPr>
        <w:t>th</w:t>
      </w:r>
      <w:r w:rsidR="00EA3C32">
        <w:rPr>
          <w:b/>
          <w:szCs w:val="24"/>
        </w:rPr>
        <w:t xml:space="preserve"> May 2021</w:t>
      </w:r>
      <w:r w:rsidRPr="003C77C4">
        <w:rPr>
          <w:b/>
          <w:szCs w:val="24"/>
        </w:rPr>
        <w:t>.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5"/>
  </w:num>
  <w:num w:numId="5">
    <w:abstractNumId w:val="0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20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2"/>
  </w:num>
  <w:num w:numId="17">
    <w:abstractNumId w:val="24"/>
  </w:num>
  <w:num w:numId="18">
    <w:abstractNumId w:val="27"/>
  </w:num>
  <w:num w:numId="19">
    <w:abstractNumId w:val="6"/>
  </w:num>
  <w:num w:numId="20">
    <w:abstractNumId w:val="4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6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42F7-2383-455D-A59C-0058CB38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1328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3</cp:revision>
  <cp:lastPrinted>2018-09-29T20:37:00Z</cp:lastPrinted>
  <dcterms:created xsi:type="dcterms:W3CDTF">2021-02-18T19:35:00Z</dcterms:created>
  <dcterms:modified xsi:type="dcterms:W3CDTF">2021-02-23T10:25:00Z</dcterms:modified>
</cp:coreProperties>
</file>