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bookmarkStart w:id="0" w:name="_GoBack"/>
      <w:bookmarkEnd w:id="0"/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03CBE904">
            <wp:simplePos x="0" y="0"/>
            <wp:positionH relativeFrom="page">
              <wp:posOffset>2858135</wp:posOffset>
            </wp:positionH>
            <wp:positionV relativeFrom="page">
              <wp:posOffset>714375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5A97EEB8" w:rsidR="00370888" w:rsidRPr="003C77C4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virtual</w:t>
      </w:r>
      <w:r w:rsidR="0082149A" w:rsidRPr="003C77C4">
        <w:rPr>
          <w:szCs w:val="24"/>
        </w:rPr>
        <w:t xml:space="preserve"> meeting of Stratton Audley Parish Council on </w:t>
      </w:r>
      <w:r w:rsidR="00F92882">
        <w:rPr>
          <w:szCs w:val="24"/>
        </w:rPr>
        <w:t>Tues</w:t>
      </w:r>
      <w:r w:rsidR="0082149A" w:rsidRPr="003C77C4">
        <w:rPr>
          <w:szCs w:val="24"/>
        </w:rPr>
        <w:t xml:space="preserve">day </w:t>
      </w:r>
      <w:proofErr w:type="gramStart"/>
      <w:r w:rsidR="00F92882">
        <w:rPr>
          <w:szCs w:val="24"/>
        </w:rPr>
        <w:t>16</w:t>
      </w:r>
      <w:r w:rsidR="00F92882" w:rsidRPr="00F92882">
        <w:rPr>
          <w:szCs w:val="24"/>
          <w:vertAlign w:val="superscript"/>
        </w:rPr>
        <w:t>th</w:t>
      </w:r>
      <w:r w:rsidR="00F92882">
        <w:rPr>
          <w:szCs w:val="24"/>
        </w:rPr>
        <w:t xml:space="preserve"> </w:t>
      </w:r>
      <w:r w:rsidR="00EA3C32">
        <w:rPr>
          <w:szCs w:val="24"/>
        </w:rPr>
        <w:t xml:space="preserve"> March</w:t>
      </w:r>
      <w:proofErr w:type="gramEnd"/>
      <w:r w:rsidR="00C03C95">
        <w:rPr>
          <w:szCs w:val="24"/>
        </w:rPr>
        <w:t xml:space="preserve"> 2021</w:t>
      </w:r>
      <w:r w:rsidR="0082149A" w:rsidRPr="003C77C4">
        <w:rPr>
          <w:szCs w:val="24"/>
        </w:rPr>
        <w:t xml:space="preserve"> at </w:t>
      </w:r>
      <w:r w:rsidR="00F92882">
        <w:rPr>
          <w:szCs w:val="24"/>
        </w:rPr>
        <w:t>6</w:t>
      </w:r>
      <w:r w:rsidR="007810C8" w:rsidRPr="003C77C4">
        <w:rPr>
          <w:szCs w:val="24"/>
        </w:rPr>
        <w:t xml:space="preserve">.00pm. </w:t>
      </w:r>
      <w:r w:rsidR="0082149A" w:rsidRPr="003C77C4">
        <w:rPr>
          <w:szCs w:val="24"/>
        </w:rPr>
        <w:t xml:space="preserve"> Meeting details and password will be circulated by invitation prior to the start of the meeting.</w:t>
      </w:r>
    </w:p>
    <w:p w14:paraId="34A32E7D" w14:textId="77777777" w:rsidR="0062765C" w:rsidRPr="003C77C4" w:rsidRDefault="0062765C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77777777" w:rsidR="00B45D37" w:rsidRPr="006E674B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Apologies for absence</w:t>
      </w:r>
      <w:r w:rsidRPr="006E674B">
        <w:rPr>
          <w:szCs w:val="24"/>
        </w:rPr>
        <w:t xml:space="preserve"> – to receive apologies </w:t>
      </w:r>
      <w:r w:rsidR="009A74D5" w:rsidRPr="006E674B">
        <w:rPr>
          <w:szCs w:val="24"/>
        </w:rPr>
        <w:t xml:space="preserve">and to </w:t>
      </w:r>
      <w:r w:rsidR="00840DD0" w:rsidRPr="006E674B">
        <w:rPr>
          <w:szCs w:val="24"/>
        </w:rPr>
        <w:t>note</w:t>
      </w:r>
      <w:r w:rsidR="009A74D5" w:rsidRPr="006E674B">
        <w:rPr>
          <w:szCs w:val="24"/>
        </w:rPr>
        <w:t xml:space="preserve"> reasons for </w:t>
      </w:r>
      <w:r w:rsidR="006065C4" w:rsidRPr="006E674B">
        <w:rPr>
          <w:szCs w:val="24"/>
        </w:rPr>
        <w:t>absence</w:t>
      </w:r>
      <w:r w:rsidR="00B45D37" w:rsidRPr="006E674B">
        <w:rPr>
          <w:szCs w:val="24"/>
        </w:rPr>
        <w:t xml:space="preserve"> </w:t>
      </w:r>
    </w:p>
    <w:p w14:paraId="1695ADED" w14:textId="5F7F7E34" w:rsidR="0082149A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Declarations of interest</w:t>
      </w:r>
      <w:r w:rsidRPr="006E674B">
        <w:rPr>
          <w:szCs w:val="24"/>
        </w:rPr>
        <w:t xml:space="preserve"> – to receive any declarations </w:t>
      </w:r>
      <w:r w:rsidR="009214F1" w:rsidRPr="006E674B">
        <w:rPr>
          <w:szCs w:val="24"/>
        </w:rPr>
        <w:t>of interest from Councillors relating to items on the Agenda, in accordance wit</w:t>
      </w:r>
      <w:r w:rsidR="006065C4" w:rsidRPr="006E674B">
        <w:rPr>
          <w:szCs w:val="24"/>
        </w:rPr>
        <w:t>h the Council’s Code of Conduct</w:t>
      </w:r>
    </w:p>
    <w:p w14:paraId="6B44809D" w14:textId="24004B6F" w:rsidR="000F6AA2" w:rsidRPr="00085B70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E674B">
        <w:rPr>
          <w:b/>
          <w:szCs w:val="24"/>
        </w:rPr>
        <w:t xml:space="preserve">Planning </w:t>
      </w:r>
      <w:r w:rsidR="00AF3647" w:rsidRPr="006E674B">
        <w:rPr>
          <w:b/>
          <w:szCs w:val="24"/>
        </w:rPr>
        <w:t>–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0761"/>
      </w:tblGrid>
      <w:tr w:rsidR="00F92882" w:rsidRPr="00E12F05" w14:paraId="625EA1A2" w14:textId="77777777" w:rsidTr="00F928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6AC2E" w14:textId="77777777" w:rsidR="00F92882" w:rsidRPr="00F92882" w:rsidRDefault="00790BBC" w:rsidP="00F92882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hyperlink r:id="rId7" w:history="1">
              <w:r w:rsidR="00F92882" w:rsidRPr="00F92882">
                <w:rPr>
                  <w:rStyle w:val="Hyperlink"/>
                  <w:rFonts w:cs="Arial"/>
                  <w:b/>
                  <w:bCs/>
                  <w:color w:val="auto"/>
                </w:rPr>
                <w:t>21/00519/F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83980" w14:textId="77777777" w:rsidR="00F92882" w:rsidRPr="00E12F05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>3 The Green Barn Stoke Lyne Road Stratton Audley Bicester OX27 9AT</w:t>
            </w:r>
          </w:p>
        </w:tc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44A9D" w14:textId="77777777" w:rsidR="00F92882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 xml:space="preserve">RETROSPECTIVE - Erection of new detached </w:t>
            </w:r>
          </w:p>
          <w:p w14:paraId="3A12C6B5" w14:textId="5D4F5515" w:rsidR="00F92882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 xml:space="preserve">dwelling </w:t>
            </w:r>
          </w:p>
          <w:p w14:paraId="0F6C8F63" w14:textId="77777777" w:rsidR="00F92882" w:rsidRDefault="00F92882" w:rsidP="000C362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E12F05">
              <w:rPr>
                <w:rFonts w:cs="Arial"/>
              </w:rPr>
              <w:t>ouse - this application seeks to amend the</w:t>
            </w:r>
          </w:p>
          <w:p w14:paraId="7D5DD41C" w14:textId="4F3716A5" w:rsidR="00F92882" w:rsidRPr="00E12F05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 xml:space="preserve"> original </w:t>
            </w:r>
          </w:p>
          <w:p w14:paraId="7D1E6E67" w14:textId="77777777" w:rsidR="00F92882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 xml:space="preserve">dwelling design from 16/00366/REM and </w:t>
            </w:r>
          </w:p>
          <w:p w14:paraId="6F83DF2B" w14:textId="1E2FBFFD" w:rsidR="00F92882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 xml:space="preserve">Appeal APP/C3105/W/16/3154107 </w:t>
            </w:r>
            <w:r>
              <w:rPr>
                <w:rFonts w:cs="Arial"/>
              </w:rPr>
              <w:t>–</w:t>
            </w:r>
            <w:r w:rsidRPr="00E12F05">
              <w:rPr>
                <w:rFonts w:cs="Arial"/>
              </w:rPr>
              <w:t xml:space="preserve"> </w:t>
            </w:r>
          </w:p>
          <w:p w14:paraId="4EBDCC97" w14:textId="137E4E05" w:rsidR="00F92882" w:rsidRPr="00E12F05" w:rsidRDefault="00F92882" w:rsidP="000C3626">
            <w:pPr>
              <w:rPr>
                <w:rFonts w:cs="Arial"/>
              </w:rPr>
            </w:pPr>
            <w:r w:rsidRPr="00E12F05">
              <w:rPr>
                <w:rFonts w:cs="Arial"/>
              </w:rPr>
              <w:t>re-submission of 20/03426/F</w:t>
            </w:r>
          </w:p>
        </w:tc>
      </w:tr>
    </w:tbl>
    <w:p w14:paraId="05EF1A89" w14:textId="77777777" w:rsidR="008B45CF" w:rsidRPr="0047305B" w:rsidRDefault="008B45CF" w:rsidP="0047305B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</w:p>
    <w:p w14:paraId="57077BB2" w14:textId="5D740B88" w:rsidR="00AD1587" w:rsidRPr="003C77C4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b/>
          <w:szCs w:val="24"/>
        </w:rPr>
        <w:t>T</w:t>
      </w:r>
      <w:r w:rsidR="003F76D4" w:rsidRPr="003C77C4">
        <w:rPr>
          <w:b/>
          <w:szCs w:val="24"/>
        </w:rPr>
        <w:t>he date of the next meeting</w:t>
      </w:r>
      <w:r w:rsidRPr="003C77C4">
        <w:rPr>
          <w:b/>
          <w:szCs w:val="24"/>
        </w:rPr>
        <w:t xml:space="preserve"> – </w:t>
      </w:r>
      <w:r w:rsidR="00EA3C32">
        <w:rPr>
          <w:b/>
          <w:szCs w:val="24"/>
        </w:rPr>
        <w:t>5</w:t>
      </w:r>
      <w:r w:rsidR="00EA3C32" w:rsidRPr="00EA3C32">
        <w:rPr>
          <w:b/>
          <w:szCs w:val="24"/>
          <w:vertAlign w:val="superscript"/>
        </w:rPr>
        <w:t>th</w:t>
      </w:r>
      <w:r w:rsidR="00EA3C32">
        <w:rPr>
          <w:b/>
          <w:szCs w:val="24"/>
        </w:rPr>
        <w:t xml:space="preserve"> May 2021</w:t>
      </w:r>
      <w:r w:rsidRPr="003C77C4">
        <w:rPr>
          <w:b/>
          <w:szCs w:val="24"/>
        </w:rPr>
        <w:t>.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8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5"/>
  </w:num>
  <w:num w:numId="5">
    <w:abstractNumId w:val="0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20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2"/>
  </w:num>
  <w:num w:numId="17">
    <w:abstractNumId w:val="24"/>
  </w:num>
  <w:num w:numId="18">
    <w:abstractNumId w:val="27"/>
  </w:num>
  <w:num w:numId="19">
    <w:abstractNumId w:val="6"/>
  </w:num>
  <w:num w:numId="20">
    <w:abstractNumId w:val="4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6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0BBC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48CA"/>
    <w:rsid w:val="00F92882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1/00519/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55D2-DA51-4AD2-A71C-0768AE1D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2</cp:revision>
  <cp:lastPrinted>2021-03-12T12:19:00Z</cp:lastPrinted>
  <dcterms:created xsi:type="dcterms:W3CDTF">2021-03-12T12:19:00Z</dcterms:created>
  <dcterms:modified xsi:type="dcterms:W3CDTF">2021-03-12T12:19:00Z</dcterms:modified>
</cp:coreProperties>
</file>