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C2A9" w14:textId="33964F2A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4D8C6929">
            <wp:simplePos x="0" y="0"/>
            <wp:positionH relativeFrom="page">
              <wp:posOffset>3017051</wp:posOffset>
            </wp:positionH>
            <wp:positionV relativeFrom="page">
              <wp:posOffset>256650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4A83" w14:textId="5962512F" w:rsidR="00370888" w:rsidRPr="003C77C4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410530" w:rsidRPr="00F12B52">
        <w:rPr>
          <w:szCs w:val="24"/>
          <w:u w:val="single"/>
        </w:rPr>
        <w:t>virtual</w:t>
      </w:r>
      <w:r w:rsidR="0082149A" w:rsidRPr="00F12B52">
        <w:rPr>
          <w:szCs w:val="24"/>
          <w:u w:val="single"/>
        </w:rPr>
        <w:t xml:space="preserve"> </w:t>
      </w:r>
      <w:r w:rsidR="00FB145B" w:rsidRPr="00F12B52">
        <w:rPr>
          <w:szCs w:val="24"/>
          <w:u w:val="single"/>
        </w:rPr>
        <w:t>informal</w:t>
      </w:r>
      <w:r w:rsidR="00FB145B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522F33">
        <w:rPr>
          <w:szCs w:val="24"/>
        </w:rPr>
        <w:t>16</w:t>
      </w:r>
      <w:r w:rsidR="00522F33" w:rsidRPr="00522F33">
        <w:rPr>
          <w:szCs w:val="24"/>
          <w:vertAlign w:val="superscript"/>
        </w:rPr>
        <w:t>th</w:t>
      </w:r>
      <w:r w:rsidR="00522F33">
        <w:rPr>
          <w:szCs w:val="24"/>
        </w:rPr>
        <w:t xml:space="preserve"> June </w:t>
      </w:r>
      <w:r w:rsidR="00C03C95">
        <w:rPr>
          <w:szCs w:val="24"/>
        </w:rPr>
        <w:t>2021</w:t>
      </w:r>
      <w:r w:rsidR="0082149A" w:rsidRPr="003C77C4">
        <w:rPr>
          <w:szCs w:val="24"/>
        </w:rPr>
        <w:t xml:space="preserve"> at </w:t>
      </w:r>
      <w:r w:rsidR="007810C8" w:rsidRPr="003C77C4">
        <w:rPr>
          <w:szCs w:val="24"/>
        </w:rPr>
        <w:t xml:space="preserve">7.00pm. </w:t>
      </w:r>
      <w:r w:rsidR="0082149A" w:rsidRPr="003C77C4">
        <w:rPr>
          <w:szCs w:val="24"/>
        </w:rPr>
        <w:t xml:space="preserve"> </w:t>
      </w:r>
      <w:r w:rsidR="00FB145B">
        <w:rPr>
          <w:szCs w:val="24"/>
        </w:rPr>
        <w:t>Members of the public are welcome to attend – on application to the clerk for an invitation.</w:t>
      </w:r>
    </w:p>
    <w:p w14:paraId="34A32E7D" w14:textId="77777777" w:rsidR="0062765C" w:rsidRPr="003C77C4" w:rsidRDefault="0062765C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051A67D4" w:rsidR="00B45D37" w:rsidRPr="006E674B" w:rsidRDefault="00CE145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>Apologies for absence</w:t>
      </w:r>
      <w:r w:rsidRPr="006E674B">
        <w:rPr>
          <w:szCs w:val="24"/>
        </w:rPr>
        <w:t xml:space="preserve"> – to receive apologies </w:t>
      </w:r>
      <w:r w:rsidR="009A74D5" w:rsidRPr="006E674B">
        <w:rPr>
          <w:szCs w:val="24"/>
        </w:rPr>
        <w:t xml:space="preserve">and to </w:t>
      </w:r>
      <w:r w:rsidR="00840DD0" w:rsidRPr="006E674B">
        <w:rPr>
          <w:szCs w:val="24"/>
        </w:rPr>
        <w:t>note</w:t>
      </w:r>
      <w:r w:rsidR="009A74D5" w:rsidRPr="006E674B">
        <w:rPr>
          <w:szCs w:val="24"/>
        </w:rPr>
        <w:t xml:space="preserve"> reasons for </w:t>
      </w:r>
      <w:r w:rsidR="006065C4" w:rsidRPr="006E674B">
        <w:rPr>
          <w:szCs w:val="24"/>
        </w:rPr>
        <w:t>absence</w:t>
      </w:r>
      <w:r w:rsidR="00B45D37" w:rsidRPr="006E674B">
        <w:rPr>
          <w:szCs w:val="24"/>
        </w:rPr>
        <w:t xml:space="preserve"> </w:t>
      </w:r>
    </w:p>
    <w:p w14:paraId="1695ADED" w14:textId="5F7F7E34" w:rsidR="0082149A" w:rsidRDefault="005E3539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>Declarations of interest</w:t>
      </w:r>
      <w:r w:rsidRPr="006E674B">
        <w:rPr>
          <w:szCs w:val="24"/>
        </w:rPr>
        <w:t xml:space="preserve"> – to receive any declarations </w:t>
      </w:r>
      <w:r w:rsidR="009214F1" w:rsidRPr="006E674B">
        <w:rPr>
          <w:szCs w:val="24"/>
        </w:rPr>
        <w:t>of interest from Councillors relating to items on the Agenda, in accordance wit</w:t>
      </w:r>
      <w:r w:rsidR="006065C4" w:rsidRPr="006E674B">
        <w:rPr>
          <w:szCs w:val="24"/>
        </w:rPr>
        <w:t>h the Council’s Code of Conduct</w:t>
      </w:r>
    </w:p>
    <w:p w14:paraId="061B1CF7" w14:textId="34E2D99A" w:rsidR="004D2CF3" w:rsidRPr="00451E55" w:rsidRDefault="00EA3C32" w:rsidP="004D2CF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>
        <w:rPr>
          <w:b/>
          <w:szCs w:val="24"/>
        </w:rPr>
        <w:t>To approve the minutes of the previous meeting</w:t>
      </w:r>
    </w:p>
    <w:p w14:paraId="580B1496" w14:textId="0952F43C" w:rsidR="00451E55" w:rsidRPr="00522F33" w:rsidRDefault="00451E55" w:rsidP="004D2CF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>
        <w:rPr>
          <w:b/>
          <w:szCs w:val="24"/>
        </w:rPr>
        <w:t>Resignation of Parish Councillor</w:t>
      </w:r>
    </w:p>
    <w:p w14:paraId="30A55866" w14:textId="18B5D649" w:rsidR="008517C7" w:rsidRDefault="0082149A" w:rsidP="008517C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E674B">
        <w:rPr>
          <w:b/>
          <w:szCs w:val="24"/>
        </w:rPr>
        <w:t xml:space="preserve">Update on </w:t>
      </w:r>
      <w:r w:rsidR="003205FA">
        <w:rPr>
          <w:b/>
          <w:szCs w:val="24"/>
        </w:rPr>
        <w:t xml:space="preserve">Previous </w:t>
      </w:r>
      <w:r w:rsidR="00522F33">
        <w:rPr>
          <w:b/>
          <w:szCs w:val="24"/>
        </w:rPr>
        <w:t>Parish M</w:t>
      </w:r>
      <w:r w:rsidRPr="006E674B">
        <w:rPr>
          <w:b/>
          <w:szCs w:val="24"/>
        </w:rPr>
        <w:t>atters</w:t>
      </w:r>
    </w:p>
    <w:p w14:paraId="616F3220" w14:textId="47813034" w:rsidR="004D2CF3" w:rsidRDefault="00522F33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>
        <w:rPr>
          <w:rFonts w:cs="Arial"/>
          <w:szCs w:val="24"/>
          <w:lang w:eastAsia="en-GB"/>
        </w:rPr>
        <w:t xml:space="preserve">Postponement of </w:t>
      </w:r>
      <w:r w:rsidR="00B12543">
        <w:rPr>
          <w:szCs w:val="24"/>
        </w:rPr>
        <w:t>Launton Road resurfacing</w:t>
      </w:r>
    </w:p>
    <w:p w14:paraId="76BC28B3" w14:textId="35F9BC6C" w:rsidR="004D2CF3" w:rsidRDefault="00B12543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Hedge row on Bicester Rd</w:t>
      </w:r>
      <w:r w:rsidR="008517C7">
        <w:rPr>
          <w:szCs w:val="24"/>
        </w:rPr>
        <w:t xml:space="preserve"> </w:t>
      </w:r>
    </w:p>
    <w:p w14:paraId="34EC382D" w14:textId="47DE587E" w:rsidR="00522F33" w:rsidRDefault="00522F33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Sp</w:t>
      </w:r>
      <w:r w:rsidR="00F12B52">
        <w:rPr>
          <w:szCs w:val="24"/>
        </w:rPr>
        <w:t>eed awareness signage and 20mph application</w:t>
      </w:r>
      <w:bookmarkStart w:id="0" w:name="_GoBack"/>
      <w:bookmarkEnd w:id="0"/>
    </w:p>
    <w:p w14:paraId="41F1B4DC" w14:textId="77777777" w:rsidR="00522F33" w:rsidRDefault="003205FA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 w:rsidRPr="008517C7">
        <w:rPr>
          <w:szCs w:val="24"/>
        </w:rPr>
        <w:t>Tree Planting</w:t>
      </w:r>
      <w:r w:rsidR="00B12543">
        <w:rPr>
          <w:szCs w:val="24"/>
        </w:rPr>
        <w:t xml:space="preserve"> &amp; Allotments</w:t>
      </w:r>
      <w:r w:rsidR="00522F33">
        <w:rPr>
          <w:szCs w:val="24"/>
        </w:rPr>
        <w:t>/wild flower planting</w:t>
      </w:r>
    </w:p>
    <w:p w14:paraId="7D91B495" w14:textId="7715EEB6" w:rsidR="004D2CF3" w:rsidRDefault="00522F33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Weed Spraying</w:t>
      </w:r>
      <w:r w:rsidR="00F12B52">
        <w:rPr>
          <w:szCs w:val="24"/>
        </w:rPr>
        <w:t xml:space="preserve"> contract 2022</w:t>
      </w:r>
      <w:r w:rsidR="008517C7">
        <w:rPr>
          <w:szCs w:val="24"/>
        </w:rPr>
        <w:t xml:space="preserve"> </w:t>
      </w:r>
    </w:p>
    <w:p w14:paraId="7C9795BB" w14:textId="36886F00" w:rsidR="004D2CF3" w:rsidRPr="00522F33" w:rsidRDefault="008517C7" w:rsidP="00522F3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 xml:space="preserve">CDC </w:t>
      </w:r>
      <w:r w:rsidR="00B12543">
        <w:rPr>
          <w:szCs w:val="24"/>
        </w:rPr>
        <w:t>Surface Water Flooding</w:t>
      </w:r>
      <w:r w:rsidR="00522F33">
        <w:rPr>
          <w:szCs w:val="24"/>
        </w:rPr>
        <w:t>/</w:t>
      </w:r>
      <w:r w:rsidR="0082149A" w:rsidRPr="00522F33">
        <w:rPr>
          <w:szCs w:val="24"/>
        </w:rPr>
        <w:t xml:space="preserve">Thames Water </w:t>
      </w:r>
      <w:r w:rsidR="004D2CF3" w:rsidRPr="00522F33">
        <w:rPr>
          <w:szCs w:val="24"/>
        </w:rPr>
        <w:t xml:space="preserve">update incl. </w:t>
      </w:r>
      <w:r w:rsidRPr="00522F33">
        <w:rPr>
          <w:szCs w:val="24"/>
        </w:rPr>
        <w:t>Camera Survey</w:t>
      </w:r>
      <w:r w:rsidR="004D2CF3" w:rsidRPr="00522F33">
        <w:rPr>
          <w:szCs w:val="24"/>
        </w:rPr>
        <w:t xml:space="preserve"> </w:t>
      </w:r>
    </w:p>
    <w:p w14:paraId="586146B4" w14:textId="2B172F8A" w:rsidR="00D82FE7" w:rsidRPr="00522F33" w:rsidRDefault="00C12368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 w:rsidRPr="004D2CF3">
        <w:rPr>
          <w:rFonts w:cs="Arial"/>
          <w:szCs w:val="24"/>
          <w:lang w:eastAsia="en-GB"/>
        </w:rPr>
        <w:t xml:space="preserve">EWR </w:t>
      </w:r>
      <w:r w:rsidR="008517C7" w:rsidRPr="004D2CF3">
        <w:rPr>
          <w:rFonts w:cs="Arial"/>
          <w:szCs w:val="24"/>
          <w:lang w:eastAsia="en-GB"/>
        </w:rPr>
        <w:t>various</w:t>
      </w:r>
    </w:p>
    <w:p w14:paraId="3387811F" w14:textId="7374A2D8" w:rsidR="00522F33" w:rsidRPr="00522F33" w:rsidRDefault="00522F33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>
        <w:rPr>
          <w:rFonts w:cs="Arial"/>
          <w:szCs w:val="24"/>
          <w:lang w:eastAsia="en-GB"/>
        </w:rPr>
        <w:t>Stoke Lyne Road Wasteland proposal</w:t>
      </w:r>
    </w:p>
    <w:p w14:paraId="12EA75A1" w14:textId="04DB95FE" w:rsidR="00522F33" w:rsidRPr="00451E55" w:rsidRDefault="00522F33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>
        <w:rPr>
          <w:rFonts w:cs="Arial"/>
          <w:szCs w:val="24"/>
          <w:lang w:eastAsia="en-GB"/>
        </w:rPr>
        <w:t>Annual Parish Meeting change of date</w:t>
      </w:r>
      <w:r w:rsidR="00F12B52">
        <w:rPr>
          <w:rFonts w:cs="Arial"/>
          <w:szCs w:val="24"/>
          <w:lang w:eastAsia="en-GB"/>
        </w:rPr>
        <w:t xml:space="preserve"> to 4</w:t>
      </w:r>
      <w:r w:rsidR="00F12B52" w:rsidRPr="00F12B52">
        <w:rPr>
          <w:rFonts w:cs="Arial"/>
          <w:szCs w:val="24"/>
          <w:vertAlign w:val="superscript"/>
          <w:lang w:eastAsia="en-GB"/>
        </w:rPr>
        <w:t>th</w:t>
      </w:r>
      <w:r w:rsidR="00F12B52">
        <w:rPr>
          <w:rFonts w:cs="Arial"/>
          <w:szCs w:val="24"/>
          <w:lang w:eastAsia="en-GB"/>
        </w:rPr>
        <w:t xml:space="preserve"> August</w:t>
      </w:r>
    </w:p>
    <w:p w14:paraId="75A609AF" w14:textId="2C1ABBE7" w:rsidR="004D2CF3" w:rsidRPr="00451E55" w:rsidRDefault="00451E55" w:rsidP="004D2CF3">
      <w:pPr>
        <w:pStyle w:val="ListParagraph"/>
        <w:numPr>
          <w:ilvl w:val="0"/>
          <w:numId w:val="30"/>
        </w:numPr>
        <w:tabs>
          <w:tab w:val="right" w:pos="9000"/>
        </w:tabs>
        <w:spacing w:after="0"/>
        <w:rPr>
          <w:szCs w:val="24"/>
        </w:rPr>
      </w:pPr>
      <w:r>
        <w:rPr>
          <w:rFonts w:cs="Arial"/>
          <w:szCs w:val="24"/>
          <w:lang w:eastAsia="en-GB"/>
        </w:rPr>
        <w:t>PC Response to Bicester Motion Experience Centre planning application</w:t>
      </w:r>
    </w:p>
    <w:p w14:paraId="2A936186" w14:textId="77777777" w:rsidR="00CE1459" w:rsidRPr="00F82176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82176">
        <w:rPr>
          <w:b/>
          <w:szCs w:val="24"/>
        </w:rPr>
        <w:t>F</w:t>
      </w:r>
      <w:r w:rsidR="00CE1459" w:rsidRPr="00F82176">
        <w:rPr>
          <w:b/>
          <w:szCs w:val="24"/>
        </w:rPr>
        <w:t>inance</w:t>
      </w:r>
    </w:p>
    <w:p w14:paraId="35FAF4B9" w14:textId="77777777" w:rsidR="00522F33" w:rsidRDefault="00AD1587" w:rsidP="00522F33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F82176">
        <w:rPr>
          <w:szCs w:val="24"/>
        </w:rPr>
        <w:t>To consider invoices for payment</w:t>
      </w:r>
    </w:p>
    <w:p w14:paraId="72675167" w14:textId="778B1FD1" w:rsidR="0047305B" w:rsidRPr="00522F33" w:rsidRDefault="00410530" w:rsidP="00522F33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522F33">
        <w:rPr>
          <w:szCs w:val="24"/>
        </w:rPr>
        <w:t>To note the Council’s current financial position</w:t>
      </w:r>
    </w:p>
    <w:p w14:paraId="7DCE7E40" w14:textId="77777777" w:rsidR="004D2CF3" w:rsidRPr="0047305B" w:rsidRDefault="004D2CF3" w:rsidP="004D2CF3">
      <w:pPr>
        <w:pStyle w:val="ListParagraph"/>
        <w:keepNext/>
        <w:keepLines/>
        <w:tabs>
          <w:tab w:val="right" w:pos="9000"/>
        </w:tabs>
        <w:spacing w:after="0"/>
        <w:ind w:left="786"/>
        <w:rPr>
          <w:b/>
          <w:szCs w:val="24"/>
        </w:rPr>
      </w:pPr>
    </w:p>
    <w:p w14:paraId="6DA57A9F" w14:textId="4A7A3E47" w:rsidR="00451E55" w:rsidRPr="00451E55" w:rsidRDefault="00B36348" w:rsidP="00451E55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47305B">
        <w:rPr>
          <w:b/>
          <w:szCs w:val="24"/>
        </w:rPr>
        <w:t xml:space="preserve">Parish Matters not otherwise mentioned </w:t>
      </w:r>
      <w:r w:rsidR="00597366" w:rsidRPr="0047305B">
        <w:rPr>
          <w:b/>
          <w:szCs w:val="24"/>
        </w:rPr>
        <w:t>under section 5 above:</w:t>
      </w:r>
    </w:p>
    <w:p w14:paraId="4E705832" w14:textId="0617ADDB" w:rsidR="00451E55" w:rsidRDefault="00451E55" w:rsidP="009F37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New Parish Councillors applications received</w:t>
      </w:r>
    </w:p>
    <w:p w14:paraId="557560BB" w14:textId="117A62CD" w:rsidR="00451E55" w:rsidRDefault="00451E55" w:rsidP="009F37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Loss of Village store room</w:t>
      </w:r>
    </w:p>
    <w:p w14:paraId="4EB3F8FE" w14:textId="1691E213" w:rsidR="00451E55" w:rsidRPr="00451E55" w:rsidRDefault="00451E55" w:rsidP="009F37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Community Value Assets – Registering the Pub</w:t>
      </w:r>
      <w:r w:rsidR="00B63125">
        <w:rPr>
          <w:rFonts w:cs="Arial"/>
          <w:szCs w:val="24"/>
          <w:lang w:eastAsia="en-GB"/>
        </w:rPr>
        <w:t>?</w:t>
      </w:r>
    </w:p>
    <w:p w14:paraId="2EBFB6A7" w14:textId="5AD16675" w:rsidR="009F37FA" w:rsidRPr="009E4A63" w:rsidRDefault="008517C7" w:rsidP="009F37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Village Day Summer</w:t>
      </w:r>
      <w:r w:rsidR="009F37FA" w:rsidRPr="003205FA">
        <w:rPr>
          <w:bCs/>
        </w:rPr>
        <w:t xml:space="preserve"> 2021</w:t>
      </w:r>
    </w:p>
    <w:p w14:paraId="325C5CBE" w14:textId="014FCE2E" w:rsidR="009E4A63" w:rsidRPr="009F37FA" w:rsidRDefault="009E4A63" w:rsidP="00451E55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B44809D" w14:textId="65639D15" w:rsidR="000F6AA2" w:rsidRPr="00085B70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6E674B">
        <w:rPr>
          <w:b/>
          <w:szCs w:val="24"/>
        </w:rPr>
        <w:t xml:space="preserve">Planning </w:t>
      </w:r>
    </w:p>
    <w:p w14:paraId="7C334712" w14:textId="73A64BFF" w:rsidR="00C12368" w:rsidRDefault="00C03C95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>
        <w:rPr>
          <w:szCs w:val="24"/>
          <w:lang w:val="en" w:eastAsia="en-GB"/>
        </w:rPr>
        <w:t>As registered at the date of the meeting</w:t>
      </w:r>
      <w:r w:rsidR="0047305B">
        <w:rPr>
          <w:szCs w:val="24"/>
          <w:lang w:val="en" w:eastAsia="en-GB"/>
        </w:rPr>
        <w:t xml:space="preserve"> </w:t>
      </w:r>
      <w:r w:rsidR="00B63125">
        <w:rPr>
          <w:szCs w:val="24"/>
          <w:lang w:val="en" w:eastAsia="en-GB"/>
        </w:rPr>
        <w:t>including</w:t>
      </w:r>
      <w:r w:rsidR="00F12B52">
        <w:rPr>
          <w:szCs w:val="24"/>
          <w:lang w:val="en" w:eastAsia="en-GB"/>
        </w:rPr>
        <w:t>:</w:t>
      </w:r>
    </w:p>
    <w:p w14:paraId="4DBE5CBD" w14:textId="77777777" w:rsidR="00F12B52" w:rsidRDefault="00F12B52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rStyle w:val="Hyperlink"/>
          <w:rFonts w:asciiTheme="minorHAnsi" w:hAnsiTheme="minorHAnsi" w:cstheme="minorHAnsi"/>
          <w:b/>
          <w:bCs/>
          <w:color w:val="004380"/>
        </w:rPr>
      </w:pPr>
    </w:p>
    <w:p w14:paraId="21178DA4" w14:textId="3D9670F9" w:rsidR="00F12B52" w:rsidRDefault="00F12B52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hyperlink r:id="rId7" w:history="1">
        <w:r w:rsidRPr="00B63125">
          <w:rPr>
            <w:rStyle w:val="Hyperlink"/>
            <w:rFonts w:asciiTheme="minorHAnsi" w:hAnsiTheme="minorHAnsi" w:cstheme="minorHAnsi"/>
            <w:b/>
            <w:bCs/>
            <w:color w:val="004380"/>
          </w:rPr>
          <w:t>21/01989/DISC</w:t>
        </w:r>
      </w:hyperlink>
      <w:r>
        <w:rPr>
          <w:rStyle w:val="Hyperlink"/>
          <w:rFonts w:asciiTheme="minorHAnsi" w:hAnsiTheme="minorHAnsi" w:cstheme="minorHAnsi"/>
          <w:b/>
          <w:bCs/>
          <w:color w:val="004380"/>
        </w:rPr>
        <w:t xml:space="preserve"> </w:t>
      </w:r>
      <w:r w:rsidRPr="00B63125">
        <w:rPr>
          <w:rFonts w:asciiTheme="minorHAnsi" w:hAnsiTheme="minorHAnsi" w:cstheme="minorHAnsi"/>
          <w:color w:val="2A2A2A"/>
        </w:rPr>
        <w:t>3</w:t>
      </w:r>
      <w:r>
        <w:rPr>
          <w:rFonts w:asciiTheme="minorHAnsi" w:hAnsiTheme="minorHAnsi" w:cstheme="minorHAnsi"/>
          <w:color w:val="2A2A2A"/>
        </w:rPr>
        <w:t xml:space="preserve"> </w:t>
      </w:r>
      <w:proofErr w:type="gramStart"/>
      <w:r>
        <w:rPr>
          <w:rFonts w:asciiTheme="minorHAnsi" w:hAnsiTheme="minorHAnsi" w:cstheme="minorHAnsi"/>
          <w:color w:val="2A2A2A"/>
        </w:rPr>
        <w:t>The</w:t>
      </w:r>
      <w:proofErr w:type="gramEnd"/>
      <w:r>
        <w:rPr>
          <w:rFonts w:asciiTheme="minorHAnsi" w:hAnsiTheme="minorHAnsi" w:cstheme="minorHAnsi"/>
          <w:color w:val="2A2A2A"/>
        </w:rPr>
        <w:t xml:space="preserve"> Green Barn Stoke Lyne Road. Discharge of condition 4. Approved</w:t>
      </w:r>
    </w:p>
    <w:p w14:paraId="17A41B9E" w14:textId="77777777" w:rsidR="00DF6E3D" w:rsidRDefault="00DF6E3D" w:rsidP="005907D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</w:p>
    <w:p w14:paraId="6F2D0CB1" w14:textId="13E77011" w:rsidR="00AD1587" w:rsidRPr="003C77C4" w:rsidRDefault="0033786D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C77C4">
        <w:rPr>
          <w:b/>
          <w:szCs w:val="24"/>
        </w:rPr>
        <w:t xml:space="preserve">Items </w:t>
      </w:r>
      <w:r w:rsidR="007D1121" w:rsidRPr="003C77C4">
        <w:rPr>
          <w:b/>
          <w:szCs w:val="24"/>
        </w:rPr>
        <w:t>for information or next Agenda only</w:t>
      </w:r>
      <w:r w:rsidR="00A100BA" w:rsidRPr="003C77C4">
        <w:rPr>
          <w:szCs w:val="24"/>
        </w:rPr>
        <w:t xml:space="preserve"> – all items for the next agenda to be submitted to the Clerk </w:t>
      </w:r>
      <w:r w:rsidR="00CD5736">
        <w:rPr>
          <w:szCs w:val="24"/>
        </w:rPr>
        <w:t>as soon as possible please.</w:t>
      </w:r>
    </w:p>
    <w:p w14:paraId="57077BB2" w14:textId="6DCE4AB7" w:rsidR="00AD1587" w:rsidRPr="003C77C4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b/>
          <w:szCs w:val="24"/>
        </w:rPr>
        <w:t>T</w:t>
      </w:r>
      <w:r w:rsidR="003F76D4" w:rsidRPr="003C77C4">
        <w:rPr>
          <w:b/>
          <w:szCs w:val="24"/>
        </w:rPr>
        <w:t>he date of the next meeting</w:t>
      </w:r>
      <w:r w:rsidRPr="003C77C4">
        <w:rPr>
          <w:b/>
          <w:szCs w:val="24"/>
        </w:rPr>
        <w:t xml:space="preserve"> – </w:t>
      </w:r>
      <w:r w:rsidR="00FB145B">
        <w:rPr>
          <w:b/>
          <w:szCs w:val="24"/>
        </w:rPr>
        <w:t>to be agreed</w:t>
      </w:r>
      <w:r w:rsidRPr="003C77C4">
        <w:rPr>
          <w:b/>
          <w:szCs w:val="24"/>
        </w:rPr>
        <w:t>.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8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62765C">
      <w:pgSz w:w="11906" w:h="16838" w:code="9"/>
      <w:pgMar w:top="851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F198C"/>
    <w:multiLevelType w:val="hybridMultilevel"/>
    <w:tmpl w:val="AE045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9"/>
  </w:num>
  <w:num w:numId="9">
    <w:abstractNumId w:val="14"/>
  </w:num>
  <w:num w:numId="10">
    <w:abstractNumId w:val="2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23"/>
  </w:num>
  <w:num w:numId="17">
    <w:abstractNumId w:val="25"/>
  </w:num>
  <w:num w:numId="18">
    <w:abstractNumId w:val="28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5"/>
  </w:num>
  <w:num w:numId="24">
    <w:abstractNumId w:val="26"/>
  </w:num>
  <w:num w:numId="25">
    <w:abstractNumId w:val="17"/>
  </w:num>
  <w:num w:numId="26">
    <w:abstractNumId w:val="2"/>
  </w:num>
  <w:num w:numId="27">
    <w:abstractNumId w:val="27"/>
  </w:num>
  <w:num w:numId="28">
    <w:abstractNumId w:val="1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3836"/>
    <w:rsid w:val="00063EB4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00D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CFC"/>
    <w:rsid w:val="00412D3A"/>
    <w:rsid w:val="00413CDC"/>
    <w:rsid w:val="00422E9A"/>
    <w:rsid w:val="00424792"/>
    <w:rsid w:val="00430EF2"/>
    <w:rsid w:val="00433C58"/>
    <w:rsid w:val="00451E55"/>
    <w:rsid w:val="00452109"/>
    <w:rsid w:val="004535DB"/>
    <w:rsid w:val="00453985"/>
    <w:rsid w:val="00457BE1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79E6"/>
    <w:rsid w:val="004B0052"/>
    <w:rsid w:val="004C1FF1"/>
    <w:rsid w:val="004C4B35"/>
    <w:rsid w:val="004C6266"/>
    <w:rsid w:val="004C6279"/>
    <w:rsid w:val="004D2CF3"/>
    <w:rsid w:val="004E130C"/>
    <w:rsid w:val="004E4761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2F33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7C7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63"/>
    <w:rsid w:val="009E4AE6"/>
    <w:rsid w:val="009E7F39"/>
    <w:rsid w:val="009F03FE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57FC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2543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63125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6E3D"/>
    <w:rsid w:val="00DF76B5"/>
    <w:rsid w:val="00E00134"/>
    <w:rsid w:val="00E03CBF"/>
    <w:rsid w:val="00E047A3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2B52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48CA"/>
    <w:rsid w:val="00F95A49"/>
    <w:rsid w:val="00F96B8C"/>
    <w:rsid w:val="00F97A96"/>
    <w:rsid w:val="00F97F21"/>
    <w:rsid w:val="00FA3207"/>
    <w:rsid w:val="00FA4C19"/>
    <w:rsid w:val="00FA4C34"/>
    <w:rsid w:val="00FA5D35"/>
    <w:rsid w:val="00FA7972"/>
    <w:rsid w:val="00FB145B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udley.parishcler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ningregister.cherwell.gov.uk/Planning/Display/21/01989/DI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A723-8FBE-49DF-8663-29904709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4</cp:revision>
  <cp:lastPrinted>2021-06-09T09:40:00Z</cp:lastPrinted>
  <dcterms:created xsi:type="dcterms:W3CDTF">2021-06-09T09:20:00Z</dcterms:created>
  <dcterms:modified xsi:type="dcterms:W3CDTF">2021-06-09T09:40:00Z</dcterms:modified>
</cp:coreProperties>
</file>