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3B1CC" w14:textId="74FD161B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FA3B4C">
        <w:rPr>
          <w:szCs w:val="24"/>
        </w:rPr>
        <w:t>19</w:t>
      </w:r>
      <w:r w:rsidR="00FA3B4C" w:rsidRPr="00FA3B4C">
        <w:rPr>
          <w:szCs w:val="24"/>
          <w:vertAlign w:val="superscript"/>
        </w:rPr>
        <w:t>th</w:t>
      </w:r>
      <w:r w:rsidR="00FA3B4C">
        <w:rPr>
          <w:szCs w:val="24"/>
        </w:rPr>
        <w:t xml:space="preserve"> January 2022</w:t>
      </w:r>
      <w:r w:rsidR="0082149A" w:rsidRPr="003C77C4">
        <w:rPr>
          <w:szCs w:val="24"/>
        </w:rPr>
        <w:t xml:space="preserve"> </w:t>
      </w:r>
      <w:r w:rsidR="0082149A" w:rsidRPr="002D424D">
        <w:rPr>
          <w:b/>
          <w:szCs w:val="24"/>
        </w:rPr>
        <w:t xml:space="preserve">at </w:t>
      </w:r>
      <w:r w:rsidR="00A3447A">
        <w:rPr>
          <w:b/>
          <w:szCs w:val="24"/>
        </w:rPr>
        <w:t xml:space="preserve">7.00pm in the </w:t>
      </w:r>
      <w:r w:rsidR="00F82DFB">
        <w:rPr>
          <w:b/>
          <w:szCs w:val="24"/>
        </w:rPr>
        <w:t>H</w:t>
      </w:r>
      <w:r w:rsidR="00A3447A">
        <w:rPr>
          <w:b/>
          <w:szCs w:val="24"/>
        </w:rPr>
        <w:t>unt room of the Red Lion PH.</w:t>
      </w:r>
      <w:r w:rsidR="007810C8" w:rsidRPr="002D424D">
        <w:rPr>
          <w:b/>
          <w:szCs w:val="24"/>
        </w:rPr>
        <w:t xml:space="preserve"> </w:t>
      </w:r>
      <w:r w:rsidR="0082149A" w:rsidRPr="002D424D">
        <w:rPr>
          <w:b/>
          <w:szCs w:val="24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78EE9915" w14:textId="7BCEE9AE" w:rsidR="00962430" w:rsidRDefault="005E353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Declarations of interest</w:t>
      </w:r>
      <w:r w:rsidRPr="00D82D9E">
        <w:rPr>
          <w:szCs w:val="24"/>
        </w:rPr>
        <w:t xml:space="preserve"> – to receive any declarations </w:t>
      </w:r>
      <w:r w:rsidR="009214F1" w:rsidRPr="00D82D9E">
        <w:rPr>
          <w:szCs w:val="24"/>
        </w:rPr>
        <w:t xml:space="preserve">of interest from Councillors relating to items on the </w:t>
      </w:r>
      <w:proofErr w:type="gramStart"/>
      <w:r w:rsidR="009214F1" w:rsidRPr="00D82D9E">
        <w:rPr>
          <w:szCs w:val="24"/>
        </w:rPr>
        <w:t>Agenda</w:t>
      </w:r>
      <w:proofErr w:type="gramEnd"/>
      <w:r w:rsidR="009214F1" w:rsidRPr="00D82D9E">
        <w:rPr>
          <w:szCs w:val="24"/>
        </w:rPr>
        <w:t>, in accordance wit</w:t>
      </w:r>
      <w:r w:rsidR="006065C4" w:rsidRPr="00D82D9E">
        <w:rPr>
          <w:szCs w:val="24"/>
        </w:rPr>
        <w:t>h the Council’s Code of Conduct</w:t>
      </w:r>
    </w:p>
    <w:p w14:paraId="4BE7AE73" w14:textId="77777777" w:rsidR="00A91D75" w:rsidRPr="00D82D9E" w:rsidRDefault="00A91D75" w:rsidP="00A91D75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60715662" w14:textId="76BFD456" w:rsidR="00A91D75" w:rsidRPr="00A91D75" w:rsidRDefault="00EA3C32" w:rsidP="00A91D75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To approve the minutes of the previous meeting</w:t>
      </w:r>
    </w:p>
    <w:p w14:paraId="3841D670" w14:textId="77777777" w:rsidR="00A91D75" w:rsidRPr="00A91D75" w:rsidRDefault="00A91D75" w:rsidP="00A91D75">
      <w:pPr>
        <w:tabs>
          <w:tab w:val="right" w:pos="9000"/>
        </w:tabs>
        <w:spacing w:after="0"/>
        <w:rPr>
          <w:szCs w:val="24"/>
        </w:rPr>
      </w:pP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E0B5DC7" w14:textId="6E828C91" w:rsidR="00962430" w:rsidRDefault="00A91D75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>
        <w:rPr>
          <w:szCs w:val="24"/>
        </w:rPr>
        <w:t xml:space="preserve">BM Experience </w:t>
      </w:r>
      <w:proofErr w:type="gramStart"/>
      <w:r>
        <w:rPr>
          <w:szCs w:val="24"/>
        </w:rPr>
        <w:t>Quarter  Planning</w:t>
      </w:r>
      <w:proofErr w:type="gramEnd"/>
      <w:r>
        <w:rPr>
          <w:szCs w:val="24"/>
        </w:rPr>
        <w:t xml:space="preserve"> Application, </w:t>
      </w:r>
      <w:r w:rsidR="00C11FDA">
        <w:rPr>
          <w:szCs w:val="24"/>
        </w:rPr>
        <w:t>D</w:t>
      </w:r>
      <w:r w:rsidR="00962430" w:rsidRPr="00D82D9E">
        <w:rPr>
          <w:szCs w:val="24"/>
        </w:rPr>
        <w:t xml:space="preserve">efibrillator </w:t>
      </w:r>
      <w:r w:rsidR="00FA3B4C">
        <w:rPr>
          <w:szCs w:val="24"/>
        </w:rPr>
        <w:t>registration</w:t>
      </w:r>
      <w:r w:rsidR="00962430" w:rsidRPr="00D82D9E">
        <w:rPr>
          <w:szCs w:val="24"/>
        </w:rPr>
        <w:t xml:space="preserve">; </w:t>
      </w:r>
      <w:r w:rsidR="007503AA" w:rsidRPr="00D82D9E">
        <w:rPr>
          <w:rFonts w:cs="Arial"/>
          <w:szCs w:val="24"/>
          <w:lang w:eastAsia="en-GB"/>
        </w:rPr>
        <w:t>EWR</w:t>
      </w:r>
      <w:r w:rsidR="00962430" w:rsidRPr="00D82D9E">
        <w:rPr>
          <w:rFonts w:cs="Arial"/>
          <w:szCs w:val="24"/>
          <w:lang w:eastAsia="en-GB"/>
        </w:rPr>
        <w:t xml:space="preserve"> </w:t>
      </w:r>
      <w:r w:rsidR="006A64F7" w:rsidRPr="00D82D9E">
        <w:rPr>
          <w:rFonts w:cs="Arial"/>
          <w:szCs w:val="24"/>
          <w:lang w:eastAsia="en-GB"/>
        </w:rPr>
        <w:t>general update</w:t>
      </w:r>
      <w:r w:rsidR="004A5DA8" w:rsidRPr="00D82D9E">
        <w:rPr>
          <w:bCs/>
        </w:rPr>
        <w:t xml:space="preserve">; </w:t>
      </w:r>
      <w:r w:rsidR="006A64F7" w:rsidRPr="00D82D9E">
        <w:rPr>
          <w:bCs/>
        </w:rPr>
        <w:t>proposal for a path along the Bicester Road</w:t>
      </w:r>
      <w:r w:rsidR="00907BD9" w:rsidRPr="00D82D9E">
        <w:rPr>
          <w:bCs/>
        </w:rPr>
        <w:t xml:space="preserve">; children’s safety poster campaign; </w:t>
      </w:r>
      <w:r w:rsidR="0041263C">
        <w:rPr>
          <w:bCs/>
        </w:rPr>
        <w:t>Lyne road triangle improvement</w:t>
      </w:r>
    </w:p>
    <w:p w14:paraId="2971FF1F" w14:textId="77777777" w:rsidR="00A91D75" w:rsidRPr="00D82D9E" w:rsidRDefault="00A91D75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</w:p>
    <w:p w14:paraId="2A936186" w14:textId="77777777" w:rsidR="00CE1459" w:rsidRPr="00D82D9E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F</w:t>
      </w:r>
      <w:r w:rsidR="00CE1459" w:rsidRPr="00D82D9E">
        <w:rPr>
          <w:b/>
          <w:szCs w:val="24"/>
        </w:rPr>
        <w:t>inance</w:t>
      </w:r>
    </w:p>
    <w:p w14:paraId="33BDBBA5" w14:textId="1C3C80A6" w:rsidR="00AD1587" w:rsidRPr="00D82D9E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D82D9E">
        <w:rPr>
          <w:szCs w:val="24"/>
        </w:rPr>
        <w:t>To consider invoices for payment</w:t>
      </w:r>
    </w:p>
    <w:p w14:paraId="6D7F0C65" w14:textId="50FE4560" w:rsidR="00962430" w:rsidRDefault="00410530" w:rsidP="00FA3B4C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szCs w:val="24"/>
        </w:rPr>
        <w:t>To note the Council’s current financial position</w:t>
      </w:r>
    </w:p>
    <w:p w14:paraId="0E87073D" w14:textId="5FD9AD0B" w:rsidR="00A91D75" w:rsidRDefault="00FA3B4C" w:rsidP="00A91D75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To agree the precept for 2022/2023</w:t>
      </w:r>
    </w:p>
    <w:p w14:paraId="3CD06B31" w14:textId="77777777" w:rsidR="00A91D75" w:rsidRPr="00A91D75" w:rsidRDefault="00A91D75" w:rsidP="00A91D75">
      <w:pPr>
        <w:keepNext/>
        <w:keepLines/>
        <w:tabs>
          <w:tab w:val="right" w:pos="9000"/>
        </w:tabs>
        <w:spacing w:after="0"/>
        <w:ind w:left="426"/>
        <w:rPr>
          <w:szCs w:val="24"/>
        </w:rPr>
      </w:pPr>
    </w:p>
    <w:p w14:paraId="1A71C7AA" w14:textId="0A50B5EF" w:rsidR="009F37FA" w:rsidRPr="00D82D9E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Parish Matters not otherwise mentioned </w:t>
      </w:r>
      <w:r w:rsidR="00597366" w:rsidRPr="00D82D9E">
        <w:rPr>
          <w:b/>
          <w:szCs w:val="24"/>
        </w:rPr>
        <w:t>under section 5 above:</w:t>
      </w:r>
    </w:p>
    <w:p w14:paraId="572800A9" w14:textId="08B2E0F8" w:rsidR="00962430" w:rsidRPr="00D82D9E" w:rsidRDefault="00C11FDA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</w:t>
      </w:r>
      <w:r w:rsidR="0062150D" w:rsidRPr="00D82D9E">
        <w:rPr>
          <w:rFonts w:cs="Arial"/>
          <w:szCs w:val="24"/>
          <w:lang w:eastAsia="en-GB"/>
        </w:rPr>
        <w:t>peed monitoring equipment/speed calming initiatives</w:t>
      </w:r>
    </w:p>
    <w:p w14:paraId="273F2B0E" w14:textId="0B63F4AA" w:rsidR="00E06FD5" w:rsidRPr="00D82D9E" w:rsidRDefault="00962430" w:rsidP="00907BD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Village questionnaire</w:t>
      </w:r>
    </w:p>
    <w:p w14:paraId="56AAFBD5" w14:textId="257735DA" w:rsidR="003312B3" w:rsidRPr="004E1805" w:rsidRDefault="00E06FD5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 xml:space="preserve">Platinum Jubilee 2-5 June 2022 </w:t>
      </w:r>
      <w:r w:rsidR="00A91D75">
        <w:rPr>
          <w:bCs/>
        </w:rPr>
        <w:t>committee members and p</w:t>
      </w:r>
      <w:r w:rsidR="0080472E" w:rsidRPr="00D82D9E">
        <w:rPr>
          <w:bCs/>
        </w:rPr>
        <w:t>lanning</w:t>
      </w:r>
      <w:r w:rsidR="00F16B46" w:rsidRPr="00D82D9E">
        <w:rPr>
          <w:bCs/>
        </w:rPr>
        <w:t xml:space="preserve"> update</w:t>
      </w:r>
      <w:r w:rsidR="00A91D75">
        <w:rPr>
          <w:bCs/>
        </w:rPr>
        <w:t xml:space="preserve"> </w:t>
      </w:r>
    </w:p>
    <w:p w14:paraId="73B8ADA8" w14:textId="22B32F7A" w:rsidR="004E1805" w:rsidRPr="00C11FDA" w:rsidRDefault="004E1805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Weed Spraying</w:t>
      </w:r>
      <w:r w:rsidR="00C11FDA">
        <w:rPr>
          <w:bCs/>
        </w:rPr>
        <w:t xml:space="preserve"> Contract</w:t>
      </w:r>
    </w:p>
    <w:p w14:paraId="4F31147D" w14:textId="4EEA31A2" w:rsidR="00C11FDA" w:rsidRPr="00C11FDA" w:rsidRDefault="00C11FDA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CDC charge for brown bin waste</w:t>
      </w:r>
    </w:p>
    <w:p w14:paraId="097EEAA8" w14:textId="69B971F2" w:rsidR="00C11FDA" w:rsidRPr="00C11FDA" w:rsidRDefault="00C11FDA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Horse riders on phones</w:t>
      </w:r>
    </w:p>
    <w:p w14:paraId="0A55504C" w14:textId="215797EE" w:rsidR="00C11FDA" w:rsidRDefault="00A91D75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Playground annual inspection</w:t>
      </w:r>
    </w:p>
    <w:p w14:paraId="386C45AD" w14:textId="7643EAC3" w:rsidR="0041263C" w:rsidRDefault="0041263C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Speed camera maintenance contract</w:t>
      </w:r>
    </w:p>
    <w:p w14:paraId="618DDE21" w14:textId="77777777" w:rsidR="00A91D75" w:rsidRPr="003312B3" w:rsidRDefault="00A91D75" w:rsidP="00A91D75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24004B6F" w:rsidR="000F6AA2" w:rsidRPr="00D82D9E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p w14:paraId="05EF1A89" w14:textId="33C2D402" w:rsidR="008B45CF" w:rsidRPr="00D82D9E" w:rsidRDefault="0080472E" w:rsidP="0080472E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szCs w:val="24"/>
          <w:lang w:val="en" w:eastAsia="en-GB"/>
        </w:rPr>
        <w:t xml:space="preserve">Planning Applications </w:t>
      </w:r>
      <w:r w:rsidR="00F16B46" w:rsidRPr="00D82D9E">
        <w:rPr>
          <w:szCs w:val="24"/>
          <w:lang w:val="en" w:eastAsia="en-GB"/>
        </w:rPr>
        <w:t xml:space="preserve">and decisions </w:t>
      </w:r>
      <w:r w:rsidRPr="00D82D9E">
        <w:rPr>
          <w:szCs w:val="24"/>
          <w:lang w:val="en" w:eastAsia="en-GB"/>
        </w:rPr>
        <w:t>as</w:t>
      </w:r>
      <w:r w:rsidR="00C03C95" w:rsidRPr="00D82D9E">
        <w:rPr>
          <w:szCs w:val="24"/>
          <w:lang w:val="en" w:eastAsia="en-GB"/>
        </w:rPr>
        <w:t xml:space="preserve"> registered at the date of the meeting</w:t>
      </w:r>
      <w:r w:rsidR="00FA3B4C">
        <w:rPr>
          <w:szCs w:val="24"/>
          <w:lang w:val="en" w:eastAsia="en-GB"/>
        </w:rPr>
        <w:t>.</w:t>
      </w:r>
    </w:p>
    <w:p w14:paraId="19E92603" w14:textId="5BBCC87C" w:rsidR="00907BD9" w:rsidRPr="004E1805" w:rsidRDefault="00907BD9" w:rsidP="004E1805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  <w:r w:rsidR="004E1805">
        <w:rPr>
          <w:b/>
          <w:szCs w:val="24"/>
        </w:rPr>
        <w:t xml:space="preserve"> </w:t>
      </w:r>
      <w:r w:rsidR="004E1805" w:rsidRPr="004E1805">
        <w:rPr>
          <w:bCs/>
          <w:szCs w:val="24"/>
        </w:rPr>
        <w:t>None</w:t>
      </w:r>
    </w:p>
    <w:p w14:paraId="33FC9A5C" w14:textId="77777777" w:rsidR="00FA3B4C" w:rsidRPr="00D82D9E" w:rsidRDefault="00FA3B4C" w:rsidP="00FA3B4C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F2D0CB1" w14:textId="13E77011" w:rsidR="00AD1587" w:rsidRPr="00D82D9E" w:rsidRDefault="0033786D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0C106F00" w14:textId="77777777" w:rsidR="00962430" w:rsidRPr="00D82D9E" w:rsidRDefault="00962430" w:rsidP="006A64F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57077BB2" w14:textId="50A15780" w:rsidR="00AD1587" w:rsidRPr="00FA3B4C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FA3B4C">
        <w:rPr>
          <w:b/>
          <w:szCs w:val="24"/>
        </w:rPr>
        <w:t>:</w:t>
      </w:r>
    </w:p>
    <w:p w14:paraId="58A6BC24" w14:textId="718FAFA9" w:rsidR="00FA3B4C" w:rsidRPr="00FA3B4C" w:rsidRDefault="00FA3B4C" w:rsidP="00FA3B4C">
      <w:pPr>
        <w:tabs>
          <w:tab w:val="right" w:pos="9000"/>
        </w:tabs>
        <w:spacing w:after="0" w:line="240" w:lineRule="auto"/>
        <w:ind w:left="360"/>
        <w:rPr>
          <w:szCs w:val="24"/>
        </w:rPr>
      </w:pPr>
      <w:r w:rsidRPr="00FA3B4C">
        <w:rPr>
          <w:szCs w:val="24"/>
        </w:rPr>
        <w:t>2</w:t>
      </w:r>
      <w:r w:rsidRPr="00FA3B4C">
        <w:rPr>
          <w:szCs w:val="24"/>
          <w:vertAlign w:val="superscript"/>
        </w:rPr>
        <w:t>nd</w:t>
      </w:r>
      <w:r w:rsidRPr="00FA3B4C">
        <w:rPr>
          <w:szCs w:val="24"/>
        </w:rPr>
        <w:t xml:space="preserve"> </w:t>
      </w:r>
      <w:r>
        <w:rPr>
          <w:szCs w:val="24"/>
        </w:rPr>
        <w:t>M</w:t>
      </w:r>
      <w:r w:rsidRPr="00FA3B4C">
        <w:rPr>
          <w:szCs w:val="24"/>
        </w:rPr>
        <w:t>arch 2022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D424D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63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0E20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D9E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3</cp:revision>
  <cp:lastPrinted>2018-09-29T20:37:00Z</cp:lastPrinted>
  <dcterms:created xsi:type="dcterms:W3CDTF">2022-01-12T10:41:00Z</dcterms:created>
  <dcterms:modified xsi:type="dcterms:W3CDTF">2022-01-12T10:42:00Z</dcterms:modified>
</cp:coreProperties>
</file>