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C2A9" w14:textId="33964F2A" w:rsidR="00063836" w:rsidRDefault="0006383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41053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56B8BB6A">
            <wp:simplePos x="0" y="0"/>
            <wp:positionH relativeFrom="page">
              <wp:posOffset>2905760</wp:posOffset>
            </wp:positionH>
            <wp:positionV relativeFrom="page">
              <wp:posOffset>333375</wp:posOffset>
            </wp:positionV>
            <wp:extent cx="1314450" cy="60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3B1CC" w14:textId="6EFB32AE" w:rsidR="00962430" w:rsidRDefault="00CE1459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3C77C4">
        <w:rPr>
          <w:b/>
          <w:szCs w:val="24"/>
        </w:rPr>
        <w:t>To Members of the Council:</w:t>
      </w:r>
      <w:r w:rsidRPr="003C77C4">
        <w:rPr>
          <w:szCs w:val="24"/>
        </w:rPr>
        <w:t xml:space="preserve"> you are </w:t>
      </w:r>
      <w:r w:rsidR="00410530" w:rsidRPr="003C77C4">
        <w:rPr>
          <w:szCs w:val="24"/>
        </w:rPr>
        <w:t>summoned</w:t>
      </w:r>
      <w:r w:rsidR="00A458BC" w:rsidRPr="003C77C4">
        <w:rPr>
          <w:szCs w:val="24"/>
        </w:rPr>
        <w:t xml:space="preserve"> </w:t>
      </w:r>
      <w:r w:rsidRPr="003C77C4">
        <w:rPr>
          <w:szCs w:val="24"/>
        </w:rPr>
        <w:t xml:space="preserve">to attend </w:t>
      </w:r>
      <w:r w:rsidR="00E16386" w:rsidRPr="003C77C4">
        <w:rPr>
          <w:szCs w:val="24"/>
        </w:rPr>
        <w:t>a</w:t>
      </w:r>
      <w:r w:rsidR="00410530" w:rsidRPr="003C77C4">
        <w:rPr>
          <w:szCs w:val="24"/>
        </w:rPr>
        <w:t xml:space="preserve"> </w:t>
      </w:r>
      <w:r w:rsidR="0082149A" w:rsidRPr="003C77C4">
        <w:rPr>
          <w:szCs w:val="24"/>
        </w:rPr>
        <w:t xml:space="preserve">meeting of Stratton Audley Parish Council on Wednesday </w:t>
      </w:r>
      <w:r w:rsidR="006A64F7">
        <w:rPr>
          <w:szCs w:val="24"/>
        </w:rPr>
        <w:t>1</w:t>
      </w:r>
      <w:r w:rsidR="006A64F7" w:rsidRPr="006A64F7">
        <w:rPr>
          <w:szCs w:val="24"/>
          <w:vertAlign w:val="superscript"/>
        </w:rPr>
        <w:t>st</w:t>
      </w:r>
      <w:r w:rsidR="006A64F7">
        <w:rPr>
          <w:szCs w:val="24"/>
        </w:rPr>
        <w:t xml:space="preserve"> Dec</w:t>
      </w:r>
      <w:r w:rsidR="00F16B46">
        <w:rPr>
          <w:szCs w:val="24"/>
        </w:rPr>
        <w:t>ember</w:t>
      </w:r>
      <w:r w:rsidR="00C03C95">
        <w:rPr>
          <w:szCs w:val="24"/>
        </w:rPr>
        <w:t xml:space="preserve"> 2021</w:t>
      </w:r>
      <w:r w:rsidR="0082149A" w:rsidRPr="003C77C4">
        <w:rPr>
          <w:szCs w:val="24"/>
        </w:rPr>
        <w:t xml:space="preserve"> </w:t>
      </w:r>
      <w:r w:rsidR="0082149A" w:rsidRPr="002D424D">
        <w:rPr>
          <w:b/>
          <w:szCs w:val="24"/>
        </w:rPr>
        <w:t xml:space="preserve">at </w:t>
      </w:r>
      <w:r w:rsidR="00A3447A">
        <w:rPr>
          <w:b/>
          <w:szCs w:val="24"/>
        </w:rPr>
        <w:t xml:space="preserve">7.00pm in the </w:t>
      </w:r>
      <w:r w:rsidR="00F82DFB">
        <w:rPr>
          <w:b/>
          <w:szCs w:val="24"/>
        </w:rPr>
        <w:t>H</w:t>
      </w:r>
      <w:r w:rsidR="00A3447A">
        <w:rPr>
          <w:b/>
          <w:szCs w:val="24"/>
        </w:rPr>
        <w:t>unt room of the Red Lion PH.</w:t>
      </w:r>
      <w:r w:rsidR="007810C8" w:rsidRPr="002D424D">
        <w:rPr>
          <w:b/>
          <w:szCs w:val="24"/>
        </w:rPr>
        <w:t xml:space="preserve"> </w:t>
      </w:r>
      <w:r w:rsidR="0082149A" w:rsidRPr="002D424D">
        <w:rPr>
          <w:b/>
          <w:szCs w:val="24"/>
        </w:rPr>
        <w:t xml:space="preserve"> </w:t>
      </w:r>
    </w:p>
    <w:p w14:paraId="35D43579" w14:textId="77777777" w:rsidR="00D82D9E" w:rsidRPr="003C77C4" w:rsidRDefault="00D82D9E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0A5634E9" w14:textId="77777777" w:rsidR="007B7F40" w:rsidRPr="003C77C4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3C77C4">
        <w:rPr>
          <w:b/>
          <w:szCs w:val="24"/>
        </w:rPr>
        <w:t>AGENDA</w:t>
      </w:r>
    </w:p>
    <w:p w14:paraId="15774967" w14:textId="3900D98A" w:rsidR="00B45D37" w:rsidRPr="00D82D9E" w:rsidRDefault="00CE145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Apologies for absence</w:t>
      </w:r>
      <w:r w:rsidRPr="00D82D9E">
        <w:rPr>
          <w:szCs w:val="24"/>
        </w:rPr>
        <w:t xml:space="preserve"> – to receive apologies </w:t>
      </w:r>
      <w:r w:rsidR="009A74D5" w:rsidRPr="00D82D9E">
        <w:rPr>
          <w:szCs w:val="24"/>
        </w:rPr>
        <w:t xml:space="preserve">and to </w:t>
      </w:r>
      <w:r w:rsidR="00840DD0" w:rsidRPr="00D82D9E">
        <w:rPr>
          <w:szCs w:val="24"/>
        </w:rPr>
        <w:t>note</w:t>
      </w:r>
      <w:r w:rsidR="009A74D5" w:rsidRPr="00D82D9E">
        <w:rPr>
          <w:szCs w:val="24"/>
        </w:rPr>
        <w:t xml:space="preserve"> reasons for </w:t>
      </w:r>
      <w:r w:rsidR="006065C4" w:rsidRPr="00D82D9E">
        <w:rPr>
          <w:szCs w:val="24"/>
        </w:rPr>
        <w:t>absence</w:t>
      </w:r>
    </w:p>
    <w:p w14:paraId="78EE9915" w14:textId="3A1C39A6" w:rsidR="00962430" w:rsidRPr="00D82D9E" w:rsidRDefault="005E353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Declarations of interest</w:t>
      </w:r>
      <w:r w:rsidRPr="00D82D9E">
        <w:rPr>
          <w:szCs w:val="24"/>
        </w:rPr>
        <w:t xml:space="preserve"> – to receive any declarations </w:t>
      </w:r>
      <w:r w:rsidR="009214F1" w:rsidRPr="00D82D9E">
        <w:rPr>
          <w:szCs w:val="24"/>
        </w:rPr>
        <w:t>of interest from Councillors relating to items on the Agenda, in accordance wit</w:t>
      </w:r>
      <w:r w:rsidR="006065C4" w:rsidRPr="00D82D9E">
        <w:rPr>
          <w:szCs w:val="24"/>
        </w:rPr>
        <w:t>h the Council’s Code of Conduct</w:t>
      </w:r>
    </w:p>
    <w:p w14:paraId="73EF8A40" w14:textId="33147C71" w:rsidR="0062150D" w:rsidRPr="00D82D9E" w:rsidRDefault="00EA3C32" w:rsidP="0062150D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To approve the minutes of the previous meeting</w:t>
      </w:r>
    </w:p>
    <w:p w14:paraId="646F73DB" w14:textId="77777777" w:rsidR="004A5DA8" w:rsidRPr="00D82D9E" w:rsidRDefault="0082149A" w:rsidP="004A5DA8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 xml:space="preserve">Update on </w:t>
      </w:r>
      <w:r w:rsidR="003205FA" w:rsidRPr="00D82D9E">
        <w:rPr>
          <w:b/>
          <w:szCs w:val="24"/>
        </w:rPr>
        <w:t xml:space="preserve">Previous </w:t>
      </w:r>
      <w:r w:rsidRPr="00D82D9E">
        <w:rPr>
          <w:b/>
          <w:szCs w:val="24"/>
        </w:rPr>
        <w:t>Parish matters</w:t>
      </w:r>
    </w:p>
    <w:p w14:paraId="3E0B5DC7" w14:textId="67DC6D91" w:rsidR="00962430" w:rsidRPr="00D82D9E" w:rsidRDefault="00907BD9" w:rsidP="007503AA">
      <w:pPr>
        <w:pStyle w:val="ListParagraph"/>
        <w:tabs>
          <w:tab w:val="right" w:pos="9000"/>
        </w:tabs>
        <w:spacing w:after="0"/>
        <w:ind w:left="360"/>
        <w:rPr>
          <w:bCs/>
        </w:rPr>
      </w:pPr>
      <w:r w:rsidRPr="00D82D9E">
        <w:rPr>
          <w:szCs w:val="24"/>
        </w:rPr>
        <w:t>R</w:t>
      </w:r>
      <w:r w:rsidR="00962430" w:rsidRPr="00D82D9E">
        <w:rPr>
          <w:szCs w:val="24"/>
        </w:rPr>
        <w:t xml:space="preserve">epair to path by Pond; </w:t>
      </w:r>
      <w:r w:rsidRPr="00D82D9E">
        <w:rPr>
          <w:szCs w:val="24"/>
        </w:rPr>
        <w:t xml:space="preserve">Church clock repair; Church Tower photography; </w:t>
      </w:r>
      <w:r w:rsidR="00962430" w:rsidRPr="00D82D9E">
        <w:rPr>
          <w:szCs w:val="24"/>
        </w:rPr>
        <w:t xml:space="preserve">defibrillator </w:t>
      </w:r>
      <w:r w:rsidRPr="00D82D9E">
        <w:rPr>
          <w:szCs w:val="24"/>
        </w:rPr>
        <w:t>servicing</w:t>
      </w:r>
      <w:r w:rsidR="00962430" w:rsidRPr="00D82D9E">
        <w:rPr>
          <w:szCs w:val="24"/>
        </w:rPr>
        <w:t xml:space="preserve">; </w:t>
      </w:r>
      <w:r w:rsidR="007503AA" w:rsidRPr="00D82D9E">
        <w:rPr>
          <w:rFonts w:cs="Arial"/>
          <w:szCs w:val="24"/>
          <w:lang w:eastAsia="en-GB"/>
        </w:rPr>
        <w:t>EWR</w:t>
      </w:r>
      <w:r w:rsidR="00962430" w:rsidRPr="00D82D9E">
        <w:rPr>
          <w:rFonts w:cs="Arial"/>
          <w:szCs w:val="24"/>
          <w:lang w:eastAsia="en-GB"/>
        </w:rPr>
        <w:t xml:space="preserve"> </w:t>
      </w:r>
      <w:r w:rsidR="006A64F7" w:rsidRPr="00D82D9E">
        <w:rPr>
          <w:rFonts w:cs="Arial"/>
          <w:szCs w:val="24"/>
          <w:lang w:eastAsia="en-GB"/>
        </w:rPr>
        <w:t>general update</w:t>
      </w:r>
      <w:r w:rsidR="004A5DA8" w:rsidRPr="00D82D9E">
        <w:rPr>
          <w:bCs/>
        </w:rPr>
        <w:t xml:space="preserve">; </w:t>
      </w:r>
      <w:r w:rsidR="006A64F7" w:rsidRPr="00D82D9E">
        <w:rPr>
          <w:bCs/>
        </w:rPr>
        <w:t>proposal for a path along the Bicester Road</w:t>
      </w:r>
      <w:r w:rsidRPr="00D82D9E">
        <w:rPr>
          <w:bCs/>
        </w:rPr>
        <w:t xml:space="preserve">; children’s safety poster campaign; </w:t>
      </w:r>
    </w:p>
    <w:p w14:paraId="2A936186" w14:textId="77777777" w:rsidR="00CE1459" w:rsidRPr="00D82D9E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>F</w:t>
      </w:r>
      <w:r w:rsidR="00CE1459" w:rsidRPr="00D82D9E">
        <w:rPr>
          <w:b/>
          <w:szCs w:val="24"/>
        </w:rPr>
        <w:t>inance</w:t>
      </w:r>
    </w:p>
    <w:p w14:paraId="33BDBBA5" w14:textId="1C3C80A6" w:rsidR="00AD1587" w:rsidRPr="00D82D9E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D82D9E">
        <w:rPr>
          <w:szCs w:val="24"/>
        </w:rPr>
        <w:t>To consider invoices for payment</w:t>
      </w:r>
    </w:p>
    <w:p w14:paraId="6D7F0C65" w14:textId="67091F0B" w:rsidR="00962430" w:rsidRPr="00D82D9E" w:rsidRDefault="00410530" w:rsidP="00570E43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ind w:left="360"/>
        <w:rPr>
          <w:szCs w:val="24"/>
        </w:rPr>
      </w:pPr>
      <w:r w:rsidRPr="00D82D9E">
        <w:rPr>
          <w:szCs w:val="24"/>
        </w:rPr>
        <w:t>To note the Council’s current financial position</w:t>
      </w:r>
    </w:p>
    <w:p w14:paraId="1A71C7AA" w14:textId="0A50B5EF" w:rsidR="009F37FA" w:rsidRPr="00D82D9E" w:rsidRDefault="00B36348" w:rsidP="00962430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 xml:space="preserve">Parish Matters not otherwise mentioned </w:t>
      </w:r>
      <w:r w:rsidR="00597366" w:rsidRPr="00D82D9E">
        <w:rPr>
          <w:b/>
          <w:szCs w:val="24"/>
        </w:rPr>
        <w:t>under section 5 above:</w:t>
      </w:r>
    </w:p>
    <w:p w14:paraId="4ECD7C61" w14:textId="77457665" w:rsidR="0062150D" w:rsidRPr="00D82D9E" w:rsidRDefault="0062150D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rFonts w:cs="Arial"/>
          <w:szCs w:val="24"/>
          <w:lang w:eastAsia="en-GB"/>
        </w:rPr>
        <w:t>Road Sweep December</w:t>
      </w:r>
    </w:p>
    <w:p w14:paraId="572800A9" w14:textId="3C297D04" w:rsidR="00962430" w:rsidRPr="00D82D9E" w:rsidRDefault="0062150D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rFonts w:cs="Arial"/>
          <w:szCs w:val="24"/>
          <w:lang w:eastAsia="en-GB"/>
        </w:rPr>
        <w:t>OCC regarding speed monitoring equipment/speed calming initiatives</w:t>
      </w:r>
    </w:p>
    <w:p w14:paraId="273F2B0E" w14:textId="0B63F4AA" w:rsidR="00E06FD5" w:rsidRPr="00D82D9E" w:rsidRDefault="00962430" w:rsidP="00907BD9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rFonts w:cs="Arial"/>
          <w:szCs w:val="24"/>
          <w:lang w:eastAsia="en-GB"/>
        </w:rPr>
        <w:t>Village questionnaire</w:t>
      </w:r>
    </w:p>
    <w:p w14:paraId="4107666E" w14:textId="6A9D3F25" w:rsidR="00E06FD5" w:rsidRPr="00D82D9E" w:rsidRDefault="00E06FD5" w:rsidP="00D82D9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bCs/>
        </w:rPr>
        <w:t xml:space="preserve">Platinum Jubilee 2-5 June 2022 </w:t>
      </w:r>
      <w:r w:rsidR="0080472E" w:rsidRPr="00D82D9E">
        <w:rPr>
          <w:bCs/>
        </w:rPr>
        <w:t>Planning</w:t>
      </w:r>
      <w:r w:rsidR="00F16B46" w:rsidRPr="00D82D9E">
        <w:rPr>
          <w:bCs/>
        </w:rPr>
        <w:t xml:space="preserve"> update</w:t>
      </w:r>
    </w:p>
    <w:p w14:paraId="6B44809D" w14:textId="24004B6F" w:rsidR="000F6AA2" w:rsidRPr="00D82D9E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D82D9E">
        <w:rPr>
          <w:b/>
          <w:szCs w:val="24"/>
        </w:rPr>
        <w:t xml:space="preserve">Planning </w:t>
      </w:r>
      <w:r w:rsidR="00AF3647" w:rsidRPr="00D82D9E">
        <w:rPr>
          <w:b/>
          <w:szCs w:val="24"/>
        </w:rPr>
        <w:t>–</w:t>
      </w:r>
    </w:p>
    <w:p w14:paraId="05EF1A89" w14:textId="56CFB902" w:rsidR="008B45CF" w:rsidRPr="00D82D9E" w:rsidRDefault="0080472E" w:rsidP="0080472E">
      <w:pPr>
        <w:pStyle w:val="ListParagraph"/>
        <w:keepNext/>
        <w:keepLines/>
        <w:numPr>
          <w:ilvl w:val="0"/>
          <w:numId w:val="30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D82D9E">
        <w:rPr>
          <w:szCs w:val="24"/>
          <w:lang w:val="en" w:eastAsia="en-GB"/>
        </w:rPr>
        <w:t xml:space="preserve">Planning Applications </w:t>
      </w:r>
      <w:r w:rsidR="00F16B46" w:rsidRPr="00D82D9E">
        <w:rPr>
          <w:szCs w:val="24"/>
          <w:lang w:val="en" w:eastAsia="en-GB"/>
        </w:rPr>
        <w:t xml:space="preserve">and decisions </w:t>
      </w:r>
      <w:r w:rsidRPr="00D82D9E">
        <w:rPr>
          <w:szCs w:val="24"/>
          <w:lang w:val="en" w:eastAsia="en-GB"/>
        </w:rPr>
        <w:t>as</w:t>
      </w:r>
      <w:r w:rsidR="00C03C95" w:rsidRPr="00D82D9E">
        <w:rPr>
          <w:szCs w:val="24"/>
          <w:lang w:val="en" w:eastAsia="en-GB"/>
        </w:rPr>
        <w:t xml:space="preserve"> registered at the date of the meeting</w:t>
      </w:r>
      <w:r w:rsidR="00D82D9E">
        <w:rPr>
          <w:szCs w:val="24"/>
          <w:lang w:val="en" w:eastAsia="en-GB"/>
        </w:rPr>
        <w:t xml:space="preserve"> including</w:t>
      </w:r>
    </w:p>
    <w:p w14:paraId="4B68B1CB" w14:textId="430FF09E" w:rsidR="0062150D" w:rsidRPr="00D82D9E" w:rsidRDefault="0062150D" w:rsidP="0062150D">
      <w:pPr>
        <w:pStyle w:val="ListParagraph"/>
        <w:keepNext/>
        <w:keepLines/>
        <w:numPr>
          <w:ilvl w:val="0"/>
          <w:numId w:val="30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D82D9E">
        <w:t xml:space="preserve">21/01224/OUT.  Bicester Motion Proposal: Outline planning application for Automotive Experience </w:t>
      </w:r>
      <w:proofErr w:type="gramStart"/>
      <w:r w:rsidRPr="00D82D9E">
        <w:t xml:space="preserve">Quarter </w:t>
      </w:r>
      <w:r w:rsidR="00A714CB" w:rsidRPr="00D82D9E">
        <w:t>.</w:t>
      </w:r>
      <w:proofErr w:type="gramEnd"/>
    </w:p>
    <w:p w14:paraId="0DC8F7ED" w14:textId="08F742DB" w:rsidR="0062150D" w:rsidRPr="00D82D9E" w:rsidRDefault="0062150D" w:rsidP="00A27C5F">
      <w:pPr>
        <w:pStyle w:val="ListParagraph"/>
        <w:keepNext/>
        <w:keepLines/>
        <w:numPr>
          <w:ilvl w:val="0"/>
          <w:numId w:val="30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r w:rsidRPr="00D82D9E">
        <w:t xml:space="preserve">21/03684/F.  Mrs Lesley Korsak: Extension/conversion of detached garage with single storey link extension to main house to provide living room and bedroom with </w:t>
      </w:r>
      <w:proofErr w:type="spellStart"/>
      <w:r w:rsidRPr="00D82D9E">
        <w:t>en</w:t>
      </w:r>
      <w:proofErr w:type="spellEnd"/>
      <w:r w:rsidRPr="00D82D9E">
        <w:t>-suite. Location: 1 Church Cottages.</w:t>
      </w:r>
    </w:p>
    <w:p w14:paraId="69553295" w14:textId="61C5B3C5" w:rsidR="00907BD9" w:rsidRPr="00D82D9E" w:rsidRDefault="00907BD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>Report from Meetings –</w:t>
      </w:r>
    </w:p>
    <w:p w14:paraId="19E92603" w14:textId="67CFC02B" w:rsidR="00907BD9" w:rsidRPr="00D82D9E" w:rsidRDefault="00907BD9" w:rsidP="00907BD9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bCs/>
        </w:rPr>
        <w:t>Bicester Town Jubilee Meeting</w:t>
      </w:r>
    </w:p>
    <w:p w14:paraId="2063F77D" w14:textId="77777777" w:rsidR="00907BD9" w:rsidRPr="00D82D9E" w:rsidRDefault="00907BD9" w:rsidP="00907BD9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bCs/>
        </w:rPr>
        <w:t>Update from CDC Parish Liaison Meeting 10/11/21</w:t>
      </w:r>
    </w:p>
    <w:p w14:paraId="280C2816" w14:textId="0D885ACC" w:rsidR="00907BD9" w:rsidRPr="00D82D9E" w:rsidRDefault="00907BD9" w:rsidP="00907BD9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rFonts w:cs="Arial"/>
          <w:szCs w:val="24"/>
          <w:lang w:eastAsia="en-GB"/>
        </w:rPr>
        <w:t xml:space="preserve">Report from Bicester </w:t>
      </w:r>
      <w:r w:rsidR="00A714CB" w:rsidRPr="00D82D9E">
        <w:rPr>
          <w:rFonts w:cs="Arial"/>
          <w:szCs w:val="24"/>
          <w:lang w:eastAsia="en-GB"/>
        </w:rPr>
        <w:t>B</w:t>
      </w:r>
      <w:r w:rsidRPr="00D82D9E">
        <w:rPr>
          <w:rFonts w:cs="Arial"/>
          <w:szCs w:val="24"/>
          <w:lang w:eastAsia="en-GB"/>
        </w:rPr>
        <w:t>ug meeting re Bicester Motion Application</w:t>
      </w:r>
    </w:p>
    <w:p w14:paraId="53B47BBB" w14:textId="36B73397" w:rsidR="00907BD9" w:rsidRPr="00D82D9E" w:rsidRDefault="00907BD9" w:rsidP="00CF17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b/>
          <w:szCs w:val="24"/>
        </w:rPr>
      </w:pPr>
      <w:r w:rsidRPr="00D82D9E">
        <w:rPr>
          <w:rFonts w:cs="Arial"/>
          <w:szCs w:val="24"/>
          <w:lang w:eastAsia="en-GB"/>
        </w:rPr>
        <w:t xml:space="preserve">Report from meeting held with </w:t>
      </w:r>
      <w:r w:rsidR="0062150D" w:rsidRPr="00D82D9E">
        <w:rPr>
          <w:rFonts w:cs="Arial"/>
          <w:szCs w:val="24"/>
          <w:lang w:eastAsia="en-GB"/>
        </w:rPr>
        <w:t>Bicester</w:t>
      </w:r>
      <w:r w:rsidRPr="00D82D9E">
        <w:rPr>
          <w:rFonts w:cs="Arial"/>
          <w:szCs w:val="24"/>
          <w:lang w:eastAsia="en-GB"/>
        </w:rPr>
        <w:t xml:space="preserve"> Motion regarding Noise </w:t>
      </w:r>
      <w:r w:rsidR="0062150D" w:rsidRPr="00D82D9E">
        <w:rPr>
          <w:rFonts w:cs="Arial"/>
          <w:szCs w:val="24"/>
          <w:lang w:eastAsia="en-GB"/>
        </w:rPr>
        <w:t>pollution</w:t>
      </w:r>
    </w:p>
    <w:p w14:paraId="2D430704" w14:textId="77777777" w:rsidR="00D82D9E" w:rsidRPr="00D82D9E" w:rsidRDefault="00D82D9E" w:rsidP="00D82D9E">
      <w:pPr>
        <w:pStyle w:val="ListParagraph"/>
        <w:spacing w:after="0" w:line="240" w:lineRule="auto"/>
        <w:ind w:left="360"/>
        <w:rPr>
          <w:b/>
          <w:szCs w:val="24"/>
        </w:rPr>
      </w:pPr>
    </w:p>
    <w:p w14:paraId="6F2D0CB1" w14:textId="13E77011" w:rsidR="00AD1587" w:rsidRPr="00D82D9E" w:rsidRDefault="0033786D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 xml:space="preserve">Items </w:t>
      </w:r>
      <w:r w:rsidR="007D1121" w:rsidRPr="00D82D9E">
        <w:rPr>
          <w:b/>
          <w:szCs w:val="24"/>
        </w:rPr>
        <w:t>for information or next Agenda only</w:t>
      </w:r>
      <w:r w:rsidR="00A100BA" w:rsidRPr="00D82D9E">
        <w:rPr>
          <w:szCs w:val="24"/>
        </w:rPr>
        <w:t xml:space="preserve"> – all items for the next agenda to be submitted to the Clerk </w:t>
      </w:r>
      <w:r w:rsidR="00CD5736" w:rsidRPr="00D82D9E">
        <w:rPr>
          <w:szCs w:val="24"/>
        </w:rPr>
        <w:t>as soon as possible please.</w:t>
      </w:r>
    </w:p>
    <w:p w14:paraId="0C106F00" w14:textId="77777777" w:rsidR="00962430" w:rsidRPr="00D82D9E" w:rsidRDefault="00962430" w:rsidP="006A64F7">
      <w:pPr>
        <w:pStyle w:val="ListParagraph"/>
        <w:tabs>
          <w:tab w:val="right" w:pos="9000"/>
        </w:tabs>
        <w:spacing w:after="0"/>
        <w:ind w:left="360"/>
        <w:rPr>
          <w:b/>
          <w:szCs w:val="24"/>
        </w:rPr>
      </w:pPr>
    </w:p>
    <w:p w14:paraId="57077BB2" w14:textId="644D9BF3" w:rsidR="00AD1587" w:rsidRPr="00D82D9E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D82D9E">
        <w:rPr>
          <w:b/>
          <w:szCs w:val="24"/>
        </w:rPr>
        <w:t>T</w:t>
      </w:r>
      <w:r w:rsidR="003F76D4" w:rsidRPr="00D82D9E">
        <w:rPr>
          <w:b/>
          <w:szCs w:val="24"/>
        </w:rPr>
        <w:t>he date of the next meeting</w:t>
      </w:r>
      <w:r w:rsidR="00E06FD5" w:rsidRPr="00D82D9E">
        <w:rPr>
          <w:b/>
          <w:szCs w:val="24"/>
        </w:rPr>
        <w:t xml:space="preserve"> to be agreed </w:t>
      </w:r>
    </w:p>
    <w:p w14:paraId="05C35CA1" w14:textId="77777777" w:rsidR="002F7BEC" w:rsidRPr="003C77C4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3C77C4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szCs w:val="24"/>
        </w:rPr>
        <w:t>Anne Davies, Clerk to the Council</w:t>
      </w:r>
    </w:p>
    <w:p w14:paraId="7422DC29" w14:textId="1A0546F0" w:rsidR="00E077E9" w:rsidRPr="003C77C4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3C77C4">
        <w:rPr>
          <w:szCs w:val="24"/>
        </w:rPr>
        <w:t>6 Greystones Court, Kidlington Oxon OX51AR</w:t>
      </w:r>
      <w:r w:rsidRPr="003C77C4">
        <w:rPr>
          <w:szCs w:val="24"/>
        </w:rPr>
        <w:tab/>
      </w:r>
      <w:hyperlink r:id="rId7" w:history="1">
        <w:r w:rsidR="00C03C95" w:rsidRPr="00ED1944">
          <w:rPr>
            <w:rStyle w:val="Hyperlink"/>
            <w:szCs w:val="24"/>
          </w:rPr>
          <w:t>strattonaudley.parishclerk@gmail.com</w:t>
        </w:r>
      </w:hyperlink>
    </w:p>
    <w:sectPr w:rsidR="00E077E9" w:rsidRPr="003C77C4" w:rsidSect="00962430">
      <w:pgSz w:w="11906" w:h="16838" w:code="9"/>
      <w:pgMar w:top="1135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16"/>
  </w:num>
  <w:num w:numId="5">
    <w:abstractNumId w:val="0"/>
  </w:num>
  <w:num w:numId="6">
    <w:abstractNumId w:val="1"/>
  </w:num>
  <w:num w:numId="7">
    <w:abstractNumId w:val="18"/>
  </w:num>
  <w:num w:numId="8">
    <w:abstractNumId w:val="19"/>
  </w:num>
  <w:num w:numId="9">
    <w:abstractNumId w:val="14"/>
  </w:num>
  <w:num w:numId="10">
    <w:abstractNumId w:val="21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0"/>
  </w:num>
  <w:num w:numId="16">
    <w:abstractNumId w:val="23"/>
  </w:num>
  <w:num w:numId="17">
    <w:abstractNumId w:val="25"/>
  </w:num>
  <w:num w:numId="18">
    <w:abstractNumId w:val="28"/>
  </w:num>
  <w:num w:numId="19">
    <w:abstractNumId w:val="6"/>
  </w:num>
  <w:num w:numId="20">
    <w:abstractNumId w:val="4"/>
  </w:num>
  <w:num w:numId="21">
    <w:abstractNumId w:val="24"/>
  </w:num>
  <w:num w:numId="22">
    <w:abstractNumId w:val="8"/>
  </w:num>
  <w:num w:numId="23">
    <w:abstractNumId w:val="5"/>
  </w:num>
  <w:num w:numId="24">
    <w:abstractNumId w:val="26"/>
  </w:num>
  <w:num w:numId="25">
    <w:abstractNumId w:val="17"/>
  </w:num>
  <w:num w:numId="26">
    <w:abstractNumId w:val="2"/>
  </w:num>
  <w:num w:numId="27">
    <w:abstractNumId w:val="27"/>
  </w:num>
  <w:num w:numId="28">
    <w:abstractNumId w:val="9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C93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D424D"/>
    <w:rsid w:val="002F1A17"/>
    <w:rsid w:val="002F1BA0"/>
    <w:rsid w:val="002F2C82"/>
    <w:rsid w:val="002F5B2C"/>
    <w:rsid w:val="002F64B7"/>
    <w:rsid w:val="002F7BEC"/>
    <w:rsid w:val="00307876"/>
    <w:rsid w:val="003205FA"/>
    <w:rsid w:val="003230D3"/>
    <w:rsid w:val="00327D25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4D49"/>
    <w:rsid w:val="0039775D"/>
    <w:rsid w:val="00397A48"/>
    <w:rsid w:val="003A16B1"/>
    <w:rsid w:val="003A6F0D"/>
    <w:rsid w:val="003A77B9"/>
    <w:rsid w:val="003B3270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530"/>
    <w:rsid w:val="00411C7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5DA8"/>
    <w:rsid w:val="004A79E6"/>
    <w:rsid w:val="004B0052"/>
    <w:rsid w:val="004C1FF1"/>
    <w:rsid w:val="004C4B35"/>
    <w:rsid w:val="004C6266"/>
    <w:rsid w:val="004C6279"/>
    <w:rsid w:val="004E130C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150D"/>
    <w:rsid w:val="006241F0"/>
    <w:rsid w:val="00626BEC"/>
    <w:rsid w:val="0062765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A64F7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503AA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21BD"/>
    <w:rsid w:val="007B46C1"/>
    <w:rsid w:val="007B5F46"/>
    <w:rsid w:val="007B607B"/>
    <w:rsid w:val="007B7F40"/>
    <w:rsid w:val="007C001B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472E"/>
    <w:rsid w:val="008064A8"/>
    <w:rsid w:val="00807BE2"/>
    <w:rsid w:val="008101F5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A0F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4BC7"/>
    <w:rsid w:val="00905C3D"/>
    <w:rsid w:val="00907BD9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2430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63"/>
    <w:rsid w:val="009E4AE6"/>
    <w:rsid w:val="009E7F39"/>
    <w:rsid w:val="009F03FE"/>
    <w:rsid w:val="009F37FA"/>
    <w:rsid w:val="009F498C"/>
    <w:rsid w:val="009F6C7D"/>
    <w:rsid w:val="00A02D2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3447A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14CB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1FED"/>
    <w:rsid w:val="00BB37A5"/>
    <w:rsid w:val="00BB5489"/>
    <w:rsid w:val="00BB5FE9"/>
    <w:rsid w:val="00BB713F"/>
    <w:rsid w:val="00BC6334"/>
    <w:rsid w:val="00BD0169"/>
    <w:rsid w:val="00BD2885"/>
    <w:rsid w:val="00BD54A8"/>
    <w:rsid w:val="00BD5AE3"/>
    <w:rsid w:val="00BD5F05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03C95"/>
    <w:rsid w:val="00C10481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2D9E"/>
    <w:rsid w:val="00D82FE7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71D"/>
    <w:rsid w:val="00DD6A44"/>
    <w:rsid w:val="00DE34B1"/>
    <w:rsid w:val="00DE6600"/>
    <w:rsid w:val="00DF1055"/>
    <w:rsid w:val="00DF76B5"/>
    <w:rsid w:val="00E00134"/>
    <w:rsid w:val="00E03CBF"/>
    <w:rsid w:val="00E047A3"/>
    <w:rsid w:val="00E06FD5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60D91"/>
    <w:rsid w:val="00E668D8"/>
    <w:rsid w:val="00E669AC"/>
    <w:rsid w:val="00E67608"/>
    <w:rsid w:val="00E73ED5"/>
    <w:rsid w:val="00E74658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3C32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16B46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2DFB"/>
    <w:rsid w:val="00F848CA"/>
    <w:rsid w:val="00F95A49"/>
    <w:rsid w:val="00F96B8C"/>
    <w:rsid w:val="00F97A96"/>
    <w:rsid w:val="00F97F21"/>
    <w:rsid w:val="00FA3207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37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A9B9-E4AB-4B7C-82AF-EC2C01B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2</cp:revision>
  <cp:lastPrinted>2018-09-29T20:37:00Z</cp:lastPrinted>
  <dcterms:created xsi:type="dcterms:W3CDTF">2021-11-24T10:44:00Z</dcterms:created>
  <dcterms:modified xsi:type="dcterms:W3CDTF">2021-11-24T10:44:00Z</dcterms:modified>
</cp:coreProperties>
</file>