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2A9" w14:textId="70FDCA14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6D8FB9EE">
            <wp:simplePos x="0" y="0"/>
            <wp:positionH relativeFrom="page">
              <wp:posOffset>2905760</wp:posOffset>
            </wp:positionH>
            <wp:positionV relativeFrom="page">
              <wp:posOffset>201295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3D5">
        <w:rPr>
          <w:b/>
          <w:szCs w:val="24"/>
        </w:rPr>
        <w:t xml:space="preserve"> </w:t>
      </w:r>
      <w:r w:rsidR="00D7424C">
        <w:rPr>
          <w:b/>
          <w:szCs w:val="24"/>
        </w:rPr>
        <w:t xml:space="preserve">                                          </w:t>
      </w:r>
    </w:p>
    <w:p w14:paraId="3863B1CC" w14:textId="01C9039D" w:rsidR="00962430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F0689D">
        <w:rPr>
          <w:szCs w:val="24"/>
        </w:rPr>
        <w:t>2</w:t>
      </w:r>
      <w:r w:rsidR="00F0689D" w:rsidRPr="00F0689D">
        <w:rPr>
          <w:szCs w:val="24"/>
          <w:vertAlign w:val="superscript"/>
        </w:rPr>
        <w:t>nd</w:t>
      </w:r>
      <w:r w:rsidR="00F0689D">
        <w:rPr>
          <w:szCs w:val="24"/>
        </w:rPr>
        <w:t xml:space="preserve"> November</w:t>
      </w:r>
      <w:r w:rsidR="00FA3B4C">
        <w:rPr>
          <w:szCs w:val="24"/>
        </w:rPr>
        <w:t xml:space="preserve"> 2022</w:t>
      </w:r>
      <w:r w:rsidR="0082149A" w:rsidRPr="003C77C4">
        <w:rPr>
          <w:szCs w:val="24"/>
        </w:rPr>
        <w:t xml:space="preserve"> </w:t>
      </w:r>
      <w:r w:rsidR="0082149A" w:rsidRPr="000E1DF1">
        <w:rPr>
          <w:bCs/>
          <w:color w:val="000000" w:themeColor="text1"/>
          <w:szCs w:val="24"/>
        </w:rPr>
        <w:t xml:space="preserve">at </w:t>
      </w:r>
      <w:r w:rsidR="000E1DF1" w:rsidRPr="000E1DF1">
        <w:rPr>
          <w:bCs/>
          <w:color w:val="000000" w:themeColor="text1"/>
          <w:szCs w:val="24"/>
        </w:rPr>
        <w:t>7.00</w:t>
      </w:r>
      <w:r w:rsidR="00A3447A" w:rsidRPr="000E1DF1">
        <w:rPr>
          <w:bCs/>
          <w:color w:val="000000" w:themeColor="text1"/>
          <w:szCs w:val="24"/>
        </w:rPr>
        <w:t xml:space="preserve">pm in the </w:t>
      </w:r>
      <w:r w:rsidR="000E1DF1" w:rsidRPr="000E1DF1">
        <w:rPr>
          <w:bCs/>
          <w:color w:val="000000" w:themeColor="text1"/>
          <w:szCs w:val="24"/>
        </w:rPr>
        <w:t>Red Lion Public house</w:t>
      </w:r>
      <w:r w:rsidR="007810C8" w:rsidRPr="00D7424C">
        <w:rPr>
          <w:b/>
          <w:color w:val="000000" w:themeColor="text1"/>
          <w:szCs w:val="24"/>
          <w:u w:val="single"/>
        </w:rPr>
        <w:t xml:space="preserve"> </w:t>
      </w:r>
      <w:r w:rsidR="0082149A" w:rsidRPr="00D7424C">
        <w:rPr>
          <w:b/>
          <w:color w:val="000000" w:themeColor="text1"/>
          <w:szCs w:val="24"/>
          <w:u w:val="single"/>
        </w:rPr>
        <w:t xml:space="preserve"> </w:t>
      </w:r>
    </w:p>
    <w:p w14:paraId="35D43579" w14:textId="77777777" w:rsidR="00D82D9E" w:rsidRPr="003C77C4" w:rsidRDefault="00D82D9E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3900D98A" w:rsidR="00B45D37" w:rsidRPr="00D82D9E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Apologies for absence</w:t>
      </w:r>
      <w:r w:rsidRPr="00D82D9E">
        <w:rPr>
          <w:szCs w:val="24"/>
        </w:rPr>
        <w:t xml:space="preserve"> – to receive apologies </w:t>
      </w:r>
      <w:r w:rsidR="009A74D5" w:rsidRPr="00D82D9E">
        <w:rPr>
          <w:szCs w:val="24"/>
        </w:rPr>
        <w:t xml:space="preserve">and to </w:t>
      </w:r>
      <w:r w:rsidR="00840DD0" w:rsidRPr="00D82D9E">
        <w:rPr>
          <w:szCs w:val="24"/>
        </w:rPr>
        <w:t>note</w:t>
      </w:r>
      <w:r w:rsidR="009A74D5" w:rsidRPr="00D82D9E">
        <w:rPr>
          <w:szCs w:val="24"/>
        </w:rPr>
        <w:t xml:space="preserve"> reasons for </w:t>
      </w:r>
      <w:r w:rsidR="006065C4" w:rsidRPr="00D82D9E">
        <w:rPr>
          <w:szCs w:val="24"/>
        </w:rPr>
        <w:t>absence</w:t>
      </w:r>
    </w:p>
    <w:p w14:paraId="4BE7AE73" w14:textId="5982634E" w:rsidR="00A91D75" w:rsidRPr="002B0C14" w:rsidRDefault="005E3539" w:rsidP="007A3EF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2B0C14">
        <w:rPr>
          <w:b/>
          <w:szCs w:val="24"/>
        </w:rPr>
        <w:t>Declarations of interest</w:t>
      </w:r>
      <w:r w:rsidRPr="002B0C14">
        <w:rPr>
          <w:szCs w:val="24"/>
        </w:rPr>
        <w:t xml:space="preserve"> – to receive any declarations </w:t>
      </w:r>
      <w:r w:rsidR="009214F1" w:rsidRPr="002B0C14">
        <w:rPr>
          <w:szCs w:val="24"/>
        </w:rPr>
        <w:t xml:space="preserve">of interest from Councillors relating to items on the </w:t>
      </w:r>
      <w:r w:rsidR="000D2860" w:rsidRPr="002B0C14">
        <w:rPr>
          <w:szCs w:val="24"/>
        </w:rPr>
        <w:t>a</w:t>
      </w:r>
      <w:r w:rsidR="009214F1" w:rsidRPr="002B0C14">
        <w:rPr>
          <w:szCs w:val="24"/>
        </w:rPr>
        <w:t>genda, in accordance wit</w:t>
      </w:r>
      <w:r w:rsidR="006065C4" w:rsidRPr="002B0C14">
        <w:rPr>
          <w:szCs w:val="24"/>
        </w:rPr>
        <w:t>h the Council’s Code of Conduct</w:t>
      </w:r>
    </w:p>
    <w:p w14:paraId="2047BDE1" w14:textId="38ACC3FC" w:rsidR="00E35FEC" w:rsidRPr="00E64403" w:rsidRDefault="00EA3C32" w:rsidP="00E6440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2B0C14">
        <w:rPr>
          <w:b/>
          <w:szCs w:val="24"/>
        </w:rPr>
        <w:t>To approve the minutes of the previous meeting</w:t>
      </w:r>
    </w:p>
    <w:p w14:paraId="646F73DB" w14:textId="77777777" w:rsidR="004A5DA8" w:rsidRPr="00D82D9E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 xml:space="preserve">Update on </w:t>
      </w:r>
      <w:r w:rsidR="003205FA" w:rsidRPr="00D82D9E">
        <w:rPr>
          <w:b/>
          <w:szCs w:val="24"/>
        </w:rPr>
        <w:t xml:space="preserve">Previous </w:t>
      </w:r>
      <w:r w:rsidRPr="00D82D9E">
        <w:rPr>
          <w:b/>
          <w:szCs w:val="24"/>
        </w:rPr>
        <w:t>Parish matters</w:t>
      </w:r>
    </w:p>
    <w:p w14:paraId="3A089301" w14:textId="282C4A95" w:rsidR="00E64403" w:rsidRPr="005222EF" w:rsidRDefault="00A91D75" w:rsidP="00F27E43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  <w:r w:rsidRPr="009B03CA">
        <w:rPr>
          <w:szCs w:val="24"/>
        </w:rPr>
        <w:t xml:space="preserve">BM </w:t>
      </w:r>
      <w:r w:rsidR="000D2860" w:rsidRPr="009B03CA">
        <w:rPr>
          <w:szCs w:val="24"/>
        </w:rPr>
        <w:t xml:space="preserve">Experience </w:t>
      </w:r>
      <w:r w:rsidR="00641420" w:rsidRPr="009B03CA">
        <w:rPr>
          <w:szCs w:val="24"/>
        </w:rPr>
        <w:t>Quarter Conditions</w:t>
      </w:r>
      <w:r w:rsidR="000D2860" w:rsidRPr="009B03CA">
        <w:rPr>
          <w:szCs w:val="24"/>
        </w:rPr>
        <w:t>;</w:t>
      </w:r>
      <w:r w:rsidR="00962430" w:rsidRPr="009B03CA">
        <w:rPr>
          <w:szCs w:val="24"/>
        </w:rPr>
        <w:t xml:space="preserve"> </w:t>
      </w:r>
      <w:r w:rsidR="00F27E43">
        <w:rPr>
          <w:bCs/>
        </w:rPr>
        <w:t>E</w:t>
      </w:r>
      <w:r w:rsidR="002F0D9F" w:rsidRPr="009B03CA">
        <w:rPr>
          <w:bCs/>
        </w:rPr>
        <w:t>ntrance gate repairs</w:t>
      </w:r>
      <w:r w:rsidR="00F27E43">
        <w:rPr>
          <w:bCs/>
        </w:rPr>
        <w:t>;</w:t>
      </w:r>
      <w:r w:rsidR="00EE4BF9">
        <w:rPr>
          <w:bCs/>
        </w:rPr>
        <w:t xml:space="preserve"> </w:t>
      </w:r>
      <w:r w:rsidR="00EE4BF9" w:rsidRPr="000C507F">
        <w:rPr>
          <w:bCs/>
        </w:rPr>
        <w:t xml:space="preserve">Beryl’s </w:t>
      </w:r>
      <w:r w:rsidR="00F27E43">
        <w:rPr>
          <w:bCs/>
        </w:rPr>
        <w:t>b</w:t>
      </w:r>
      <w:r w:rsidR="00EE4BF9" w:rsidRPr="000C507F">
        <w:rPr>
          <w:bCs/>
        </w:rPr>
        <w:t>ench</w:t>
      </w:r>
      <w:r w:rsidR="00F27E43">
        <w:rPr>
          <w:bCs/>
        </w:rPr>
        <w:t>;</w:t>
      </w:r>
      <w:r w:rsidR="00803B83" w:rsidRPr="000C507F">
        <w:rPr>
          <w:bCs/>
        </w:rPr>
        <w:t xml:space="preserve"> </w:t>
      </w:r>
      <w:r w:rsidR="00E64403">
        <w:rPr>
          <w:rFonts w:cs="Arial"/>
          <w:szCs w:val="24"/>
          <w:lang w:eastAsia="en-GB"/>
        </w:rPr>
        <w:t>Parking on village verges</w:t>
      </w:r>
      <w:r w:rsidR="00F27E43">
        <w:rPr>
          <w:rFonts w:cs="Arial"/>
          <w:szCs w:val="24"/>
          <w:lang w:eastAsia="en-GB"/>
        </w:rPr>
        <w:t>;</w:t>
      </w:r>
      <w:r w:rsidR="008843EB">
        <w:rPr>
          <w:rFonts w:cs="Arial"/>
          <w:szCs w:val="24"/>
          <w:lang w:eastAsia="en-GB"/>
        </w:rPr>
        <w:t xml:space="preserve"> Highways signs on A4421</w:t>
      </w:r>
      <w:r w:rsidR="00F27E43">
        <w:rPr>
          <w:rFonts w:cs="Arial"/>
          <w:szCs w:val="24"/>
          <w:lang w:eastAsia="en-GB"/>
        </w:rPr>
        <w:t>;</w:t>
      </w:r>
      <w:r w:rsidR="008843EB">
        <w:rPr>
          <w:rFonts w:cs="Arial"/>
          <w:szCs w:val="24"/>
          <w:lang w:eastAsia="en-GB"/>
        </w:rPr>
        <w:t xml:space="preserve"> EWR wildlife items</w:t>
      </w:r>
      <w:r w:rsidR="00F27E43">
        <w:rPr>
          <w:rFonts w:cs="Arial"/>
          <w:szCs w:val="24"/>
          <w:lang w:eastAsia="en-GB"/>
        </w:rPr>
        <w:t>;</w:t>
      </w:r>
      <w:r w:rsidR="008843EB">
        <w:rPr>
          <w:rFonts w:cs="Arial"/>
          <w:szCs w:val="24"/>
          <w:lang w:eastAsia="en-GB"/>
        </w:rPr>
        <w:t xml:space="preserve"> </w:t>
      </w:r>
      <w:r w:rsidR="00F0689D">
        <w:rPr>
          <w:rFonts w:cs="Arial"/>
          <w:szCs w:val="24"/>
          <w:lang w:eastAsia="en-GB"/>
        </w:rPr>
        <w:t>HS</w:t>
      </w:r>
      <w:proofErr w:type="gramStart"/>
      <w:r w:rsidR="00F0689D">
        <w:rPr>
          <w:rFonts w:cs="Arial"/>
          <w:szCs w:val="24"/>
          <w:lang w:eastAsia="en-GB"/>
        </w:rPr>
        <w:t>2  funding</w:t>
      </w:r>
      <w:proofErr w:type="gramEnd"/>
      <w:r w:rsidR="00F0689D">
        <w:rPr>
          <w:rFonts w:cs="Arial"/>
          <w:szCs w:val="24"/>
          <w:lang w:eastAsia="en-GB"/>
        </w:rPr>
        <w:t xml:space="preserve"> for VAS units</w:t>
      </w:r>
      <w:r w:rsidR="002D3D9A">
        <w:rPr>
          <w:rFonts w:cs="Arial"/>
          <w:szCs w:val="24"/>
          <w:lang w:eastAsia="en-GB"/>
        </w:rPr>
        <w:t xml:space="preserve">; </w:t>
      </w:r>
      <w:r w:rsidR="002D3D9A" w:rsidRPr="005222EF">
        <w:rPr>
          <w:rFonts w:cs="Arial"/>
          <w:szCs w:val="24"/>
          <w:lang w:eastAsia="en-GB"/>
        </w:rPr>
        <w:t>OCC/EWR update</w:t>
      </w:r>
    </w:p>
    <w:p w14:paraId="2A936186" w14:textId="77777777" w:rsidR="00CE1459" w:rsidRPr="005222EF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5222EF">
        <w:rPr>
          <w:b/>
          <w:szCs w:val="24"/>
        </w:rPr>
        <w:t>F</w:t>
      </w:r>
      <w:r w:rsidR="00CE1459" w:rsidRPr="005222EF">
        <w:rPr>
          <w:b/>
          <w:szCs w:val="24"/>
        </w:rPr>
        <w:t>inance</w:t>
      </w:r>
    </w:p>
    <w:p w14:paraId="33BDBBA5" w14:textId="17DDDF94" w:rsidR="00AD1587" w:rsidRPr="005222EF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5222EF">
        <w:rPr>
          <w:szCs w:val="24"/>
        </w:rPr>
        <w:t>To consider invoices for paymen</w:t>
      </w:r>
      <w:r w:rsidR="00654101" w:rsidRPr="005222EF">
        <w:rPr>
          <w:szCs w:val="24"/>
        </w:rPr>
        <w:t>t</w:t>
      </w:r>
    </w:p>
    <w:p w14:paraId="0E87073D" w14:textId="656E48E0" w:rsidR="00A91D75" w:rsidRPr="005222EF" w:rsidRDefault="00410530" w:rsidP="008C61F6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5222EF">
        <w:rPr>
          <w:szCs w:val="24"/>
        </w:rPr>
        <w:t>To note the Council’s current financial position</w:t>
      </w:r>
    </w:p>
    <w:p w14:paraId="3CD06B31" w14:textId="77777777" w:rsidR="00A91D75" w:rsidRPr="005222EF" w:rsidRDefault="00A91D75" w:rsidP="00A91D75">
      <w:pPr>
        <w:keepNext/>
        <w:keepLines/>
        <w:tabs>
          <w:tab w:val="right" w:pos="9000"/>
        </w:tabs>
        <w:spacing w:after="0"/>
        <w:ind w:left="426"/>
        <w:rPr>
          <w:szCs w:val="24"/>
        </w:rPr>
      </w:pPr>
    </w:p>
    <w:p w14:paraId="1A71C7AA" w14:textId="19125E4B" w:rsidR="009F37FA" w:rsidRPr="005222EF" w:rsidRDefault="00B36348" w:rsidP="00962430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5222EF">
        <w:rPr>
          <w:b/>
          <w:szCs w:val="24"/>
        </w:rPr>
        <w:t xml:space="preserve">Parish Matters not otherwise mentioned </w:t>
      </w:r>
      <w:r w:rsidR="00597366" w:rsidRPr="005222EF">
        <w:rPr>
          <w:b/>
          <w:szCs w:val="24"/>
        </w:rPr>
        <w:t>under section</w:t>
      </w:r>
      <w:r w:rsidR="002F0D14" w:rsidRPr="005222EF">
        <w:rPr>
          <w:b/>
          <w:szCs w:val="24"/>
        </w:rPr>
        <w:t xml:space="preserve"> 4 </w:t>
      </w:r>
      <w:r w:rsidR="00597366" w:rsidRPr="005222EF">
        <w:rPr>
          <w:b/>
          <w:szCs w:val="24"/>
        </w:rPr>
        <w:t>above:</w:t>
      </w:r>
    </w:p>
    <w:p w14:paraId="4016F46F" w14:textId="77701C7B" w:rsidR="00803B83" w:rsidRPr="005222EF" w:rsidRDefault="00F0689D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5222EF">
        <w:rPr>
          <w:rFonts w:cs="Arial"/>
          <w:szCs w:val="24"/>
          <w:lang w:eastAsia="en-GB"/>
        </w:rPr>
        <w:t xml:space="preserve">Request for Dissertation support re </w:t>
      </w:r>
      <w:r w:rsidR="008154A8" w:rsidRPr="005222EF">
        <w:rPr>
          <w:rFonts w:cs="Arial"/>
          <w:szCs w:val="24"/>
          <w:lang w:eastAsia="en-GB"/>
        </w:rPr>
        <w:t>renewable energy adoption</w:t>
      </w:r>
    </w:p>
    <w:p w14:paraId="67DEE8D4" w14:textId="2253E076" w:rsidR="00E64403" w:rsidRPr="005222EF" w:rsidRDefault="00E64403" w:rsidP="00E826D8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5222EF">
        <w:rPr>
          <w:rFonts w:cs="Arial"/>
          <w:szCs w:val="24"/>
          <w:lang w:eastAsia="en-GB"/>
        </w:rPr>
        <w:t xml:space="preserve">Red Lion </w:t>
      </w:r>
      <w:r w:rsidR="00E934A3" w:rsidRPr="005222EF">
        <w:rPr>
          <w:rFonts w:cs="Arial"/>
          <w:szCs w:val="24"/>
          <w:lang w:eastAsia="en-GB"/>
        </w:rPr>
        <w:t xml:space="preserve">Update </w:t>
      </w:r>
    </w:p>
    <w:p w14:paraId="774F7DEC" w14:textId="79C63E04" w:rsidR="00E934A3" w:rsidRPr="005222EF" w:rsidRDefault="00E934A3" w:rsidP="00E934A3">
      <w:pPr>
        <w:pStyle w:val="ListParagraph"/>
        <w:numPr>
          <w:ilvl w:val="0"/>
          <w:numId w:val="28"/>
        </w:numPr>
        <w:spacing w:after="0" w:line="240" w:lineRule="auto"/>
        <w:rPr>
          <w:bCs/>
        </w:rPr>
      </w:pPr>
      <w:r w:rsidRPr="005222EF">
        <w:rPr>
          <w:bCs/>
        </w:rPr>
        <w:t>Halloween event</w:t>
      </w:r>
      <w:r w:rsidR="00F0689D" w:rsidRPr="005222EF">
        <w:rPr>
          <w:bCs/>
        </w:rPr>
        <w:t xml:space="preserve"> -report</w:t>
      </w:r>
    </w:p>
    <w:p w14:paraId="367E3FA3" w14:textId="65363EE2" w:rsidR="00F0689D" w:rsidRPr="005222EF" w:rsidRDefault="00F0689D" w:rsidP="00B8554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5222EF">
        <w:rPr>
          <w:rFonts w:cs="Arial"/>
          <w:szCs w:val="24"/>
          <w:lang w:eastAsia="en-GB"/>
        </w:rPr>
        <w:t>New circuit guidelines for aircraft landing at Bicester airfield.</w:t>
      </w:r>
    </w:p>
    <w:p w14:paraId="6D17576A" w14:textId="74268FD9" w:rsidR="00F94212" w:rsidRPr="005222EF" w:rsidRDefault="00F94212" w:rsidP="00B8554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5222EF">
        <w:rPr>
          <w:rFonts w:cs="Arial"/>
          <w:szCs w:val="24"/>
          <w:lang w:eastAsia="en-GB"/>
        </w:rPr>
        <w:t>Street</w:t>
      </w:r>
      <w:r w:rsidR="003B3792" w:rsidRPr="005222EF">
        <w:rPr>
          <w:rFonts w:cs="Arial"/>
          <w:szCs w:val="24"/>
          <w:lang w:eastAsia="en-GB"/>
        </w:rPr>
        <w:t xml:space="preserve"> Surface</w:t>
      </w:r>
      <w:r w:rsidR="002D3D9A" w:rsidRPr="005222EF">
        <w:rPr>
          <w:rFonts w:cs="Arial"/>
          <w:szCs w:val="24"/>
          <w:lang w:eastAsia="en-GB"/>
        </w:rPr>
        <w:t xml:space="preserve"> </w:t>
      </w:r>
      <w:r w:rsidR="003B3792" w:rsidRPr="005222EF">
        <w:rPr>
          <w:rFonts w:cs="Arial"/>
          <w:szCs w:val="24"/>
          <w:lang w:eastAsia="en-GB"/>
        </w:rPr>
        <w:t>g</w:t>
      </w:r>
      <w:r w:rsidR="002D3D9A" w:rsidRPr="005222EF">
        <w:rPr>
          <w:rFonts w:cs="Arial"/>
          <w:szCs w:val="24"/>
          <w:lang w:eastAsia="en-GB"/>
        </w:rPr>
        <w:t xml:space="preserve">utter </w:t>
      </w:r>
      <w:r w:rsidR="003B3792" w:rsidRPr="005222EF">
        <w:rPr>
          <w:rFonts w:cs="Arial"/>
          <w:szCs w:val="24"/>
          <w:lang w:eastAsia="en-GB"/>
        </w:rPr>
        <w:t>c</w:t>
      </w:r>
      <w:r w:rsidR="002D3D9A" w:rsidRPr="005222EF">
        <w:rPr>
          <w:rFonts w:cs="Arial"/>
          <w:szCs w:val="24"/>
          <w:lang w:eastAsia="en-GB"/>
        </w:rPr>
        <w:t>leaning</w:t>
      </w:r>
    </w:p>
    <w:p w14:paraId="1C25EF59" w14:textId="77777777" w:rsidR="00B8554A" w:rsidRPr="005222EF" w:rsidRDefault="00B8554A" w:rsidP="00B8554A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</w:p>
    <w:p w14:paraId="6B44809D" w14:textId="27752777" w:rsidR="000F6AA2" w:rsidRPr="005222EF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5222EF">
        <w:rPr>
          <w:b/>
          <w:szCs w:val="24"/>
        </w:rPr>
        <w:t xml:space="preserve">Planning </w:t>
      </w:r>
      <w:r w:rsidR="00AF3647" w:rsidRPr="005222EF">
        <w:rPr>
          <w:b/>
          <w:szCs w:val="24"/>
        </w:rPr>
        <w:t>–</w:t>
      </w:r>
    </w:p>
    <w:tbl>
      <w:tblPr>
        <w:tblW w:w="16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7270"/>
        <w:gridCol w:w="2960"/>
        <w:gridCol w:w="2232"/>
      </w:tblGrid>
      <w:tr w:rsidR="005222EF" w:rsidRPr="005222EF" w14:paraId="48D0C454" w14:textId="77777777" w:rsidTr="007B617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BEFCE" w14:textId="77777777" w:rsidR="007B6179" w:rsidRPr="005222EF" w:rsidRDefault="00000000" w:rsidP="007B6179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7B6179" w:rsidRPr="005222EF">
                <w:rPr>
                  <w:rStyle w:val="Hyperlink"/>
                  <w:b/>
                  <w:bCs/>
                  <w:color w:val="auto"/>
                </w:rPr>
                <w:t>22/03081/F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F5C0F" w14:textId="77777777" w:rsidR="007B6179" w:rsidRPr="005222EF" w:rsidRDefault="007B6179">
            <w:r w:rsidRPr="005222EF">
              <w:t xml:space="preserve">4 Glen Close </w:t>
            </w:r>
          </w:p>
          <w:p w14:paraId="055F7591" w14:textId="77777777" w:rsidR="007B6179" w:rsidRPr="005222EF" w:rsidRDefault="007B6179">
            <w:r w:rsidRPr="005222EF">
              <w:t xml:space="preserve">Stratton Audley </w:t>
            </w:r>
          </w:p>
          <w:p w14:paraId="5F8B7A4A" w14:textId="12DB6286" w:rsidR="007B6179" w:rsidRPr="005222EF" w:rsidRDefault="007B6179">
            <w:r w:rsidRPr="005222EF">
              <w:t>Bicester OX27 9BY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F8A5D" w14:textId="77777777" w:rsidR="007B6179" w:rsidRPr="005222EF" w:rsidRDefault="007B6179">
            <w:r w:rsidRPr="005222EF">
              <w:t xml:space="preserve">Proposed single storey front and rear </w:t>
            </w:r>
          </w:p>
          <w:p w14:paraId="04DF5B87" w14:textId="0B9F1259" w:rsidR="007B6179" w:rsidRPr="005222EF" w:rsidRDefault="007B6179">
            <w:r w:rsidRPr="005222EF">
              <w:t>extensions - (resubmission of 22/00058/F)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6FA13" w14:textId="77777777" w:rsidR="007B6179" w:rsidRPr="005222EF" w:rsidRDefault="007B6179">
            <w:r w:rsidRPr="005222EF">
              <w:t>07/10/2022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46EEF" w14:textId="77777777" w:rsidR="007B6179" w:rsidRPr="005222EF" w:rsidRDefault="007B6179">
            <w:r w:rsidRPr="005222EF">
              <w:t>Under Consultation</w:t>
            </w:r>
          </w:p>
        </w:tc>
      </w:tr>
      <w:tr w:rsidR="005222EF" w:rsidRPr="005222EF" w14:paraId="5E0A6546" w14:textId="77777777" w:rsidTr="007B617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8ADF3" w14:textId="77777777" w:rsidR="007B6179" w:rsidRPr="005222EF" w:rsidRDefault="00000000">
            <w:hyperlink r:id="rId8" w:history="1">
              <w:r w:rsidR="007B6179" w:rsidRPr="005222EF">
                <w:rPr>
                  <w:rStyle w:val="Hyperlink"/>
                  <w:b/>
                  <w:bCs/>
                  <w:color w:val="auto"/>
                </w:rPr>
                <w:t>22/03045/F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547F7" w14:textId="77777777" w:rsidR="007B6179" w:rsidRPr="005222EF" w:rsidRDefault="007B6179">
            <w:r w:rsidRPr="005222EF">
              <w:t xml:space="preserve">Mulberry Farmhouse </w:t>
            </w:r>
          </w:p>
          <w:p w14:paraId="316B6DED" w14:textId="77777777" w:rsidR="007B6179" w:rsidRPr="005222EF" w:rsidRDefault="007B6179">
            <w:r w:rsidRPr="005222EF">
              <w:t xml:space="preserve">Launton Road Stratton </w:t>
            </w:r>
          </w:p>
          <w:p w14:paraId="4405F82D" w14:textId="12E68AE7" w:rsidR="007B6179" w:rsidRPr="005222EF" w:rsidRDefault="007B6179">
            <w:r w:rsidRPr="005222EF">
              <w:t>Audley Bicester OX27 9AS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84F2E" w14:textId="77777777" w:rsidR="007B6179" w:rsidRPr="005222EF" w:rsidRDefault="007B6179">
            <w:r w:rsidRPr="005222EF">
              <w:t xml:space="preserve">Demolition of existing conservatory and replacement </w:t>
            </w:r>
          </w:p>
          <w:p w14:paraId="503A4333" w14:textId="77777777" w:rsidR="007B6179" w:rsidRPr="005222EF" w:rsidRDefault="007B6179">
            <w:r w:rsidRPr="005222EF">
              <w:t xml:space="preserve">with new single storey rear extension, with associated </w:t>
            </w:r>
          </w:p>
          <w:p w14:paraId="340EB954" w14:textId="1C825D19" w:rsidR="007B6179" w:rsidRPr="005222EF" w:rsidRDefault="007B6179">
            <w:r w:rsidRPr="005222EF">
              <w:t>landscaping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8A355" w14:textId="77777777" w:rsidR="007B6179" w:rsidRPr="005222EF" w:rsidRDefault="007B6179">
            <w:r w:rsidRPr="005222EF">
              <w:t>05/10/2022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EC938" w14:textId="77777777" w:rsidR="007B6179" w:rsidRPr="005222EF" w:rsidRDefault="007B6179">
            <w:r w:rsidRPr="005222EF">
              <w:t>Under Consultation</w:t>
            </w:r>
          </w:p>
        </w:tc>
      </w:tr>
    </w:tbl>
    <w:p w14:paraId="66AC58B4" w14:textId="59012578" w:rsidR="005222EF" w:rsidRPr="005222EF" w:rsidRDefault="005222EF" w:rsidP="005222EF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5222EF">
        <w:rPr>
          <w:szCs w:val="24"/>
          <w:lang w:val="en" w:eastAsia="en-GB"/>
        </w:rPr>
        <w:t>Tree preservation Orders</w:t>
      </w:r>
    </w:p>
    <w:tbl>
      <w:tblPr>
        <w:tblW w:w="16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2183"/>
        <w:gridCol w:w="12462"/>
      </w:tblGrid>
      <w:tr w:rsidR="005222EF" w:rsidRPr="005222EF" w14:paraId="585AA32C" w14:textId="77777777" w:rsidTr="005222EF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30A017" w14:textId="77777777" w:rsidR="005222EF" w:rsidRPr="005222EF" w:rsidRDefault="005222EF">
            <w:pPr>
              <w:rPr>
                <w:rFonts w:cs="Open Sans"/>
              </w:rPr>
            </w:pPr>
            <w:hyperlink r:id="rId9" w:history="1">
              <w:r w:rsidRPr="005222EF">
                <w:rPr>
                  <w:rStyle w:val="Hyperlink"/>
                  <w:rFonts w:cs="Open Sans"/>
                  <w:b/>
                  <w:bCs/>
                  <w:color w:val="auto"/>
                </w:rPr>
                <w:t>22/03134/</w:t>
              </w:r>
              <w:r w:rsidRPr="005222EF">
                <w:rPr>
                  <w:rStyle w:val="Hyperlink"/>
                  <w:rFonts w:cs="Open Sans"/>
                  <w:b/>
                  <w:bCs/>
                  <w:color w:val="auto"/>
                </w:rPr>
                <w:t>TCA</w:t>
              </w:r>
            </w:hyperlink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CAE911" w14:textId="77777777" w:rsidR="005222EF" w:rsidRPr="005222EF" w:rsidRDefault="005222EF">
            <w:pPr>
              <w:rPr>
                <w:rFonts w:cs="Open Sans"/>
              </w:rPr>
            </w:pPr>
            <w:r w:rsidRPr="005222EF">
              <w:rPr>
                <w:rFonts w:cs="Open Sans"/>
              </w:rPr>
              <w:t xml:space="preserve">2 Cavendish Place Stratton Audley </w:t>
            </w:r>
          </w:p>
          <w:p w14:paraId="177A64A1" w14:textId="4820863F" w:rsidR="005222EF" w:rsidRPr="005222EF" w:rsidRDefault="005222EF">
            <w:pPr>
              <w:rPr>
                <w:rFonts w:cs="Open Sans"/>
              </w:rPr>
            </w:pPr>
            <w:r w:rsidRPr="005222EF">
              <w:rPr>
                <w:rFonts w:cs="Open Sans"/>
              </w:rPr>
              <w:lastRenderedPageBreak/>
              <w:t>OX27 9BN</w:t>
            </w:r>
          </w:p>
        </w:tc>
        <w:tc>
          <w:tcPr>
            <w:tcW w:w="1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24DB04" w14:textId="77777777" w:rsidR="005222EF" w:rsidRPr="005222EF" w:rsidRDefault="005222EF">
            <w:pPr>
              <w:rPr>
                <w:rFonts w:cs="Open Sans"/>
              </w:rPr>
            </w:pPr>
            <w:r w:rsidRPr="005222EF">
              <w:rPr>
                <w:rFonts w:cs="Open Sans"/>
              </w:rPr>
              <w:lastRenderedPageBreak/>
              <w:t xml:space="preserve">T1 x Walnut - Re-reduce by approximately 2 metres T2 x </w:t>
            </w:r>
          </w:p>
          <w:p w14:paraId="2FA80F80" w14:textId="77777777" w:rsidR="005222EF" w:rsidRPr="005222EF" w:rsidRDefault="005222EF">
            <w:pPr>
              <w:rPr>
                <w:rFonts w:cs="Open Sans"/>
              </w:rPr>
            </w:pPr>
            <w:r w:rsidRPr="005222EF">
              <w:rPr>
                <w:rFonts w:cs="Open Sans"/>
              </w:rPr>
              <w:lastRenderedPageBreak/>
              <w:t xml:space="preserve">Cedar - Prune back to clear garage by approximately 1.5 metres and crown lift to approximately 5 metres over road and verge T3 x Ginko - Prune back from property </w:t>
            </w:r>
          </w:p>
          <w:p w14:paraId="4D7338E6" w14:textId="69F3238F" w:rsidR="005222EF" w:rsidRPr="005222EF" w:rsidRDefault="005222EF">
            <w:pPr>
              <w:rPr>
                <w:rFonts w:cs="Open Sans"/>
              </w:rPr>
            </w:pPr>
            <w:r w:rsidRPr="005222EF">
              <w:rPr>
                <w:rFonts w:cs="Open Sans"/>
              </w:rPr>
              <w:t>by 1 metre</w:t>
            </w:r>
          </w:p>
        </w:tc>
      </w:tr>
    </w:tbl>
    <w:p w14:paraId="1C074FF4" w14:textId="32BC2EC8" w:rsidR="005222EF" w:rsidRPr="005222EF" w:rsidRDefault="005222EF" w:rsidP="005222EF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5222EF">
        <w:rPr>
          <w:color w:val="222222"/>
          <w:shd w:val="clear" w:color="auto" w:fill="FFFFFF"/>
        </w:rPr>
        <w:t>2</w:t>
      </w:r>
      <w:r w:rsidRPr="005222EF">
        <w:rPr>
          <w:color w:val="222222"/>
          <w:shd w:val="clear" w:color="auto" w:fill="FFFFFF"/>
        </w:rPr>
        <w:t>4/2022</w:t>
      </w:r>
    </w:p>
    <w:p w14:paraId="2020B55A" w14:textId="77777777" w:rsidR="005222EF" w:rsidRPr="005222EF" w:rsidRDefault="005222EF" w:rsidP="005222EF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5222EF">
        <w:rPr>
          <w:szCs w:val="24"/>
          <w:lang w:val="en" w:eastAsia="en-GB"/>
        </w:rPr>
        <w:t xml:space="preserve">Group of 4 Pine Trees located at 1 Church Cottages, Stoke </w:t>
      </w:r>
      <w:proofErr w:type="spellStart"/>
      <w:r w:rsidRPr="005222EF">
        <w:rPr>
          <w:szCs w:val="24"/>
          <w:lang w:val="en" w:eastAsia="en-GB"/>
        </w:rPr>
        <w:t>Lyne</w:t>
      </w:r>
      <w:proofErr w:type="spellEnd"/>
      <w:r w:rsidRPr="005222EF">
        <w:rPr>
          <w:szCs w:val="24"/>
          <w:lang w:val="en" w:eastAsia="en-GB"/>
        </w:rPr>
        <w:t xml:space="preserve"> Road, Stratton Audley,</w:t>
      </w:r>
    </w:p>
    <w:p w14:paraId="6D7E161E" w14:textId="46417A64" w:rsidR="005222EF" w:rsidRPr="005222EF" w:rsidRDefault="005222EF" w:rsidP="005222EF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5222EF">
        <w:rPr>
          <w:szCs w:val="24"/>
          <w:lang w:val="en" w:eastAsia="en-GB"/>
        </w:rPr>
        <w:t>Bicester, Oxon, OX27 9AQ</w:t>
      </w:r>
    </w:p>
    <w:p w14:paraId="0680429F" w14:textId="535E8E18" w:rsidR="009B03CA" w:rsidRPr="005222EF" w:rsidRDefault="00032C57" w:rsidP="005222EF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5222EF">
        <w:rPr>
          <w:szCs w:val="24"/>
          <w:lang w:val="en" w:eastAsia="en-GB"/>
        </w:rPr>
        <w:t xml:space="preserve">And any other registered </w:t>
      </w:r>
      <w:r w:rsidR="0042063F" w:rsidRPr="005222EF">
        <w:rPr>
          <w:szCs w:val="24"/>
          <w:lang w:val="en" w:eastAsia="en-GB"/>
        </w:rPr>
        <w:t xml:space="preserve">planning applications </w:t>
      </w:r>
      <w:r w:rsidRPr="005222EF">
        <w:rPr>
          <w:szCs w:val="24"/>
          <w:lang w:val="en" w:eastAsia="en-GB"/>
        </w:rPr>
        <w:t>at the time of the meeting.</w:t>
      </w:r>
    </w:p>
    <w:p w14:paraId="33FC9A5C" w14:textId="6BDE3CFA" w:rsidR="00FA3B4C" w:rsidRPr="005222EF" w:rsidRDefault="00907BD9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5222EF">
        <w:rPr>
          <w:b/>
          <w:szCs w:val="24"/>
        </w:rPr>
        <w:t>Report from Meetings –</w:t>
      </w:r>
      <w:r w:rsidR="004E1805" w:rsidRPr="005222EF">
        <w:rPr>
          <w:b/>
          <w:szCs w:val="24"/>
        </w:rPr>
        <w:t xml:space="preserve"> </w:t>
      </w:r>
    </w:p>
    <w:p w14:paraId="67A25B90" w14:textId="77777777" w:rsidR="002D3D9A" w:rsidRPr="005222EF" w:rsidRDefault="002D3D9A" w:rsidP="002D3D9A">
      <w:pPr>
        <w:pStyle w:val="ListParagraph"/>
        <w:spacing w:after="0" w:line="240" w:lineRule="auto"/>
        <w:ind w:left="360"/>
        <w:rPr>
          <w:rFonts w:cs="Arial"/>
          <w:szCs w:val="24"/>
          <w:lang w:eastAsia="en-GB"/>
        </w:rPr>
      </w:pPr>
      <w:r w:rsidRPr="005222EF">
        <w:rPr>
          <w:rFonts w:cs="Arial"/>
          <w:szCs w:val="24"/>
          <w:lang w:eastAsia="en-GB"/>
        </w:rPr>
        <w:t>CDC Parish Liaison Meeting 17</w:t>
      </w:r>
      <w:r w:rsidRPr="005222EF">
        <w:rPr>
          <w:rFonts w:cs="Arial"/>
          <w:szCs w:val="24"/>
          <w:vertAlign w:val="superscript"/>
          <w:lang w:eastAsia="en-GB"/>
        </w:rPr>
        <w:t>th</w:t>
      </w:r>
      <w:r w:rsidRPr="005222EF">
        <w:rPr>
          <w:rFonts w:cs="Arial"/>
          <w:szCs w:val="24"/>
          <w:lang w:eastAsia="en-GB"/>
        </w:rPr>
        <w:t xml:space="preserve"> November</w:t>
      </w:r>
    </w:p>
    <w:p w14:paraId="5F83D45C" w14:textId="5A9F8145" w:rsidR="002D3D9A" w:rsidRPr="005222EF" w:rsidRDefault="002D3D9A" w:rsidP="002D3D9A">
      <w:pPr>
        <w:pStyle w:val="ListParagraph"/>
        <w:spacing w:after="0" w:line="240" w:lineRule="auto"/>
        <w:ind w:left="360"/>
        <w:rPr>
          <w:rFonts w:cs="Arial"/>
          <w:szCs w:val="24"/>
          <w:lang w:eastAsia="en-GB"/>
        </w:rPr>
      </w:pPr>
      <w:r w:rsidRPr="005222EF">
        <w:rPr>
          <w:rFonts w:cs="Arial"/>
          <w:szCs w:val="24"/>
          <w:lang w:eastAsia="en-GB"/>
        </w:rPr>
        <w:t>Bicester Police Rural Community Meeting 26</w:t>
      </w:r>
      <w:r w:rsidRPr="005222EF">
        <w:rPr>
          <w:rFonts w:cs="Arial"/>
          <w:szCs w:val="24"/>
          <w:vertAlign w:val="superscript"/>
          <w:lang w:eastAsia="en-GB"/>
        </w:rPr>
        <w:t>th</w:t>
      </w:r>
      <w:r w:rsidRPr="005222EF">
        <w:rPr>
          <w:rFonts w:cs="Arial"/>
          <w:szCs w:val="24"/>
          <w:lang w:eastAsia="en-GB"/>
        </w:rPr>
        <w:t xml:space="preserve"> October </w:t>
      </w:r>
    </w:p>
    <w:p w14:paraId="47D621E7" w14:textId="77777777" w:rsidR="002D3D9A" w:rsidRPr="005222EF" w:rsidRDefault="002D3D9A" w:rsidP="002D3D9A">
      <w:pPr>
        <w:tabs>
          <w:tab w:val="right" w:pos="9000"/>
        </w:tabs>
        <w:spacing w:after="0"/>
        <w:rPr>
          <w:b/>
          <w:szCs w:val="24"/>
        </w:rPr>
      </w:pPr>
    </w:p>
    <w:p w14:paraId="0C106F00" w14:textId="0D525D32" w:rsidR="00962430" w:rsidRPr="005222EF" w:rsidRDefault="0033786D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5222EF">
        <w:rPr>
          <w:b/>
          <w:szCs w:val="24"/>
        </w:rPr>
        <w:t xml:space="preserve">Items </w:t>
      </w:r>
      <w:r w:rsidR="007D1121" w:rsidRPr="005222EF">
        <w:rPr>
          <w:b/>
          <w:szCs w:val="24"/>
        </w:rPr>
        <w:t>for information or next Agenda only</w:t>
      </w:r>
      <w:r w:rsidR="00A100BA" w:rsidRPr="005222EF">
        <w:rPr>
          <w:szCs w:val="24"/>
        </w:rPr>
        <w:t xml:space="preserve"> – all items for the next agenda to be submitted to the Clerk </w:t>
      </w:r>
      <w:r w:rsidR="00CD5736" w:rsidRPr="005222EF">
        <w:rPr>
          <w:szCs w:val="24"/>
        </w:rPr>
        <w:t>as soon as possible please.</w:t>
      </w:r>
    </w:p>
    <w:p w14:paraId="57077BB2" w14:textId="50A15780" w:rsidR="00AD1587" w:rsidRPr="005222EF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5222EF">
        <w:rPr>
          <w:b/>
          <w:szCs w:val="24"/>
        </w:rPr>
        <w:t>T</w:t>
      </w:r>
      <w:r w:rsidR="003F76D4" w:rsidRPr="005222EF">
        <w:rPr>
          <w:b/>
          <w:szCs w:val="24"/>
        </w:rPr>
        <w:t>he date of the next meeting</w:t>
      </w:r>
      <w:r w:rsidR="00FA3B4C" w:rsidRPr="005222EF">
        <w:rPr>
          <w:b/>
          <w:szCs w:val="24"/>
        </w:rPr>
        <w:t>:</w:t>
      </w:r>
    </w:p>
    <w:p w14:paraId="58A6BC24" w14:textId="74F55D22" w:rsidR="00FA3B4C" w:rsidRPr="00FA3B4C" w:rsidRDefault="00F0689D" w:rsidP="00FA3B4C">
      <w:pPr>
        <w:tabs>
          <w:tab w:val="right" w:pos="9000"/>
        </w:tabs>
        <w:spacing w:after="0" w:line="240" w:lineRule="auto"/>
        <w:ind w:left="360"/>
        <w:rPr>
          <w:szCs w:val="24"/>
        </w:rPr>
      </w:pPr>
      <w:r w:rsidRPr="005222EF">
        <w:rPr>
          <w:szCs w:val="24"/>
        </w:rPr>
        <w:t>7</w:t>
      </w:r>
      <w:r w:rsidRPr="005222EF">
        <w:rPr>
          <w:szCs w:val="24"/>
          <w:vertAlign w:val="superscript"/>
        </w:rPr>
        <w:t>th</w:t>
      </w:r>
      <w:r w:rsidRPr="005222EF">
        <w:rPr>
          <w:szCs w:val="24"/>
        </w:rPr>
        <w:t xml:space="preserve"> </w:t>
      </w:r>
      <w:r>
        <w:rPr>
          <w:szCs w:val="24"/>
        </w:rPr>
        <w:t>December</w:t>
      </w:r>
      <w:r w:rsidR="00464740">
        <w:rPr>
          <w:szCs w:val="24"/>
        </w:rPr>
        <w:t xml:space="preserve"> 2022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10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138489">
    <w:abstractNumId w:val="20"/>
  </w:num>
  <w:num w:numId="2" w16cid:durableId="264920459">
    <w:abstractNumId w:val="15"/>
  </w:num>
  <w:num w:numId="3" w16cid:durableId="339627265">
    <w:abstractNumId w:val="22"/>
  </w:num>
  <w:num w:numId="4" w16cid:durableId="149257423">
    <w:abstractNumId w:val="16"/>
  </w:num>
  <w:num w:numId="5" w16cid:durableId="162594959">
    <w:abstractNumId w:val="0"/>
  </w:num>
  <w:num w:numId="6" w16cid:durableId="1735355680">
    <w:abstractNumId w:val="1"/>
  </w:num>
  <w:num w:numId="7" w16cid:durableId="1354115897">
    <w:abstractNumId w:val="18"/>
  </w:num>
  <w:num w:numId="8" w16cid:durableId="516771016">
    <w:abstractNumId w:val="19"/>
  </w:num>
  <w:num w:numId="9" w16cid:durableId="274757287">
    <w:abstractNumId w:val="14"/>
  </w:num>
  <w:num w:numId="10" w16cid:durableId="399448242">
    <w:abstractNumId w:val="21"/>
  </w:num>
  <w:num w:numId="11" w16cid:durableId="1123038977">
    <w:abstractNumId w:val="7"/>
  </w:num>
  <w:num w:numId="12" w16cid:durableId="1831213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2593059">
    <w:abstractNumId w:val="11"/>
  </w:num>
  <w:num w:numId="14" w16cid:durableId="1561601254">
    <w:abstractNumId w:val="3"/>
  </w:num>
  <w:num w:numId="15" w16cid:durableId="1147160489">
    <w:abstractNumId w:val="10"/>
  </w:num>
  <w:num w:numId="16" w16cid:durableId="865213932">
    <w:abstractNumId w:val="23"/>
  </w:num>
  <w:num w:numId="17" w16cid:durableId="122772485">
    <w:abstractNumId w:val="25"/>
  </w:num>
  <w:num w:numId="18" w16cid:durableId="1876306931">
    <w:abstractNumId w:val="28"/>
  </w:num>
  <w:num w:numId="19" w16cid:durableId="1838960019">
    <w:abstractNumId w:val="6"/>
  </w:num>
  <w:num w:numId="20" w16cid:durableId="947395997">
    <w:abstractNumId w:val="4"/>
  </w:num>
  <w:num w:numId="21" w16cid:durableId="1499343056">
    <w:abstractNumId w:val="24"/>
  </w:num>
  <w:num w:numId="22" w16cid:durableId="2144544202">
    <w:abstractNumId w:val="8"/>
  </w:num>
  <w:num w:numId="23" w16cid:durableId="632059547">
    <w:abstractNumId w:val="5"/>
  </w:num>
  <w:num w:numId="24" w16cid:durableId="1969815744">
    <w:abstractNumId w:val="26"/>
  </w:num>
  <w:num w:numId="25" w16cid:durableId="2089425610">
    <w:abstractNumId w:val="17"/>
  </w:num>
  <w:num w:numId="26" w16cid:durableId="1968775010">
    <w:abstractNumId w:val="2"/>
  </w:num>
  <w:num w:numId="27" w16cid:durableId="104081670">
    <w:abstractNumId w:val="27"/>
  </w:num>
  <w:num w:numId="28" w16cid:durableId="2075005848">
    <w:abstractNumId w:val="9"/>
  </w:num>
  <w:num w:numId="29" w16cid:durableId="597517460">
    <w:abstractNumId w:val="13"/>
  </w:num>
  <w:num w:numId="30" w16cid:durableId="103724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05E56"/>
    <w:rsid w:val="00010E52"/>
    <w:rsid w:val="00011AAB"/>
    <w:rsid w:val="000213F1"/>
    <w:rsid w:val="00031944"/>
    <w:rsid w:val="00031B73"/>
    <w:rsid w:val="00032C57"/>
    <w:rsid w:val="00034691"/>
    <w:rsid w:val="000354FC"/>
    <w:rsid w:val="0004372D"/>
    <w:rsid w:val="00051348"/>
    <w:rsid w:val="00052E8C"/>
    <w:rsid w:val="00053F73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507F"/>
    <w:rsid w:val="000C6819"/>
    <w:rsid w:val="000D2860"/>
    <w:rsid w:val="000D2C93"/>
    <w:rsid w:val="000E1DF1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0AE5"/>
    <w:rsid w:val="001B22A5"/>
    <w:rsid w:val="001B78D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0358B"/>
    <w:rsid w:val="00210C23"/>
    <w:rsid w:val="00217686"/>
    <w:rsid w:val="00217D8C"/>
    <w:rsid w:val="00223015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423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B0C14"/>
    <w:rsid w:val="002C135C"/>
    <w:rsid w:val="002C2DBE"/>
    <w:rsid w:val="002D0F63"/>
    <w:rsid w:val="002D21F2"/>
    <w:rsid w:val="002D3180"/>
    <w:rsid w:val="002D3D9A"/>
    <w:rsid w:val="002D424D"/>
    <w:rsid w:val="002F0D14"/>
    <w:rsid w:val="002F0D9F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3792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3A3"/>
    <w:rsid w:val="00410530"/>
    <w:rsid w:val="00411C7C"/>
    <w:rsid w:val="0041263C"/>
    <w:rsid w:val="00412CFC"/>
    <w:rsid w:val="00412D3A"/>
    <w:rsid w:val="00413CDC"/>
    <w:rsid w:val="0042063F"/>
    <w:rsid w:val="00422E9A"/>
    <w:rsid w:val="00424792"/>
    <w:rsid w:val="00430EF2"/>
    <w:rsid w:val="00433C58"/>
    <w:rsid w:val="00452109"/>
    <w:rsid w:val="004535DB"/>
    <w:rsid w:val="00453985"/>
    <w:rsid w:val="00457BE1"/>
    <w:rsid w:val="00463416"/>
    <w:rsid w:val="00463B97"/>
    <w:rsid w:val="00464740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C79C1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2EF"/>
    <w:rsid w:val="005227AD"/>
    <w:rsid w:val="00522A1D"/>
    <w:rsid w:val="005234FF"/>
    <w:rsid w:val="00524B87"/>
    <w:rsid w:val="00526FE8"/>
    <w:rsid w:val="00534EBF"/>
    <w:rsid w:val="00540F69"/>
    <w:rsid w:val="00542AAD"/>
    <w:rsid w:val="0054427A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973D5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420"/>
    <w:rsid w:val="00641CAF"/>
    <w:rsid w:val="00651855"/>
    <w:rsid w:val="00654101"/>
    <w:rsid w:val="006543DD"/>
    <w:rsid w:val="00661B5E"/>
    <w:rsid w:val="0066229D"/>
    <w:rsid w:val="00667013"/>
    <w:rsid w:val="00674AD5"/>
    <w:rsid w:val="00675E5A"/>
    <w:rsid w:val="0068152A"/>
    <w:rsid w:val="006829F4"/>
    <w:rsid w:val="00684FEC"/>
    <w:rsid w:val="006876FB"/>
    <w:rsid w:val="006A2544"/>
    <w:rsid w:val="006A64F7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6179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3B83"/>
    <w:rsid w:val="0080472E"/>
    <w:rsid w:val="008064A8"/>
    <w:rsid w:val="00807BE2"/>
    <w:rsid w:val="008101F5"/>
    <w:rsid w:val="00810E20"/>
    <w:rsid w:val="008154A8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BD7"/>
    <w:rsid w:val="00840DD0"/>
    <w:rsid w:val="00841578"/>
    <w:rsid w:val="00841BE2"/>
    <w:rsid w:val="00842D38"/>
    <w:rsid w:val="008430C9"/>
    <w:rsid w:val="0084621B"/>
    <w:rsid w:val="008462BE"/>
    <w:rsid w:val="00851C72"/>
    <w:rsid w:val="00857E5B"/>
    <w:rsid w:val="00863AC5"/>
    <w:rsid w:val="00883EB3"/>
    <w:rsid w:val="00884077"/>
    <w:rsid w:val="008843EB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1F6"/>
    <w:rsid w:val="008C6298"/>
    <w:rsid w:val="008C7807"/>
    <w:rsid w:val="008E0E12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03CA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351B"/>
    <w:rsid w:val="009E4371"/>
    <w:rsid w:val="009E4A63"/>
    <w:rsid w:val="009E4AE6"/>
    <w:rsid w:val="009E6F8E"/>
    <w:rsid w:val="009E7F39"/>
    <w:rsid w:val="009F03FE"/>
    <w:rsid w:val="009F0789"/>
    <w:rsid w:val="009F0D6E"/>
    <w:rsid w:val="009F37FA"/>
    <w:rsid w:val="009F498C"/>
    <w:rsid w:val="009F6C7D"/>
    <w:rsid w:val="00A02D2D"/>
    <w:rsid w:val="00A100BA"/>
    <w:rsid w:val="00A135C5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3691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8554A"/>
    <w:rsid w:val="00B926D8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293"/>
    <w:rsid w:val="00BD732D"/>
    <w:rsid w:val="00BD78C7"/>
    <w:rsid w:val="00BE072B"/>
    <w:rsid w:val="00BE1F3E"/>
    <w:rsid w:val="00BF0CEF"/>
    <w:rsid w:val="00BF13AA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0089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5154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7424C"/>
    <w:rsid w:val="00D82D9E"/>
    <w:rsid w:val="00D82FE7"/>
    <w:rsid w:val="00D8624E"/>
    <w:rsid w:val="00D87FBA"/>
    <w:rsid w:val="00D91ED6"/>
    <w:rsid w:val="00D92E1B"/>
    <w:rsid w:val="00D950A6"/>
    <w:rsid w:val="00D96DDD"/>
    <w:rsid w:val="00DA37CB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35FEC"/>
    <w:rsid w:val="00E40AAE"/>
    <w:rsid w:val="00E43EAC"/>
    <w:rsid w:val="00E51236"/>
    <w:rsid w:val="00E565B7"/>
    <w:rsid w:val="00E56B60"/>
    <w:rsid w:val="00E60D91"/>
    <w:rsid w:val="00E64403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34A3"/>
    <w:rsid w:val="00E95010"/>
    <w:rsid w:val="00E95993"/>
    <w:rsid w:val="00E97CFC"/>
    <w:rsid w:val="00EA3C32"/>
    <w:rsid w:val="00EA62BF"/>
    <w:rsid w:val="00EA6ADF"/>
    <w:rsid w:val="00EB3A88"/>
    <w:rsid w:val="00EB501B"/>
    <w:rsid w:val="00EC33E4"/>
    <w:rsid w:val="00EC4ED9"/>
    <w:rsid w:val="00EC7D63"/>
    <w:rsid w:val="00ED3312"/>
    <w:rsid w:val="00ED3871"/>
    <w:rsid w:val="00ED5694"/>
    <w:rsid w:val="00EE31B5"/>
    <w:rsid w:val="00EE4BF9"/>
    <w:rsid w:val="00EE7AE3"/>
    <w:rsid w:val="00F019EB"/>
    <w:rsid w:val="00F02F15"/>
    <w:rsid w:val="00F03A41"/>
    <w:rsid w:val="00F0689D"/>
    <w:rsid w:val="00F1141F"/>
    <w:rsid w:val="00F13539"/>
    <w:rsid w:val="00F16B46"/>
    <w:rsid w:val="00F21FCB"/>
    <w:rsid w:val="00F26E24"/>
    <w:rsid w:val="00F27E43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4212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2F1C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2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2/03045/F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ningregister.cherwell.gov.uk/Planning/Display/22/03081/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rattonaudley.parishcler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2/03134/T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2</cp:revision>
  <cp:lastPrinted>2018-09-29T20:37:00Z</cp:lastPrinted>
  <dcterms:created xsi:type="dcterms:W3CDTF">2022-10-26T09:44:00Z</dcterms:created>
  <dcterms:modified xsi:type="dcterms:W3CDTF">2022-10-26T09:44:00Z</dcterms:modified>
</cp:coreProperties>
</file>