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91FE" w14:textId="77777777" w:rsidR="00F15C35" w:rsidRPr="00F15C35" w:rsidRDefault="00CC2116" w:rsidP="00CC2116">
      <w:pPr>
        <w:tabs>
          <w:tab w:val="left" w:pos="360"/>
          <w:tab w:val="right" w:pos="8928"/>
          <w:tab w:val="right" w:pos="9000"/>
        </w:tabs>
        <w:spacing w:after="120" w:line="240" w:lineRule="auto"/>
        <w:jc w:val="center"/>
        <w:rPr>
          <w:szCs w:val="24"/>
        </w:rPr>
      </w:pPr>
      <w:r w:rsidRPr="00F15C3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4065DC7" wp14:editId="43487030">
            <wp:simplePos x="0" y="0"/>
            <wp:positionH relativeFrom="page">
              <wp:posOffset>2380444</wp:posOffset>
            </wp:positionH>
            <wp:positionV relativeFrom="page">
              <wp:posOffset>219075</wp:posOffset>
            </wp:positionV>
            <wp:extent cx="2794635" cy="1118870"/>
            <wp:effectExtent l="0" t="0" r="571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84"/>
                    <a:stretch/>
                  </pic:blipFill>
                  <pic:spPr bwMode="auto">
                    <a:xfrm>
                      <a:off x="0" y="0"/>
                      <a:ext cx="2794635" cy="111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C35">
        <w:rPr>
          <w:szCs w:val="24"/>
        </w:rPr>
        <w:br/>
      </w:r>
      <w:r w:rsidR="00F15C35" w:rsidRPr="00F15C35">
        <w:rPr>
          <w:szCs w:val="24"/>
        </w:rPr>
        <w:t>LOCAL GOVERNMENT ACT 1972</w:t>
      </w:r>
    </w:p>
    <w:p w14:paraId="78EB9310" w14:textId="77777777" w:rsidR="00883727" w:rsidRPr="00F15C35" w:rsidRDefault="00883727" w:rsidP="00011F08">
      <w:pPr>
        <w:tabs>
          <w:tab w:val="left" w:pos="360"/>
          <w:tab w:val="right" w:pos="8928"/>
          <w:tab w:val="right" w:pos="9000"/>
        </w:tabs>
        <w:spacing w:line="240" w:lineRule="auto"/>
        <w:jc w:val="center"/>
        <w:rPr>
          <w:b/>
          <w:sz w:val="36"/>
          <w:szCs w:val="36"/>
        </w:rPr>
      </w:pPr>
      <w:r w:rsidRPr="00F15C35">
        <w:rPr>
          <w:b/>
          <w:sz w:val="36"/>
          <w:szCs w:val="36"/>
        </w:rPr>
        <w:t>NOTICE OF ANNUAL PARISH OPEN MEETING</w:t>
      </w:r>
      <w:r w:rsidRPr="00F15C35">
        <w:rPr>
          <w:b/>
          <w:sz w:val="36"/>
          <w:szCs w:val="36"/>
        </w:rPr>
        <w:br/>
        <w:t>FOR STRATTON AUDLEY</w:t>
      </w:r>
    </w:p>
    <w:p w14:paraId="0075CC32" w14:textId="77777777" w:rsidR="00883727" w:rsidRPr="00F15C35" w:rsidRDefault="007F5146" w:rsidP="00011F08">
      <w:pPr>
        <w:tabs>
          <w:tab w:val="left" w:pos="360"/>
          <w:tab w:val="left" w:pos="3690"/>
          <w:tab w:val="right" w:pos="892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NOTICE IS HEREBY GIVEN THAT</w:t>
      </w:r>
    </w:p>
    <w:p w14:paraId="4227458C" w14:textId="033AD0C7" w:rsidR="002C2DBE" w:rsidRDefault="00883727" w:rsidP="00111575">
      <w:pPr>
        <w:tabs>
          <w:tab w:val="left" w:pos="360"/>
          <w:tab w:val="left" w:pos="3690"/>
          <w:tab w:val="right" w:pos="8928"/>
        </w:tabs>
        <w:spacing w:line="240" w:lineRule="auto"/>
        <w:rPr>
          <w:szCs w:val="24"/>
        </w:rPr>
      </w:pPr>
      <w:r w:rsidRPr="00362C21">
        <w:rPr>
          <w:szCs w:val="24"/>
        </w:rPr>
        <w:t xml:space="preserve">The Annual Assembly of the Parish Meeting for Stratton Audley will be held at </w:t>
      </w:r>
      <w:r w:rsidR="0035593E" w:rsidRPr="00362C21">
        <w:rPr>
          <w:szCs w:val="24"/>
        </w:rPr>
        <w:t>St </w:t>
      </w:r>
      <w:r w:rsidR="009F5BE9" w:rsidRPr="00362C21">
        <w:rPr>
          <w:szCs w:val="24"/>
        </w:rPr>
        <w:t xml:space="preserve">Mary and St Edburga Church </w:t>
      </w:r>
      <w:r w:rsidRPr="00362C21">
        <w:rPr>
          <w:szCs w:val="24"/>
        </w:rPr>
        <w:t xml:space="preserve">on </w:t>
      </w:r>
      <w:r w:rsidR="003532B5">
        <w:rPr>
          <w:szCs w:val="24"/>
        </w:rPr>
        <w:t xml:space="preserve">Wednesday </w:t>
      </w:r>
      <w:r w:rsidR="00507505">
        <w:rPr>
          <w:szCs w:val="24"/>
        </w:rPr>
        <w:t>19</w:t>
      </w:r>
      <w:r w:rsidR="00507505" w:rsidRPr="00507505">
        <w:rPr>
          <w:szCs w:val="24"/>
          <w:vertAlign w:val="superscript"/>
        </w:rPr>
        <w:t>th</w:t>
      </w:r>
      <w:r w:rsidR="00507505">
        <w:rPr>
          <w:szCs w:val="24"/>
        </w:rPr>
        <w:t xml:space="preserve"> </w:t>
      </w:r>
      <w:r w:rsidR="00CE609F">
        <w:rPr>
          <w:szCs w:val="24"/>
        </w:rPr>
        <w:t>April 202</w:t>
      </w:r>
      <w:r w:rsidR="000910D5">
        <w:rPr>
          <w:szCs w:val="24"/>
        </w:rPr>
        <w:t>3</w:t>
      </w:r>
      <w:r w:rsidR="00D6225C" w:rsidRPr="00362C21">
        <w:rPr>
          <w:szCs w:val="24"/>
        </w:rPr>
        <w:t xml:space="preserve"> </w:t>
      </w:r>
      <w:r w:rsidRPr="00362C21">
        <w:rPr>
          <w:szCs w:val="24"/>
        </w:rPr>
        <w:t xml:space="preserve">at </w:t>
      </w:r>
      <w:r w:rsidR="00C83B1B" w:rsidRPr="00362C21">
        <w:rPr>
          <w:szCs w:val="24"/>
        </w:rPr>
        <w:t>7</w:t>
      </w:r>
      <w:r w:rsidR="00E77618" w:rsidRPr="00362C21">
        <w:rPr>
          <w:szCs w:val="24"/>
        </w:rPr>
        <w:t>.</w:t>
      </w:r>
      <w:r w:rsidR="006F47FE">
        <w:rPr>
          <w:szCs w:val="24"/>
        </w:rPr>
        <w:t>0</w:t>
      </w:r>
      <w:r w:rsidR="00E77618" w:rsidRPr="00362C21">
        <w:rPr>
          <w:szCs w:val="24"/>
        </w:rPr>
        <w:t>0</w:t>
      </w:r>
      <w:r w:rsidRPr="00362C21">
        <w:rPr>
          <w:szCs w:val="24"/>
        </w:rPr>
        <w:t>pm.</w:t>
      </w:r>
    </w:p>
    <w:p w14:paraId="77A3EC37" w14:textId="77777777" w:rsidR="00766E73" w:rsidRPr="00766E73" w:rsidRDefault="00766E73" w:rsidP="00111575">
      <w:pPr>
        <w:tabs>
          <w:tab w:val="left" w:pos="360"/>
          <w:tab w:val="left" w:pos="3690"/>
          <w:tab w:val="right" w:pos="8928"/>
        </w:tabs>
        <w:spacing w:line="240" w:lineRule="auto"/>
        <w:rPr>
          <w:b/>
          <w:szCs w:val="24"/>
        </w:rPr>
      </w:pPr>
      <w:r w:rsidRPr="00766E73">
        <w:rPr>
          <w:b/>
          <w:szCs w:val="24"/>
        </w:rPr>
        <w:t>This is not to be confused with the Annual Parish Council Meeting but an OPEN meeting of the Parish. The Parish Council traditionally facilitates the meeting and creates a running order to include current matters know</w:t>
      </w:r>
      <w:r w:rsidR="002A1BB3">
        <w:rPr>
          <w:b/>
          <w:szCs w:val="24"/>
        </w:rPr>
        <w:t>n</w:t>
      </w:r>
      <w:r w:rsidRPr="00766E73">
        <w:rPr>
          <w:b/>
          <w:szCs w:val="24"/>
        </w:rPr>
        <w:t xml:space="preserve"> to be of interest to the community. However any relevant matters can be raised for discussion at the meeting by </w:t>
      </w:r>
      <w:r>
        <w:rPr>
          <w:b/>
          <w:szCs w:val="24"/>
        </w:rPr>
        <w:t>any member</w:t>
      </w:r>
      <w:r w:rsidRPr="00766E73">
        <w:rPr>
          <w:b/>
          <w:szCs w:val="24"/>
        </w:rPr>
        <w:t xml:space="preserve"> of the Parish.  </w:t>
      </w:r>
    </w:p>
    <w:p w14:paraId="66A9F5E9" w14:textId="77777777" w:rsidR="00883727" w:rsidRPr="00362C21" w:rsidRDefault="00883727" w:rsidP="00111575">
      <w:pPr>
        <w:tabs>
          <w:tab w:val="left" w:pos="360"/>
          <w:tab w:val="left" w:pos="3690"/>
          <w:tab w:val="right" w:pos="8928"/>
        </w:tabs>
        <w:spacing w:line="240" w:lineRule="auto"/>
        <w:rPr>
          <w:szCs w:val="24"/>
        </w:rPr>
      </w:pPr>
      <w:r w:rsidRPr="00362C21">
        <w:rPr>
          <w:szCs w:val="24"/>
        </w:rPr>
        <w:t>Local Government electors for the village will be entitled to vote at the Meeting which will be open to the public.</w:t>
      </w:r>
    </w:p>
    <w:p w14:paraId="214BD645" w14:textId="77777777" w:rsidR="00883727" w:rsidRPr="00362C21" w:rsidRDefault="00883727" w:rsidP="00111575">
      <w:pPr>
        <w:tabs>
          <w:tab w:val="left" w:pos="360"/>
          <w:tab w:val="left" w:pos="3690"/>
          <w:tab w:val="right" w:pos="8928"/>
        </w:tabs>
        <w:spacing w:line="240" w:lineRule="auto"/>
        <w:rPr>
          <w:szCs w:val="24"/>
        </w:rPr>
      </w:pPr>
      <w:r w:rsidRPr="00362C21">
        <w:rPr>
          <w:szCs w:val="24"/>
        </w:rPr>
        <w:t>The business to be transacted at the meeting will be as follows:</w:t>
      </w:r>
    </w:p>
    <w:p w14:paraId="7567DABF" w14:textId="77777777" w:rsidR="00C63587" w:rsidRPr="00362C21" w:rsidRDefault="003F7D34" w:rsidP="00111575">
      <w:pPr>
        <w:pStyle w:val="ListParagraph"/>
        <w:numPr>
          <w:ilvl w:val="0"/>
          <w:numId w:val="1"/>
        </w:numPr>
        <w:tabs>
          <w:tab w:val="right" w:pos="3690"/>
          <w:tab w:val="right" w:pos="8928"/>
        </w:tabs>
        <w:spacing w:line="288" w:lineRule="auto"/>
        <w:ind w:left="446" w:hanging="446"/>
        <w:rPr>
          <w:szCs w:val="24"/>
        </w:rPr>
      </w:pPr>
      <w:r w:rsidRPr="00362C21">
        <w:rPr>
          <w:szCs w:val="24"/>
        </w:rPr>
        <w:t>Chairman’s W</w:t>
      </w:r>
      <w:r w:rsidR="00D6225C" w:rsidRPr="00362C21">
        <w:rPr>
          <w:szCs w:val="24"/>
        </w:rPr>
        <w:t>elcome</w:t>
      </w:r>
      <w:r w:rsidR="00011F08" w:rsidRPr="00362C21">
        <w:rPr>
          <w:szCs w:val="24"/>
        </w:rPr>
        <w:t xml:space="preserve"> </w:t>
      </w:r>
    </w:p>
    <w:p w14:paraId="2C3FCEBE" w14:textId="77777777" w:rsidR="00C63587" w:rsidRPr="00362C21" w:rsidRDefault="00C63587" w:rsidP="00111575">
      <w:pPr>
        <w:pStyle w:val="ListParagraph"/>
        <w:numPr>
          <w:ilvl w:val="0"/>
          <w:numId w:val="1"/>
        </w:numPr>
        <w:tabs>
          <w:tab w:val="right" w:pos="3690"/>
          <w:tab w:val="right" w:pos="8928"/>
        </w:tabs>
        <w:spacing w:line="288" w:lineRule="auto"/>
        <w:ind w:left="446" w:hanging="446"/>
        <w:rPr>
          <w:szCs w:val="24"/>
        </w:rPr>
      </w:pPr>
      <w:r w:rsidRPr="00362C21">
        <w:rPr>
          <w:szCs w:val="24"/>
        </w:rPr>
        <w:t>Apologies</w:t>
      </w:r>
    </w:p>
    <w:p w14:paraId="26EB2485" w14:textId="76281ED9" w:rsidR="00883727" w:rsidRPr="00362C21" w:rsidRDefault="00883727" w:rsidP="00111575">
      <w:pPr>
        <w:pStyle w:val="ListParagraph"/>
        <w:numPr>
          <w:ilvl w:val="0"/>
          <w:numId w:val="1"/>
        </w:numPr>
        <w:tabs>
          <w:tab w:val="right" w:pos="3690"/>
          <w:tab w:val="right" w:pos="8928"/>
        </w:tabs>
        <w:spacing w:line="288" w:lineRule="auto"/>
        <w:ind w:left="446" w:hanging="446"/>
        <w:rPr>
          <w:szCs w:val="24"/>
        </w:rPr>
      </w:pPr>
      <w:r w:rsidRPr="00362C21">
        <w:rPr>
          <w:szCs w:val="24"/>
        </w:rPr>
        <w:t>Minutes of the last Annual Parish Meeting</w:t>
      </w:r>
      <w:r w:rsidR="00E77618" w:rsidRPr="00362C21">
        <w:rPr>
          <w:szCs w:val="24"/>
        </w:rPr>
        <w:t xml:space="preserve"> </w:t>
      </w:r>
    </w:p>
    <w:p w14:paraId="25E4BF76" w14:textId="61B39E74" w:rsidR="007F5146" w:rsidRDefault="00011F08" w:rsidP="00111575">
      <w:pPr>
        <w:pStyle w:val="ListParagraph"/>
        <w:numPr>
          <w:ilvl w:val="0"/>
          <w:numId w:val="1"/>
        </w:numPr>
        <w:tabs>
          <w:tab w:val="left" w:pos="3690"/>
          <w:tab w:val="right" w:pos="8928"/>
        </w:tabs>
        <w:spacing w:line="288" w:lineRule="auto"/>
        <w:ind w:left="446" w:hanging="446"/>
        <w:rPr>
          <w:szCs w:val="24"/>
        </w:rPr>
      </w:pPr>
      <w:r w:rsidRPr="00362C21">
        <w:rPr>
          <w:szCs w:val="24"/>
        </w:rPr>
        <w:t>Report by the Clerk</w:t>
      </w:r>
      <w:r w:rsidR="003F7D34" w:rsidRPr="00362C21">
        <w:rPr>
          <w:szCs w:val="24"/>
        </w:rPr>
        <w:t xml:space="preserve"> about the year 20</w:t>
      </w:r>
      <w:r w:rsidR="00CE609F">
        <w:rPr>
          <w:szCs w:val="24"/>
        </w:rPr>
        <w:t>2</w:t>
      </w:r>
      <w:r w:rsidR="00507505">
        <w:rPr>
          <w:szCs w:val="24"/>
        </w:rPr>
        <w:t>2</w:t>
      </w:r>
      <w:r w:rsidR="00380887">
        <w:rPr>
          <w:szCs w:val="24"/>
        </w:rPr>
        <w:t>-202</w:t>
      </w:r>
      <w:r w:rsidR="00507505">
        <w:rPr>
          <w:szCs w:val="24"/>
        </w:rPr>
        <w:t>3</w:t>
      </w:r>
    </w:p>
    <w:p w14:paraId="131DED08" w14:textId="187609DE" w:rsidR="004966B9" w:rsidRDefault="004966B9" w:rsidP="004C3643">
      <w:pPr>
        <w:pStyle w:val="ListParagraph"/>
        <w:numPr>
          <w:ilvl w:val="0"/>
          <w:numId w:val="1"/>
        </w:numPr>
        <w:tabs>
          <w:tab w:val="left" w:pos="3690"/>
          <w:tab w:val="right" w:pos="8928"/>
        </w:tabs>
        <w:spacing w:line="288" w:lineRule="auto"/>
        <w:ind w:left="446" w:hanging="446"/>
        <w:rPr>
          <w:szCs w:val="24"/>
        </w:rPr>
      </w:pPr>
      <w:r>
        <w:rPr>
          <w:szCs w:val="24"/>
        </w:rPr>
        <w:t>Report</w:t>
      </w:r>
      <w:r w:rsidR="00E77618" w:rsidRPr="004966B9">
        <w:rPr>
          <w:szCs w:val="24"/>
        </w:rPr>
        <w:t xml:space="preserve"> from </w:t>
      </w:r>
      <w:r w:rsidRPr="004966B9">
        <w:rPr>
          <w:szCs w:val="24"/>
        </w:rPr>
        <w:t xml:space="preserve">The Church </w:t>
      </w:r>
      <w:r w:rsidR="001308CD">
        <w:rPr>
          <w:szCs w:val="24"/>
        </w:rPr>
        <w:t>/ CDC if any</w:t>
      </w:r>
    </w:p>
    <w:p w14:paraId="5B11F5E5" w14:textId="77777777" w:rsidR="001308CD" w:rsidRDefault="001308CD" w:rsidP="006F47FE">
      <w:pPr>
        <w:pStyle w:val="ListParagraph"/>
        <w:numPr>
          <w:ilvl w:val="0"/>
          <w:numId w:val="1"/>
        </w:numPr>
        <w:tabs>
          <w:tab w:val="left" w:pos="3690"/>
          <w:tab w:val="right" w:pos="8928"/>
        </w:tabs>
        <w:spacing w:line="288" w:lineRule="auto"/>
        <w:ind w:left="446" w:hanging="446"/>
        <w:rPr>
          <w:szCs w:val="24"/>
        </w:rPr>
      </w:pPr>
      <w:r>
        <w:rPr>
          <w:szCs w:val="24"/>
        </w:rPr>
        <w:t>For Discussion:</w:t>
      </w:r>
    </w:p>
    <w:p w14:paraId="42C6B4FB" w14:textId="29B40793" w:rsidR="001308CD" w:rsidRDefault="006F47FE" w:rsidP="001308CD">
      <w:pPr>
        <w:pStyle w:val="ListParagraph"/>
        <w:numPr>
          <w:ilvl w:val="0"/>
          <w:numId w:val="3"/>
        </w:numPr>
        <w:tabs>
          <w:tab w:val="left" w:pos="3690"/>
          <w:tab w:val="right" w:pos="8928"/>
        </w:tabs>
        <w:spacing w:line="288" w:lineRule="auto"/>
        <w:rPr>
          <w:szCs w:val="24"/>
        </w:rPr>
      </w:pPr>
      <w:r>
        <w:rPr>
          <w:szCs w:val="24"/>
        </w:rPr>
        <w:t>Solar Farm</w:t>
      </w:r>
      <w:r w:rsidR="001308CD">
        <w:rPr>
          <w:szCs w:val="24"/>
        </w:rPr>
        <w:t xml:space="preserve"> Development</w:t>
      </w:r>
    </w:p>
    <w:p w14:paraId="16264F66" w14:textId="055C2E1F" w:rsidR="001308CD" w:rsidRDefault="006F47FE" w:rsidP="001308CD">
      <w:pPr>
        <w:pStyle w:val="ListParagraph"/>
        <w:numPr>
          <w:ilvl w:val="0"/>
          <w:numId w:val="3"/>
        </w:numPr>
        <w:tabs>
          <w:tab w:val="left" w:pos="3690"/>
          <w:tab w:val="right" w:pos="8928"/>
        </w:tabs>
        <w:spacing w:line="288" w:lineRule="auto"/>
        <w:rPr>
          <w:szCs w:val="24"/>
        </w:rPr>
      </w:pPr>
      <w:r>
        <w:rPr>
          <w:szCs w:val="24"/>
        </w:rPr>
        <w:t>Bicester Motion</w:t>
      </w:r>
      <w:r w:rsidR="001308CD">
        <w:rPr>
          <w:szCs w:val="24"/>
        </w:rPr>
        <w:t xml:space="preserve"> Experience Quarter</w:t>
      </w:r>
    </w:p>
    <w:p w14:paraId="2895626F" w14:textId="77777777" w:rsidR="001308CD" w:rsidRDefault="006F47FE" w:rsidP="001308CD">
      <w:pPr>
        <w:pStyle w:val="ListParagraph"/>
        <w:numPr>
          <w:ilvl w:val="0"/>
          <w:numId w:val="3"/>
        </w:numPr>
        <w:tabs>
          <w:tab w:val="left" w:pos="3690"/>
          <w:tab w:val="right" w:pos="8928"/>
        </w:tabs>
        <w:spacing w:line="288" w:lineRule="auto"/>
        <w:rPr>
          <w:szCs w:val="24"/>
        </w:rPr>
      </w:pPr>
      <w:r w:rsidRPr="001308CD">
        <w:rPr>
          <w:szCs w:val="24"/>
        </w:rPr>
        <w:t>The Red Lion</w:t>
      </w:r>
    </w:p>
    <w:p w14:paraId="549D25CE" w14:textId="05EE162B" w:rsidR="006F47FE" w:rsidRPr="001308CD" w:rsidRDefault="001308CD" w:rsidP="001308CD">
      <w:pPr>
        <w:pStyle w:val="ListParagraph"/>
        <w:numPr>
          <w:ilvl w:val="0"/>
          <w:numId w:val="3"/>
        </w:numPr>
        <w:tabs>
          <w:tab w:val="left" w:pos="3690"/>
          <w:tab w:val="right" w:pos="8928"/>
        </w:tabs>
        <w:spacing w:line="288" w:lineRule="auto"/>
        <w:rPr>
          <w:szCs w:val="24"/>
        </w:rPr>
      </w:pPr>
      <w:r w:rsidRPr="001308CD">
        <w:rPr>
          <w:szCs w:val="24"/>
        </w:rPr>
        <w:t>EWR</w:t>
      </w:r>
    </w:p>
    <w:p w14:paraId="186AB9D0" w14:textId="77777777" w:rsidR="001308CD" w:rsidRDefault="00507505" w:rsidP="001308CD">
      <w:pPr>
        <w:pStyle w:val="ListParagraph"/>
        <w:numPr>
          <w:ilvl w:val="0"/>
          <w:numId w:val="1"/>
        </w:numPr>
        <w:tabs>
          <w:tab w:val="left" w:pos="3690"/>
          <w:tab w:val="right" w:pos="8928"/>
        </w:tabs>
        <w:spacing w:line="288" w:lineRule="auto"/>
        <w:ind w:left="446" w:hanging="446"/>
        <w:rPr>
          <w:szCs w:val="24"/>
        </w:rPr>
      </w:pPr>
      <w:r>
        <w:rPr>
          <w:szCs w:val="24"/>
        </w:rPr>
        <w:t>Ideas for Village Improvement Fund</w:t>
      </w:r>
      <w:r w:rsidR="001308CD" w:rsidRPr="001308CD">
        <w:rPr>
          <w:szCs w:val="24"/>
        </w:rPr>
        <w:t xml:space="preserve"> </w:t>
      </w:r>
    </w:p>
    <w:p w14:paraId="2AF52E4C" w14:textId="3895C3C7" w:rsidR="00507505" w:rsidRPr="001308CD" w:rsidRDefault="001308CD" w:rsidP="001308CD">
      <w:pPr>
        <w:pStyle w:val="ListParagraph"/>
        <w:numPr>
          <w:ilvl w:val="0"/>
          <w:numId w:val="1"/>
        </w:numPr>
        <w:tabs>
          <w:tab w:val="left" w:pos="3690"/>
          <w:tab w:val="right" w:pos="8928"/>
        </w:tabs>
        <w:spacing w:line="288" w:lineRule="auto"/>
        <w:ind w:left="446" w:hanging="446"/>
        <w:rPr>
          <w:szCs w:val="24"/>
        </w:rPr>
      </w:pPr>
      <w:r>
        <w:rPr>
          <w:szCs w:val="24"/>
        </w:rPr>
        <w:t xml:space="preserve">Open forum </w:t>
      </w:r>
    </w:p>
    <w:p w14:paraId="6EC98CFE" w14:textId="77777777" w:rsidR="00111575" w:rsidRDefault="007F5146" w:rsidP="007F5146">
      <w:pPr>
        <w:pStyle w:val="ListParagraph"/>
        <w:numPr>
          <w:ilvl w:val="0"/>
          <w:numId w:val="1"/>
        </w:numPr>
        <w:tabs>
          <w:tab w:val="left" w:pos="3690"/>
          <w:tab w:val="right" w:pos="8928"/>
        </w:tabs>
        <w:spacing w:line="288" w:lineRule="auto"/>
        <w:ind w:left="446" w:hanging="446"/>
        <w:rPr>
          <w:szCs w:val="24"/>
        </w:rPr>
      </w:pPr>
      <w:r w:rsidRPr="004966B9">
        <w:rPr>
          <w:szCs w:val="24"/>
        </w:rPr>
        <w:t>Any other business</w:t>
      </w:r>
    </w:p>
    <w:p w14:paraId="4532DF4A" w14:textId="77777777" w:rsidR="007F5146" w:rsidRPr="007F5146" w:rsidRDefault="007F5146" w:rsidP="007F5146">
      <w:pPr>
        <w:pStyle w:val="ListParagraph"/>
        <w:tabs>
          <w:tab w:val="left" w:pos="3690"/>
          <w:tab w:val="right" w:pos="8928"/>
        </w:tabs>
        <w:spacing w:line="288" w:lineRule="auto"/>
        <w:ind w:left="446"/>
        <w:rPr>
          <w:szCs w:val="24"/>
        </w:rPr>
      </w:pPr>
    </w:p>
    <w:p w14:paraId="4BACECD4" w14:textId="38685187" w:rsidR="00D46147" w:rsidRPr="00362C21" w:rsidRDefault="00E77618" w:rsidP="00111575">
      <w:pPr>
        <w:pStyle w:val="ListParagraph"/>
        <w:tabs>
          <w:tab w:val="left" w:pos="3690"/>
          <w:tab w:val="right" w:pos="8928"/>
        </w:tabs>
        <w:spacing w:after="0" w:line="240" w:lineRule="auto"/>
        <w:ind w:left="446"/>
        <w:rPr>
          <w:szCs w:val="24"/>
        </w:rPr>
      </w:pPr>
      <w:r w:rsidRPr="00362C21">
        <w:rPr>
          <w:szCs w:val="24"/>
        </w:rPr>
        <w:t>John Honsinger</w:t>
      </w:r>
      <w:r w:rsidR="00111575" w:rsidRPr="00362C21">
        <w:rPr>
          <w:szCs w:val="24"/>
        </w:rPr>
        <w:br/>
      </w:r>
      <w:r w:rsidR="002D17F0" w:rsidRPr="00362C21">
        <w:rPr>
          <w:szCs w:val="24"/>
        </w:rPr>
        <w:t xml:space="preserve">Parish Council </w:t>
      </w:r>
      <w:r w:rsidR="00083562" w:rsidRPr="00362C21">
        <w:rPr>
          <w:szCs w:val="24"/>
        </w:rPr>
        <w:t>Chairman</w:t>
      </w:r>
      <w:r w:rsidR="00083562" w:rsidRPr="00362C21">
        <w:rPr>
          <w:szCs w:val="24"/>
        </w:rPr>
        <w:br/>
      </w:r>
      <w:r w:rsidR="001308CD">
        <w:rPr>
          <w:szCs w:val="24"/>
        </w:rPr>
        <w:t>12 April</w:t>
      </w:r>
      <w:r w:rsidR="00CE609F">
        <w:rPr>
          <w:szCs w:val="24"/>
        </w:rPr>
        <w:t xml:space="preserve"> 202</w:t>
      </w:r>
      <w:r w:rsidR="000E011E">
        <w:rPr>
          <w:szCs w:val="24"/>
        </w:rPr>
        <w:t>3</w:t>
      </w:r>
    </w:p>
    <w:sectPr w:rsidR="00D46147" w:rsidRPr="00362C21" w:rsidSect="00496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720" w:bottom="28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A0AD" w14:textId="77777777" w:rsidR="00CA3688" w:rsidRDefault="00CA3688" w:rsidP="00A71B37">
      <w:pPr>
        <w:spacing w:after="0" w:line="240" w:lineRule="auto"/>
      </w:pPr>
      <w:r>
        <w:separator/>
      </w:r>
    </w:p>
  </w:endnote>
  <w:endnote w:type="continuationSeparator" w:id="0">
    <w:p w14:paraId="52BE0D60" w14:textId="77777777" w:rsidR="00CA3688" w:rsidRDefault="00CA3688" w:rsidP="00A7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5997" w14:textId="77777777" w:rsidR="00A71B37" w:rsidRDefault="00A7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2BD6" w14:textId="77777777" w:rsidR="00A71B37" w:rsidRDefault="00A71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47B2" w14:textId="77777777" w:rsidR="00A71B37" w:rsidRDefault="00A71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E78C" w14:textId="77777777" w:rsidR="00CA3688" w:rsidRDefault="00CA3688" w:rsidP="00A71B37">
      <w:pPr>
        <w:spacing w:after="0" w:line="240" w:lineRule="auto"/>
      </w:pPr>
      <w:r>
        <w:separator/>
      </w:r>
    </w:p>
  </w:footnote>
  <w:footnote w:type="continuationSeparator" w:id="0">
    <w:p w14:paraId="18CDE89B" w14:textId="77777777" w:rsidR="00CA3688" w:rsidRDefault="00CA3688" w:rsidP="00A7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68CB" w14:textId="77777777" w:rsidR="00A71B37" w:rsidRDefault="00A71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6791" w14:textId="77777777" w:rsidR="00A71B37" w:rsidRDefault="00A71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510E" w14:textId="77777777" w:rsidR="00A71B37" w:rsidRDefault="00A71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6C"/>
    <w:multiLevelType w:val="hybridMultilevel"/>
    <w:tmpl w:val="8020D8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72F73"/>
    <w:multiLevelType w:val="hybridMultilevel"/>
    <w:tmpl w:val="8020D8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30FF3"/>
    <w:multiLevelType w:val="hybridMultilevel"/>
    <w:tmpl w:val="21BC9476"/>
    <w:lvl w:ilvl="0" w:tplc="0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 w16cid:durableId="1468430577">
    <w:abstractNumId w:val="0"/>
  </w:num>
  <w:num w:numId="2" w16cid:durableId="178736941">
    <w:abstractNumId w:val="1"/>
  </w:num>
  <w:num w:numId="3" w16cid:durableId="1930849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27"/>
    <w:rsid w:val="00011F08"/>
    <w:rsid w:val="00080280"/>
    <w:rsid w:val="00083562"/>
    <w:rsid w:val="000910D5"/>
    <w:rsid w:val="000C5CB4"/>
    <w:rsid w:val="000E011E"/>
    <w:rsid w:val="00111575"/>
    <w:rsid w:val="00114ADB"/>
    <w:rsid w:val="001308CD"/>
    <w:rsid w:val="00160CC1"/>
    <w:rsid w:val="00181235"/>
    <w:rsid w:val="00184B65"/>
    <w:rsid w:val="002709F5"/>
    <w:rsid w:val="002A1BB3"/>
    <w:rsid w:val="002B195A"/>
    <w:rsid w:val="002C2DBE"/>
    <w:rsid w:val="002C75AE"/>
    <w:rsid w:val="002D17F0"/>
    <w:rsid w:val="003532B5"/>
    <w:rsid w:val="0035593E"/>
    <w:rsid w:val="00362C21"/>
    <w:rsid w:val="00374A50"/>
    <w:rsid w:val="00380887"/>
    <w:rsid w:val="003F7D34"/>
    <w:rsid w:val="004246AB"/>
    <w:rsid w:val="00424792"/>
    <w:rsid w:val="004460EE"/>
    <w:rsid w:val="004966B9"/>
    <w:rsid w:val="00507505"/>
    <w:rsid w:val="00562E50"/>
    <w:rsid w:val="00586F74"/>
    <w:rsid w:val="005B5DB7"/>
    <w:rsid w:val="00652EB8"/>
    <w:rsid w:val="006A3B53"/>
    <w:rsid w:val="006F47FE"/>
    <w:rsid w:val="007412A4"/>
    <w:rsid w:val="0075250F"/>
    <w:rsid w:val="00766E73"/>
    <w:rsid w:val="007842D8"/>
    <w:rsid w:val="007A5570"/>
    <w:rsid w:val="007F5146"/>
    <w:rsid w:val="00805483"/>
    <w:rsid w:val="008159E2"/>
    <w:rsid w:val="00850F75"/>
    <w:rsid w:val="00883727"/>
    <w:rsid w:val="00896C23"/>
    <w:rsid w:val="00933590"/>
    <w:rsid w:val="009E4AE6"/>
    <w:rsid w:val="009F5BE9"/>
    <w:rsid w:val="00A71B37"/>
    <w:rsid w:val="00A82861"/>
    <w:rsid w:val="00B04DEE"/>
    <w:rsid w:val="00B14025"/>
    <w:rsid w:val="00B1478C"/>
    <w:rsid w:val="00B372BB"/>
    <w:rsid w:val="00B5025F"/>
    <w:rsid w:val="00B94B08"/>
    <w:rsid w:val="00B95E2E"/>
    <w:rsid w:val="00BC20A6"/>
    <w:rsid w:val="00BE17FD"/>
    <w:rsid w:val="00C04D20"/>
    <w:rsid w:val="00C63587"/>
    <w:rsid w:val="00C83B1B"/>
    <w:rsid w:val="00CA3688"/>
    <w:rsid w:val="00CC2116"/>
    <w:rsid w:val="00CC73AA"/>
    <w:rsid w:val="00CD0C2E"/>
    <w:rsid w:val="00CE609F"/>
    <w:rsid w:val="00D153F4"/>
    <w:rsid w:val="00D21EB0"/>
    <w:rsid w:val="00D46147"/>
    <w:rsid w:val="00D6225C"/>
    <w:rsid w:val="00DB7B7A"/>
    <w:rsid w:val="00DE1DD8"/>
    <w:rsid w:val="00DE3554"/>
    <w:rsid w:val="00E33D63"/>
    <w:rsid w:val="00E67742"/>
    <w:rsid w:val="00E71FFA"/>
    <w:rsid w:val="00E77618"/>
    <w:rsid w:val="00ED5694"/>
    <w:rsid w:val="00F00EF0"/>
    <w:rsid w:val="00F15C35"/>
    <w:rsid w:val="00F43BD9"/>
    <w:rsid w:val="00F62EFF"/>
    <w:rsid w:val="00F70490"/>
    <w:rsid w:val="00FA411C"/>
    <w:rsid w:val="00FC3BB7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398D4"/>
  <w15:docId w15:val="{FBEAAE1F-2838-411E-BFBA-0D91E531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883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37"/>
  </w:style>
  <w:style w:type="paragraph" w:styleId="Footer">
    <w:name w:val="footer"/>
    <w:basedOn w:val="Normal"/>
    <w:link w:val="FooterChar"/>
    <w:uiPriority w:val="99"/>
    <w:unhideWhenUsed/>
    <w:rsid w:val="00A7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63A3-FBC3-4109-ACE0-79CD1A79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2</cp:revision>
  <cp:lastPrinted>2022-03-29T07:41:00Z</cp:lastPrinted>
  <dcterms:created xsi:type="dcterms:W3CDTF">2023-04-11T10:43:00Z</dcterms:created>
  <dcterms:modified xsi:type="dcterms:W3CDTF">2023-04-11T10:43:00Z</dcterms:modified>
</cp:coreProperties>
</file>